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B61E" w14:textId="77777777" w:rsidR="002D7E19" w:rsidRPr="00100549" w:rsidRDefault="002D7E19" w:rsidP="00100549">
      <w:pPr>
        <w:pStyle w:val="PRIHeader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100549">
        <w:rPr>
          <w:rFonts w:ascii="Times New Roman" w:hAnsi="Times New Roman"/>
          <w:color w:val="auto"/>
          <w:sz w:val="24"/>
          <w:szCs w:val="24"/>
        </w:rPr>
        <w:t>SAMPLE ADMINISTRATIVE FORM</w:t>
      </w:r>
    </w:p>
    <w:p w14:paraId="79F377EF" w14:textId="74523B35" w:rsidR="00F632BA" w:rsidRPr="00100549" w:rsidRDefault="0048659B" w:rsidP="00100549">
      <w:pPr>
        <w:pStyle w:val="Title"/>
        <w:rPr>
          <w:rFonts w:ascii="Times New Roman" w:hAnsi="Times New Roman" w:cs="Times New Roman"/>
          <w:color w:val="auto"/>
          <w:sz w:val="24"/>
        </w:rPr>
      </w:pPr>
      <w:r w:rsidRPr="00100549">
        <w:rPr>
          <w:rFonts w:ascii="Times New Roman" w:hAnsi="Times New Roman" w:cs="Times New Roman"/>
          <w:color w:val="auto"/>
          <w:sz w:val="24"/>
        </w:rPr>
        <w:t>WRITTEN CLIENT SATISFACTION SURVEY</w:t>
      </w:r>
    </w:p>
    <w:p w14:paraId="5025C808" w14:textId="77777777" w:rsidR="0048659B" w:rsidRDefault="0048659B" w:rsidP="0048659B">
      <w:pPr>
        <w:spacing w:after="160" w:line="256" w:lineRule="auto"/>
        <w:contextualSpacing/>
        <w:rPr>
          <w:rFonts w:eastAsiaTheme="minorHAnsi" w:cs="Times New Roman"/>
          <w:sz w:val="28"/>
          <w:szCs w:val="28"/>
        </w:rPr>
      </w:pPr>
    </w:p>
    <w:p w14:paraId="3264BE4C" w14:textId="0E3631EB" w:rsidR="0048659B" w:rsidRPr="00100549" w:rsidRDefault="0048659B" w:rsidP="0048659B">
      <w:pPr>
        <w:rPr>
          <w:rFonts w:ascii="Times New Roman" w:hAnsi="Times New Roman" w:cs="Times New Roman"/>
          <w:color w:val="auto"/>
          <w:szCs w:val="20"/>
        </w:rPr>
      </w:pPr>
      <w:r w:rsidRPr="00100549">
        <w:rPr>
          <w:rFonts w:ascii="Times New Roman" w:hAnsi="Times New Roman" w:cs="Times New Roman"/>
          <w:color w:val="auto"/>
          <w:szCs w:val="20"/>
        </w:rPr>
        <w:t>Please answer each of the following questions by checking the appropriate column that corresponds to your impression of the level of our service.  Please give us your opinions on:</w:t>
      </w:r>
    </w:p>
    <w:p w14:paraId="5DE52B52" w14:textId="77777777" w:rsidR="0048659B" w:rsidRPr="00100549" w:rsidRDefault="0048659B" w:rsidP="0048659B">
      <w:pPr>
        <w:spacing w:after="160" w:line="256" w:lineRule="auto"/>
        <w:contextualSpacing/>
        <w:rPr>
          <w:rFonts w:ascii="Times New Roman" w:eastAsiaTheme="minorHAnsi" w:hAnsi="Times New Roman" w:cs="Times New Roman"/>
          <w:color w:val="auto"/>
          <w:szCs w:val="20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  <w:tblCaption w:val="Opinions"/>
      </w:tblPr>
      <w:tblGrid>
        <w:gridCol w:w="3330"/>
        <w:gridCol w:w="1440"/>
        <w:gridCol w:w="973"/>
        <w:gridCol w:w="1727"/>
        <w:gridCol w:w="1800"/>
        <w:gridCol w:w="990"/>
      </w:tblGrid>
      <w:tr w:rsidR="00100549" w:rsidRPr="00100549" w14:paraId="11FDBD0C" w14:textId="77777777" w:rsidTr="003C15BD">
        <w:trPr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E18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3860" w14:textId="77777777" w:rsidR="0048659B" w:rsidRPr="00100549" w:rsidRDefault="0048659B" w:rsidP="0048659B">
            <w:pPr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(1)</w:t>
            </w:r>
          </w:p>
          <w:p w14:paraId="1E25838F" w14:textId="77777777" w:rsidR="0048659B" w:rsidRPr="00100549" w:rsidRDefault="0048659B" w:rsidP="0048659B">
            <w:pPr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14:paraId="2034BFC5" w14:textId="77777777" w:rsidR="0048659B" w:rsidRPr="00100549" w:rsidRDefault="0048659B" w:rsidP="0048659B">
            <w:pPr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Excellent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299" w14:textId="77777777" w:rsidR="0048659B" w:rsidRPr="00100549" w:rsidRDefault="0048659B" w:rsidP="0048659B">
            <w:pPr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(2)</w:t>
            </w:r>
          </w:p>
          <w:p w14:paraId="7CA95CBD" w14:textId="77777777" w:rsidR="0048659B" w:rsidRPr="00100549" w:rsidRDefault="0048659B" w:rsidP="0048659B">
            <w:pPr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14:paraId="0857B19B" w14:textId="77777777" w:rsidR="0048659B" w:rsidRPr="00100549" w:rsidRDefault="0048659B" w:rsidP="0048659B">
            <w:pPr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Good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2D00" w14:textId="77777777" w:rsidR="0048659B" w:rsidRPr="00100549" w:rsidRDefault="0048659B" w:rsidP="0048659B">
            <w:pPr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(3)</w:t>
            </w:r>
          </w:p>
          <w:p w14:paraId="23DC1A7D" w14:textId="77777777" w:rsidR="0048659B" w:rsidRPr="00100549" w:rsidRDefault="0048659B" w:rsidP="0048659B">
            <w:pPr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Needs Improvement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FDCF" w14:textId="77777777" w:rsidR="0048659B" w:rsidRPr="00100549" w:rsidRDefault="0048659B" w:rsidP="0048659B">
            <w:pPr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(4)</w:t>
            </w:r>
          </w:p>
          <w:p w14:paraId="3145C438" w14:textId="77777777" w:rsidR="0048659B" w:rsidRPr="00100549" w:rsidRDefault="0048659B" w:rsidP="0048659B">
            <w:pPr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  <w:p w14:paraId="5C855FE6" w14:textId="77777777" w:rsidR="0048659B" w:rsidRPr="00100549" w:rsidRDefault="0048659B" w:rsidP="0048659B">
            <w:pPr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Unacceptable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E64E" w14:textId="77777777" w:rsidR="0048659B" w:rsidRPr="00100549" w:rsidRDefault="0048659B" w:rsidP="0048659B">
            <w:pPr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(5)</w:t>
            </w:r>
          </w:p>
          <w:p w14:paraId="00DBF975" w14:textId="77777777" w:rsidR="0048659B" w:rsidRPr="00100549" w:rsidRDefault="0048659B" w:rsidP="0048659B">
            <w:pPr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Don’t Know</w:t>
            </w:r>
          </w:p>
        </w:tc>
      </w:tr>
      <w:tr w:rsidR="00100549" w:rsidRPr="00100549" w14:paraId="68B99A11" w14:textId="77777777" w:rsidTr="003C15B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2A09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1.  The explanation you received of the legal principles or facts involved in your case.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4DA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7543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94E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77D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14AB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00549" w:rsidRPr="00100549" w14:paraId="31771E6C" w14:textId="77777777" w:rsidTr="003C15B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75FD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2.  The explanation you received of the fees to be charged and how our fees are determined.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2F65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1047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64C9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4990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EB49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00549" w:rsidRPr="00100549" w14:paraId="37CFC112" w14:textId="77777777" w:rsidTr="003C15B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D2FA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3.  Your access to the lawyer for questions or status reports on the progress of your case.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8E12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2CCA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42F0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A6E9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1B8C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00549" w:rsidRPr="00100549" w14:paraId="62A7FC10" w14:textId="77777777" w:rsidTr="003C15B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A914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4.  The lawyer’s effort at returning your telephone calls.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406D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F78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1C1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05C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3E04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00549" w:rsidRPr="00100549" w14:paraId="4969C3B7" w14:textId="77777777" w:rsidTr="003C15B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DF22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5.  The amount of attention devoted to your case.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F5B7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990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2296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7EFB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1649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00549" w:rsidRPr="00100549" w14:paraId="2C99CB49" w14:textId="77777777" w:rsidTr="003C15B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1693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6.  The outcome or result of your case.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F01A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218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BF4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8595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8C15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00549" w:rsidRPr="00100549" w14:paraId="1C0F4EDD" w14:textId="77777777" w:rsidTr="003C15B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7834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7.  Your confidence in the attorney’s ability to represent your interests in the case.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1DB5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9926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BF7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CF4F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59A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00549" w:rsidRPr="00100549" w14:paraId="411157F8" w14:textId="77777777" w:rsidTr="003C15B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2691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8.  The way you were treated by our support staff.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3795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1DBB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572A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C3FE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CA07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100549" w:rsidRPr="00100549" w14:paraId="60829B9A" w14:textId="77777777" w:rsidTr="003C15BD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8E73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00549">
              <w:rPr>
                <w:rFonts w:ascii="Times New Roman" w:hAnsi="Times New Roman" w:cs="Times New Roman"/>
                <w:color w:val="auto"/>
                <w:szCs w:val="20"/>
              </w:rPr>
              <w:t>9.  The value of the services you received as compared to the total cost.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4F3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C994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1AA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3A4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1CDA" w14:textId="77777777" w:rsidR="0048659B" w:rsidRPr="00100549" w:rsidRDefault="0048659B" w:rsidP="0048659B">
            <w:pPr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14:paraId="0D985CEF" w14:textId="77777777" w:rsidR="0048659B" w:rsidRPr="00100549" w:rsidRDefault="0048659B" w:rsidP="0048659B">
      <w:pPr>
        <w:spacing w:after="160" w:line="256" w:lineRule="auto"/>
        <w:contextualSpacing/>
        <w:rPr>
          <w:rFonts w:ascii="Times New Roman" w:eastAsiaTheme="minorHAnsi" w:hAnsi="Times New Roman" w:cs="Times New Roman"/>
          <w:color w:val="auto"/>
          <w:szCs w:val="20"/>
        </w:rPr>
      </w:pPr>
    </w:p>
    <w:p w14:paraId="2931E536" w14:textId="29294643" w:rsidR="0048659B" w:rsidRPr="00100549" w:rsidRDefault="0048659B" w:rsidP="0048659B">
      <w:pPr>
        <w:rPr>
          <w:rFonts w:ascii="Times New Roman" w:hAnsi="Times New Roman" w:cs="Times New Roman"/>
          <w:color w:val="auto"/>
          <w:szCs w:val="20"/>
        </w:rPr>
      </w:pPr>
      <w:r w:rsidRPr="00100549">
        <w:rPr>
          <w:rFonts w:ascii="Times New Roman" w:hAnsi="Times New Roman" w:cs="Times New Roman"/>
          <w:color w:val="auto"/>
          <w:szCs w:val="20"/>
        </w:rPr>
        <w:t>10.</w:t>
      </w:r>
      <w:r w:rsidR="004E7824">
        <w:rPr>
          <w:rFonts w:ascii="Times New Roman" w:hAnsi="Times New Roman" w:cs="Times New Roman"/>
          <w:color w:val="auto"/>
          <w:szCs w:val="20"/>
        </w:rPr>
        <w:t xml:space="preserve"> </w:t>
      </w:r>
      <w:r w:rsidRPr="00100549">
        <w:rPr>
          <w:rFonts w:ascii="Times New Roman" w:hAnsi="Times New Roman" w:cs="Times New Roman"/>
          <w:color w:val="auto"/>
          <w:szCs w:val="20"/>
        </w:rPr>
        <w:t>If you have given us a grade of 3 or 4 in any of the areas above, please tell us below what we should have done to create a higher level of satisfaction for you:</w:t>
      </w:r>
    </w:p>
    <w:p w14:paraId="6B3BB72B" w14:textId="37DCE8BA" w:rsidR="0048659B" w:rsidRPr="00100549" w:rsidRDefault="0048659B" w:rsidP="0048659B">
      <w:pPr>
        <w:rPr>
          <w:rFonts w:ascii="Times New Roman" w:hAnsi="Times New Roman" w:cs="Times New Roman"/>
          <w:color w:val="auto"/>
          <w:szCs w:val="20"/>
        </w:rPr>
      </w:pPr>
      <w:r w:rsidRPr="00100549">
        <w:rPr>
          <w:rFonts w:ascii="Times New Roman" w:hAnsi="Times New Roman" w:cs="Times New Roman"/>
          <w:color w:val="auto"/>
          <w:szCs w:val="20"/>
        </w:rPr>
        <w:t>_______________________________________________________________________________________________________________________________________</w:t>
      </w:r>
      <w:r w:rsidR="00340D63" w:rsidRPr="00100549">
        <w:rPr>
          <w:rFonts w:ascii="Times New Roman" w:eastAsia="Calibri" w:hAnsi="Times New Roman" w:cs="Times New Roman"/>
          <w:color w:val="auto"/>
          <w:szCs w:val="20"/>
        </w:rPr>
        <w:t>_______________________________________________________________________________________________________________________________________</w:t>
      </w:r>
    </w:p>
    <w:p w14:paraId="6CEED5D1" w14:textId="77777777" w:rsidR="0048659B" w:rsidRPr="00100549" w:rsidRDefault="0048659B" w:rsidP="0048659B">
      <w:pPr>
        <w:rPr>
          <w:rFonts w:ascii="Times New Roman" w:hAnsi="Times New Roman" w:cs="Times New Roman"/>
          <w:color w:val="auto"/>
          <w:szCs w:val="20"/>
        </w:rPr>
      </w:pPr>
    </w:p>
    <w:p w14:paraId="218DB408" w14:textId="58788CBE" w:rsidR="0048659B" w:rsidRPr="00100549" w:rsidRDefault="0048659B" w:rsidP="0048659B">
      <w:pPr>
        <w:rPr>
          <w:rFonts w:ascii="Times New Roman" w:hAnsi="Times New Roman" w:cs="Times New Roman"/>
          <w:color w:val="auto"/>
          <w:szCs w:val="20"/>
        </w:rPr>
      </w:pPr>
      <w:r w:rsidRPr="00100549">
        <w:rPr>
          <w:rFonts w:ascii="Times New Roman" w:hAnsi="Times New Roman" w:cs="Times New Roman"/>
          <w:color w:val="auto"/>
          <w:szCs w:val="20"/>
        </w:rPr>
        <w:t>11.</w:t>
      </w:r>
      <w:r w:rsidR="004E7824">
        <w:rPr>
          <w:rFonts w:ascii="Times New Roman" w:hAnsi="Times New Roman" w:cs="Times New Roman"/>
          <w:color w:val="auto"/>
          <w:szCs w:val="20"/>
        </w:rPr>
        <w:t xml:space="preserve"> </w:t>
      </w:r>
      <w:r w:rsidRPr="00100549">
        <w:rPr>
          <w:rFonts w:ascii="Times New Roman" w:hAnsi="Times New Roman" w:cs="Times New Roman"/>
          <w:color w:val="auto"/>
          <w:szCs w:val="20"/>
        </w:rPr>
        <w:t>Were there other aspects of our representation or our firm which particularly pleased you?</w:t>
      </w:r>
    </w:p>
    <w:p w14:paraId="678C3C45" w14:textId="29C61AD8" w:rsidR="0048659B" w:rsidRPr="00100549" w:rsidRDefault="0048659B" w:rsidP="0048659B">
      <w:pPr>
        <w:rPr>
          <w:rFonts w:ascii="Times New Roman" w:hAnsi="Times New Roman" w:cs="Times New Roman"/>
          <w:color w:val="auto"/>
          <w:szCs w:val="20"/>
        </w:rPr>
      </w:pPr>
      <w:r w:rsidRPr="00100549">
        <w:rPr>
          <w:rFonts w:ascii="Times New Roman" w:hAnsi="Times New Roman" w:cs="Times New Roman"/>
          <w:color w:val="auto"/>
          <w:szCs w:val="20"/>
        </w:rPr>
        <w:t>_______________________________________________________________________________________________________________________________________</w:t>
      </w:r>
      <w:r w:rsidR="00340D63" w:rsidRPr="00100549">
        <w:rPr>
          <w:rFonts w:ascii="Times New Roman" w:eastAsia="Calibri" w:hAnsi="Times New Roman" w:cs="Times New Roman"/>
          <w:color w:val="auto"/>
          <w:szCs w:val="20"/>
        </w:rPr>
        <w:t>_______________________________________________________________________________________________________________________________________</w:t>
      </w:r>
    </w:p>
    <w:p w14:paraId="599D91C4" w14:textId="77777777" w:rsidR="0048659B" w:rsidRPr="00100549" w:rsidRDefault="0048659B" w:rsidP="0048659B">
      <w:pPr>
        <w:rPr>
          <w:rFonts w:ascii="Times New Roman" w:hAnsi="Times New Roman" w:cs="Times New Roman"/>
          <w:color w:val="auto"/>
          <w:szCs w:val="20"/>
        </w:rPr>
      </w:pPr>
    </w:p>
    <w:p w14:paraId="09F100CE" w14:textId="046A50F4" w:rsidR="0048659B" w:rsidRPr="00100549" w:rsidRDefault="0048659B" w:rsidP="0048659B">
      <w:pPr>
        <w:rPr>
          <w:rFonts w:ascii="Times New Roman" w:hAnsi="Times New Roman" w:cs="Times New Roman"/>
          <w:color w:val="auto"/>
          <w:szCs w:val="20"/>
        </w:rPr>
      </w:pPr>
      <w:r w:rsidRPr="00100549">
        <w:rPr>
          <w:rFonts w:ascii="Times New Roman" w:hAnsi="Times New Roman" w:cs="Times New Roman"/>
          <w:color w:val="auto"/>
          <w:szCs w:val="20"/>
        </w:rPr>
        <w:t>12.</w:t>
      </w:r>
      <w:r w:rsidR="004E7824">
        <w:rPr>
          <w:rFonts w:ascii="Times New Roman" w:hAnsi="Times New Roman" w:cs="Times New Roman"/>
          <w:color w:val="auto"/>
          <w:szCs w:val="20"/>
        </w:rPr>
        <w:t xml:space="preserve"> </w:t>
      </w:r>
      <w:r w:rsidRPr="00100549">
        <w:rPr>
          <w:rFonts w:ascii="Times New Roman" w:hAnsi="Times New Roman" w:cs="Times New Roman"/>
          <w:color w:val="auto"/>
          <w:szCs w:val="20"/>
        </w:rPr>
        <w:t>Would you feel comfortable referring friends or family to our firm?  If not, why not?</w:t>
      </w:r>
    </w:p>
    <w:p w14:paraId="5D82BF29" w14:textId="67836951" w:rsidR="0048659B" w:rsidRPr="00100549" w:rsidRDefault="0048659B" w:rsidP="0048659B">
      <w:pPr>
        <w:rPr>
          <w:rFonts w:ascii="Times New Roman" w:hAnsi="Times New Roman" w:cs="Times New Roman"/>
          <w:color w:val="auto"/>
          <w:szCs w:val="20"/>
        </w:rPr>
      </w:pPr>
      <w:r w:rsidRPr="00100549">
        <w:rPr>
          <w:rFonts w:ascii="Times New Roman" w:hAnsi="Times New Roman" w:cs="Times New Roman"/>
          <w:color w:val="auto"/>
          <w:szCs w:val="20"/>
        </w:rPr>
        <w:t>_______________________________________________________________________________________________________________________________________</w:t>
      </w:r>
      <w:r w:rsidR="00340D63" w:rsidRPr="00100549">
        <w:rPr>
          <w:rFonts w:ascii="Times New Roman" w:eastAsia="Calibri" w:hAnsi="Times New Roman" w:cs="Times New Roman"/>
          <w:color w:val="auto"/>
          <w:szCs w:val="20"/>
        </w:rPr>
        <w:t>_______________________________________________________________________________________________________________________________________</w:t>
      </w:r>
    </w:p>
    <w:p w14:paraId="4A77D639" w14:textId="77777777" w:rsidR="0048659B" w:rsidRPr="00100549" w:rsidRDefault="0048659B" w:rsidP="0048659B">
      <w:pPr>
        <w:rPr>
          <w:rFonts w:ascii="Times New Roman" w:hAnsi="Times New Roman" w:cs="Times New Roman"/>
          <w:color w:val="auto"/>
          <w:szCs w:val="20"/>
        </w:rPr>
      </w:pPr>
    </w:p>
    <w:p w14:paraId="7BEC78CF" w14:textId="71472CAE" w:rsidR="0048659B" w:rsidRPr="00100549" w:rsidRDefault="0048659B" w:rsidP="0048659B">
      <w:pPr>
        <w:rPr>
          <w:rFonts w:ascii="Times New Roman" w:hAnsi="Times New Roman" w:cs="Times New Roman"/>
          <w:color w:val="auto"/>
          <w:szCs w:val="20"/>
        </w:rPr>
      </w:pPr>
      <w:r w:rsidRPr="00100549">
        <w:rPr>
          <w:rFonts w:ascii="Times New Roman" w:hAnsi="Times New Roman" w:cs="Times New Roman"/>
          <w:color w:val="auto"/>
          <w:szCs w:val="20"/>
        </w:rPr>
        <w:t>13.</w:t>
      </w:r>
      <w:r w:rsidR="004E7824">
        <w:rPr>
          <w:rFonts w:ascii="Times New Roman" w:hAnsi="Times New Roman" w:cs="Times New Roman"/>
          <w:color w:val="auto"/>
          <w:szCs w:val="20"/>
        </w:rPr>
        <w:t xml:space="preserve"> </w:t>
      </w:r>
      <w:r w:rsidRPr="00100549">
        <w:rPr>
          <w:rFonts w:ascii="Times New Roman" w:hAnsi="Times New Roman" w:cs="Times New Roman"/>
          <w:b/>
          <w:color w:val="auto"/>
          <w:szCs w:val="20"/>
        </w:rPr>
        <w:t>OPTIONAL</w:t>
      </w:r>
      <w:r w:rsidRPr="00100549">
        <w:rPr>
          <w:rFonts w:ascii="Times New Roman" w:hAnsi="Times New Roman" w:cs="Times New Roman"/>
          <w:color w:val="auto"/>
          <w:szCs w:val="20"/>
        </w:rPr>
        <w:t xml:space="preserve">:  If you would like us to follow-up with you about any particular issue, please be certain to identify yourself. </w:t>
      </w:r>
    </w:p>
    <w:p w14:paraId="6DCB4625" w14:textId="77777777" w:rsidR="00340D63" w:rsidRPr="00100549" w:rsidRDefault="00340D63" w:rsidP="0048659B">
      <w:pPr>
        <w:rPr>
          <w:rFonts w:ascii="Times New Roman" w:hAnsi="Times New Roman" w:cs="Times New Roman"/>
          <w:color w:val="auto"/>
          <w:szCs w:val="20"/>
        </w:rPr>
      </w:pPr>
    </w:p>
    <w:p w14:paraId="6D234BC1" w14:textId="7AAAA771" w:rsidR="0048659B" w:rsidRPr="00100549" w:rsidRDefault="00340D63" w:rsidP="0048659B">
      <w:pPr>
        <w:rPr>
          <w:rFonts w:ascii="Times New Roman" w:hAnsi="Times New Roman" w:cs="Times New Roman"/>
          <w:color w:val="auto"/>
          <w:szCs w:val="20"/>
        </w:rPr>
      </w:pPr>
      <w:r w:rsidRPr="00100549">
        <w:rPr>
          <w:rFonts w:ascii="Times New Roman" w:eastAsia="Calibri" w:hAnsi="Times New Roman" w:cs="Times New Roman"/>
          <w:color w:val="auto"/>
          <w:szCs w:val="20"/>
        </w:rPr>
        <w:t>____________________________________________________________________________________________________</w:t>
      </w:r>
    </w:p>
    <w:p w14:paraId="6A907BF4" w14:textId="7046F49E" w:rsidR="0048659B" w:rsidRPr="00100549" w:rsidRDefault="0048659B" w:rsidP="0048659B">
      <w:pPr>
        <w:rPr>
          <w:rFonts w:ascii="Times New Roman" w:hAnsi="Times New Roman" w:cs="Times New Roman"/>
          <w:color w:val="auto"/>
          <w:szCs w:val="20"/>
        </w:rPr>
      </w:pPr>
      <w:r w:rsidRPr="00100549">
        <w:rPr>
          <w:rFonts w:ascii="Times New Roman" w:hAnsi="Times New Roman" w:cs="Times New Roman"/>
          <w:color w:val="auto"/>
          <w:szCs w:val="20"/>
        </w:rPr>
        <w:t>[Client’s Name]</w:t>
      </w:r>
      <w:r w:rsidRPr="00100549">
        <w:rPr>
          <w:rFonts w:ascii="Times New Roman" w:hAnsi="Times New Roman" w:cs="Times New Roman"/>
          <w:color w:val="auto"/>
          <w:szCs w:val="20"/>
        </w:rPr>
        <w:br/>
      </w:r>
    </w:p>
    <w:p w14:paraId="211D270A" w14:textId="77777777" w:rsidR="0048659B" w:rsidRPr="00100549" w:rsidRDefault="0048659B" w:rsidP="0048659B">
      <w:pPr>
        <w:rPr>
          <w:rFonts w:ascii="Times New Roman" w:hAnsi="Times New Roman" w:cs="Times New Roman"/>
          <w:color w:val="auto"/>
          <w:szCs w:val="20"/>
        </w:rPr>
      </w:pPr>
    </w:p>
    <w:p w14:paraId="0C4D0044" w14:textId="0B09335C" w:rsidR="00F632BA" w:rsidRPr="00100549" w:rsidRDefault="0048659B" w:rsidP="0048659B">
      <w:pPr>
        <w:rPr>
          <w:rFonts w:ascii="Times New Roman" w:hAnsi="Times New Roman" w:cs="Times New Roman"/>
          <w:color w:val="auto"/>
          <w:szCs w:val="20"/>
        </w:rPr>
      </w:pPr>
      <w:r w:rsidRPr="00100549">
        <w:rPr>
          <w:rFonts w:ascii="Times New Roman" w:hAnsi="Times New Roman" w:cs="Times New Roman"/>
          <w:color w:val="auto"/>
          <w:szCs w:val="20"/>
        </w:rPr>
        <w:t>Thank you for taking the time to complete this questionnaire.</w:t>
      </w:r>
    </w:p>
    <w:sectPr w:rsidR="00F632BA" w:rsidRPr="00100549" w:rsidSect="00100549">
      <w:head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7672" w14:textId="77777777" w:rsidR="00846CCC" w:rsidRDefault="00846CCC" w:rsidP="00DA11F8">
      <w:r>
        <w:separator/>
      </w:r>
    </w:p>
  </w:endnote>
  <w:endnote w:type="continuationSeparator" w:id="0">
    <w:p w14:paraId="620B818F" w14:textId="77777777" w:rsidR="00846CCC" w:rsidRDefault="00846CCC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3AE4" w14:textId="3E010DA6" w:rsidR="004A153B" w:rsidRPr="00100549" w:rsidRDefault="00100549" w:rsidP="00100549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100549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3EB1" w14:textId="13863D25" w:rsidR="00100549" w:rsidRPr="00100549" w:rsidRDefault="00100549" w:rsidP="00100549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100549">
      <w:rPr>
        <w:rFonts w:ascii="Times New Roman" w:hAnsi="Times New Roman" w:cs="Times New Roman"/>
        <w:color w:val="auto"/>
        <w:sz w:val="24"/>
      </w:rPr>
      <w:t>[The Florida Bar’s Practice Resource Center Template]</w:t>
    </w:r>
  </w:p>
  <w:p w14:paraId="50C97675" w14:textId="77777777" w:rsidR="00100549" w:rsidRDefault="00100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13A5" w14:textId="77777777" w:rsidR="00846CCC" w:rsidRDefault="00846CCC" w:rsidP="00DA11F8">
      <w:r>
        <w:separator/>
      </w:r>
    </w:p>
  </w:footnote>
  <w:footnote w:type="continuationSeparator" w:id="0">
    <w:p w14:paraId="3802609D" w14:textId="77777777" w:rsidR="00846CCC" w:rsidRDefault="00846CCC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27A0" w14:textId="77777777" w:rsidR="00DA11F8" w:rsidRDefault="004E7824">
    <w:pPr>
      <w:pStyle w:val="Header"/>
    </w:pPr>
    <w:r>
      <w:rPr>
        <w:noProof/>
      </w:rPr>
      <w:pict w14:anchorId="3B678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5852" w14:textId="44AAEFF3" w:rsidR="00100549" w:rsidRPr="00100549" w:rsidRDefault="00100549" w:rsidP="00100549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100549">
      <w:rPr>
        <w:rFonts w:ascii="Times New Roman" w:hAnsi="Times New Roman" w:cs="Times New Roman"/>
        <w:color w:val="auto"/>
        <w:sz w:val="24"/>
      </w:rPr>
      <w:t>[Insert Law Firm Letterhead]</w:t>
    </w:r>
  </w:p>
  <w:p w14:paraId="51184D6D" w14:textId="5F1974FC" w:rsidR="00DA11F8" w:rsidRDefault="00DA1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attachedTemplate r:id="rId1"/>
  <w:linkStyl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9B"/>
    <w:rsid w:val="00016114"/>
    <w:rsid w:val="000B632D"/>
    <w:rsid w:val="00100549"/>
    <w:rsid w:val="001915F9"/>
    <w:rsid w:val="001D687C"/>
    <w:rsid w:val="002D7E19"/>
    <w:rsid w:val="00317188"/>
    <w:rsid w:val="00340D63"/>
    <w:rsid w:val="0048659B"/>
    <w:rsid w:val="004A153B"/>
    <w:rsid w:val="004E7824"/>
    <w:rsid w:val="007D79AB"/>
    <w:rsid w:val="00846CCC"/>
    <w:rsid w:val="0086084F"/>
    <w:rsid w:val="00860B38"/>
    <w:rsid w:val="008A1BBF"/>
    <w:rsid w:val="008A26DA"/>
    <w:rsid w:val="009C64F2"/>
    <w:rsid w:val="00A5018B"/>
    <w:rsid w:val="00A93EA6"/>
    <w:rsid w:val="00B70190"/>
    <w:rsid w:val="00C22A28"/>
    <w:rsid w:val="00C44C50"/>
    <w:rsid w:val="00C77ED1"/>
    <w:rsid w:val="00DA11F8"/>
    <w:rsid w:val="00E372E8"/>
    <w:rsid w:val="00EB6202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2ADE11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40D63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D63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D63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63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340D63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40D63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340D63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340D63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340D63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340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D63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340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D63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EB6202"/>
    <w:pPr>
      <w:spacing w:after="360" w:line="259" w:lineRule="auto"/>
      <w:jc w:val="center"/>
    </w:pPr>
    <w:rPr>
      <w:rFonts w:eastAsiaTheme="minorHAnsi" w:cs="Times New Roman"/>
      <w:b/>
      <w:i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B620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B6202"/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39"/>
    <w:rsid w:val="0048659B"/>
    <w:rPr>
      <w:rFonts w:ascii="Verdana" w:eastAsiaTheme="minorHAnsi" w:hAnsi="Verdan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0D63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D63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F2088-4026-454B-BA0B-BEB8109F6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E2F57-CA6C-4A5C-96A2-ABEBF15CA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6F06A-4D5F-4150-871E-1BA7C05B59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4FA2C-7BB3-4282-8BF7-DDD95951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2018-04-17T17:42:00Z</dcterms:created>
  <dcterms:modified xsi:type="dcterms:W3CDTF">2023-12-11T22:11:00Z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