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D7AF" w14:textId="77777777" w:rsidR="002D7E19" w:rsidRDefault="002D7E19" w:rsidP="007D79AB">
      <w:pPr>
        <w:rPr>
          <w:rFonts w:ascii="Arial" w:hAnsi="Arial" w:cs="Arial"/>
        </w:rPr>
      </w:pPr>
    </w:p>
    <w:p w14:paraId="0A65372F" w14:textId="77777777" w:rsidR="002D7E19" w:rsidRPr="002747D4" w:rsidRDefault="002D7E19" w:rsidP="003760D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2747D4">
        <w:rPr>
          <w:rFonts w:ascii="Times New Roman" w:hAnsi="Times New Roman" w:cs="Times New Roman"/>
          <w:color w:val="auto"/>
          <w:sz w:val="24"/>
          <w:szCs w:val="24"/>
        </w:rPr>
        <w:t>SAMPLE ADMINISTRATIVE FORM</w:t>
      </w:r>
    </w:p>
    <w:p w14:paraId="6802BB0C" w14:textId="77777777" w:rsidR="00F632BA" w:rsidRPr="002747D4" w:rsidRDefault="00F632BA" w:rsidP="00C44C50">
      <w:pPr>
        <w:ind w:left="3600"/>
        <w:rPr>
          <w:rFonts w:ascii="Times New Roman" w:hAnsi="Times New Roman" w:cs="Times New Roman"/>
          <w:color w:val="auto"/>
          <w:sz w:val="24"/>
        </w:rPr>
      </w:pPr>
    </w:p>
    <w:p w14:paraId="4BCEA54F" w14:textId="77777777" w:rsidR="00AF0AC3" w:rsidRPr="002747D4" w:rsidRDefault="00AF0AC3" w:rsidP="003760D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747D4">
        <w:rPr>
          <w:rFonts w:ascii="Times New Roman" w:hAnsi="Times New Roman" w:cs="Times New Roman"/>
          <w:color w:val="auto"/>
          <w:sz w:val="24"/>
          <w:szCs w:val="24"/>
        </w:rPr>
        <w:t>WORK ASSIGNMENT SHEET</w:t>
      </w:r>
    </w:p>
    <w:p w14:paraId="56434021" w14:textId="77777777" w:rsidR="003760D8" w:rsidRDefault="003760D8" w:rsidP="00AF0AC3">
      <w:pPr>
        <w:widowControl w:val="0"/>
        <w:tabs>
          <w:tab w:val="left" w:pos="2160"/>
          <w:tab w:val="left" w:pos="57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51A89B65" w14:textId="17795927" w:rsidR="00AF0AC3" w:rsidRPr="002747D4" w:rsidRDefault="00AF0AC3" w:rsidP="00AF0AC3">
      <w:pPr>
        <w:widowControl w:val="0"/>
        <w:tabs>
          <w:tab w:val="left" w:pos="2160"/>
          <w:tab w:val="left" w:pos="57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 xml:space="preserve">Client File </w:t>
      </w:r>
      <w:r w:rsidR="002747D4" w:rsidRPr="002747D4">
        <w:rPr>
          <w:rFonts w:ascii="Times New Roman" w:eastAsia="Times New Roman" w:hAnsi="Times New Roman" w:cs="Times New Roman"/>
          <w:color w:val="auto"/>
          <w:szCs w:val="20"/>
        </w:rPr>
        <w:t>No: _</w:t>
      </w:r>
      <w:r w:rsidRPr="002747D4">
        <w:rPr>
          <w:rFonts w:ascii="Times New Roman" w:eastAsia="Times New Roman" w:hAnsi="Times New Roman" w:cs="Times New Roman"/>
          <w:color w:val="auto"/>
          <w:szCs w:val="20"/>
        </w:rPr>
        <w:t>______________________</w:t>
      </w:r>
      <w:r w:rsidR="002747D4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2747D4">
        <w:rPr>
          <w:rFonts w:ascii="Times New Roman" w:eastAsia="Times New Roman" w:hAnsi="Times New Roman" w:cs="Times New Roman"/>
          <w:color w:val="auto"/>
          <w:szCs w:val="20"/>
        </w:rPr>
        <w:t>Matter No.: ____________________</w:t>
      </w:r>
      <w:r w:rsidR="003760D8" w:rsidRPr="002747D4">
        <w:rPr>
          <w:rFonts w:ascii="Times New Roman" w:eastAsia="Times New Roman" w:hAnsi="Times New Roman" w:cs="Times New Roman"/>
          <w:color w:val="auto"/>
          <w:szCs w:val="20"/>
        </w:rPr>
        <w:t>______________</w:t>
      </w:r>
    </w:p>
    <w:p w14:paraId="4C5E4769" w14:textId="77777777" w:rsidR="00AF0AC3" w:rsidRPr="002747D4" w:rsidRDefault="00AF0AC3" w:rsidP="00AF0AC3">
      <w:pPr>
        <w:widowControl w:val="0"/>
        <w:tabs>
          <w:tab w:val="left" w:pos="2160"/>
          <w:tab w:val="left" w:pos="57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14:paraId="57E65931" w14:textId="7503FCB6" w:rsidR="00AF0AC3" w:rsidRPr="002747D4" w:rsidRDefault="00AF0AC3" w:rsidP="00AF0AC3">
      <w:pPr>
        <w:widowControl w:val="0"/>
        <w:tabs>
          <w:tab w:val="left" w:pos="2160"/>
          <w:tab w:val="left" w:pos="57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>Date:</w:t>
      </w:r>
      <w:r w:rsidR="002747D4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2747D4">
        <w:rPr>
          <w:rFonts w:ascii="Times New Roman" w:eastAsia="Times New Roman" w:hAnsi="Times New Roman" w:cs="Times New Roman"/>
          <w:color w:val="auto"/>
          <w:szCs w:val="20"/>
        </w:rPr>
        <w:t>_______________________</w:t>
      </w:r>
      <w:r w:rsidR="002747D4" w:rsidRPr="002747D4">
        <w:rPr>
          <w:rFonts w:ascii="Times New Roman" w:eastAsia="Times New Roman" w:hAnsi="Times New Roman" w:cs="Times New Roman"/>
          <w:color w:val="auto"/>
          <w:szCs w:val="20"/>
        </w:rPr>
        <w:t>_</w:t>
      </w:r>
      <w:r w:rsidR="002747D4">
        <w:rPr>
          <w:rFonts w:ascii="Times New Roman" w:eastAsia="Times New Roman" w:hAnsi="Times New Roman" w:cs="Times New Roman"/>
          <w:color w:val="auto"/>
          <w:szCs w:val="20"/>
        </w:rPr>
        <w:t xml:space="preserve"> Date</w:t>
      </w:r>
      <w:r w:rsidRPr="002747D4">
        <w:rPr>
          <w:rFonts w:ascii="Times New Roman" w:eastAsia="Times New Roman" w:hAnsi="Times New Roman" w:cs="Times New Roman"/>
          <w:color w:val="auto"/>
          <w:szCs w:val="20"/>
        </w:rPr>
        <w:t xml:space="preserve"> Needed: __________________</w:t>
      </w:r>
      <w:r w:rsidR="003760D8" w:rsidRPr="002747D4">
        <w:rPr>
          <w:rFonts w:ascii="Times New Roman" w:eastAsia="Times New Roman" w:hAnsi="Times New Roman" w:cs="Times New Roman"/>
          <w:color w:val="auto"/>
          <w:szCs w:val="20"/>
        </w:rPr>
        <w:t>______________</w:t>
      </w:r>
    </w:p>
    <w:p w14:paraId="3AF882AB" w14:textId="77777777" w:rsidR="00AF0AC3" w:rsidRPr="002747D4" w:rsidRDefault="00AF0AC3" w:rsidP="00AF0AC3">
      <w:pPr>
        <w:widowControl w:val="0"/>
        <w:tabs>
          <w:tab w:val="left" w:pos="2160"/>
          <w:tab w:val="left" w:pos="57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14:paraId="6AB9BA1A" w14:textId="49035D42" w:rsidR="00AF0AC3" w:rsidRPr="002747D4" w:rsidRDefault="00AF0AC3" w:rsidP="00AF0AC3">
      <w:pPr>
        <w:widowControl w:val="0"/>
        <w:tabs>
          <w:tab w:val="left" w:pos="2160"/>
          <w:tab w:val="left" w:pos="57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>Requestor:</w:t>
      </w:r>
      <w:r w:rsidR="002747D4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2747D4">
        <w:rPr>
          <w:rFonts w:ascii="Times New Roman" w:eastAsia="Times New Roman" w:hAnsi="Times New Roman" w:cs="Times New Roman"/>
          <w:color w:val="auto"/>
          <w:szCs w:val="20"/>
        </w:rPr>
        <w:t>________________________</w:t>
      </w:r>
      <w:r w:rsidR="002747D4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2747D4">
        <w:rPr>
          <w:rFonts w:ascii="Times New Roman" w:eastAsia="Times New Roman" w:hAnsi="Times New Roman" w:cs="Times New Roman"/>
          <w:color w:val="auto"/>
          <w:szCs w:val="20"/>
        </w:rPr>
        <w:t>Work Assigned to: ______________</w:t>
      </w:r>
      <w:r w:rsidR="003760D8" w:rsidRPr="002747D4">
        <w:rPr>
          <w:rFonts w:ascii="Times New Roman" w:eastAsia="Times New Roman" w:hAnsi="Times New Roman" w:cs="Times New Roman"/>
          <w:color w:val="auto"/>
          <w:szCs w:val="20"/>
        </w:rPr>
        <w:t>____________</w:t>
      </w:r>
    </w:p>
    <w:p w14:paraId="72256B6E" w14:textId="77777777" w:rsidR="00AF0AC3" w:rsidRPr="002747D4" w:rsidRDefault="00AF0AC3" w:rsidP="00AF0AC3">
      <w:pPr>
        <w:widowControl w:val="0"/>
        <w:tabs>
          <w:tab w:val="left" w:pos="2160"/>
          <w:tab w:val="left" w:pos="57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14:paraId="2097620F" w14:textId="77777777" w:rsidR="00AF0AC3" w:rsidRPr="002747D4" w:rsidRDefault="00AF0AC3" w:rsidP="00AF0AC3">
      <w:pPr>
        <w:widowControl w:val="0"/>
        <w:tabs>
          <w:tab w:val="left" w:pos="2160"/>
          <w:tab w:val="left" w:pos="57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14:paraId="6A99A01B" w14:textId="77777777" w:rsidR="00AF0AC3" w:rsidRPr="002747D4" w:rsidRDefault="00AF0AC3" w:rsidP="00AF0A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t>Action Required:</w:t>
      </w:r>
    </w:p>
    <w:p w14:paraId="22A010AA" w14:textId="77777777" w:rsidR="00AF0AC3" w:rsidRPr="002747D4" w:rsidRDefault="00AF0AC3" w:rsidP="00AF0A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14:paraId="71AC0FF7" w14:textId="7CFE79C2" w:rsidR="00AF0AC3" w:rsidRPr="002747D4" w:rsidRDefault="00AF0AC3" w:rsidP="00AF0A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>[  ]</w:t>
      </w:r>
      <w:r w:rsidR="00B537D1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2747D4">
        <w:rPr>
          <w:rFonts w:ascii="Times New Roman" w:eastAsia="Times New Roman" w:hAnsi="Times New Roman" w:cs="Times New Roman"/>
          <w:color w:val="auto"/>
          <w:szCs w:val="20"/>
        </w:rPr>
        <w:t>Start File</w:t>
      </w:r>
    </w:p>
    <w:p w14:paraId="70ED5822" w14:textId="77777777" w:rsidR="00AF0AC3" w:rsidRPr="002747D4" w:rsidRDefault="00AF0AC3" w:rsidP="00AF0A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14:paraId="5C5B15A6" w14:textId="00466685" w:rsidR="00AF0AC3" w:rsidRPr="002747D4" w:rsidRDefault="00AF0AC3" w:rsidP="00AF0A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>[  ]</w:t>
      </w:r>
      <w:r w:rsidR="00B537D1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2747D4">
        <w:rPr>
          <w:rFonts w:ascii="Times New Roman" w:eastAsia="Times New Roman" w:hAnsi="Times New Roman" w:cs="Times New Roman"/>
          <w:color w:val="auto"/>
          <w:szCs w:val="20"/>
        </w:rPr>
        <w:t>See Me</w:t>
      </w:r>
    </w:p>
    <w:p w14:paraId="2D5A608A" w14:textId="77777777" w:rsidR="00AF0AC3" w:rsidRPr="002747D4" w:rsidRDefault="00AF0AC3" w:rsidP="00AF0A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14:paraId="7F3662CC" w14:textId="17467E85" w:rsidR="00AF0AC3" w:rsidRPr="002747D4" w:rsidRDefault="00AF0AC3" w:rsidP="00AF0A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>[  ]</w:t>
      </w:r>
      <w:r w:rsidR="00B537D1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2747D4">
        <w:rPr>
          <w:rFonts w:ascii="Times New Roman" w:eastAsia="Times New Roman" w:hAnsi="Times New Roman" w:cs="Times New Roman"/>
          <w:color w:val="auto"/>
          <w:szCs w:val="20"/>
        </w:rPr>
        <w:t>Draft  _____________________________________________</w:t>
      </w:r>
      <w:r w:rsidR="003760D8" w:rsidRPr="002747D4">
        <w:rPr>
          <w:rFonts w:ascii="Times New Roman" w:eastAsia="Times New Roman" w:hAnsi="Times New Roman" w:cs="Times New Roman"/>
          <w:color w:val="auto"/>
          <w:szCs w:val="20"/>
        </w:rPr>
        <w:t>___</w:t>
      </w:r>
    </w:p>
    <w:p w14:paraId="6479360D" w14:textId="77777777" w:rsidR="00AF0AC3" w:rsidRPr="002747D4" w:rsidRDefault="00AF0AC3" w:rsidP="00AF0A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14:paraId="191B7A00" w14:textId="21B503A3" w:rsidR="00AF0AC3" w:rsidRPr="002747D4" w:rsidRDefault="00AF0AC3" w:rsidP="00AF0A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>[  ]</w:t>
      </w:r>
      <w:r w:rsidR="00B537D1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2747D4">
        <w:rPr>
          <w:rFonts w:ascii="Times New Roman" w:eastAsia="Times New Roman" w:hAnsi="Times New Roman" w:cs="Times New Roman"/>
          <w:color w:val="auto"/>
          <w:szCs w:val="20"/>
        </w:rPr>
        <w:t>Note and Return</w:t>
      </w:r>
    </w:p>
    <w:p w14:paraId="4E240D58" w14:textId="77777777" w:rsidR="00AF0AC3" w:rsidRPr="002747D4" w:rsidRDefault="00AF0AC3" w:rsidP="00AF0A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14:paraId="5820BD69" w14:textId="51CE7211" w:rsidR="00AF0AC3" w:rsidRPr="002747D4" w:rsidRDefault="00AF0AC3" w:rsidP="00AF0A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>[  ]</w:t>
      </w:r>
      <w:r w:rsidR="00B537D1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2747D4">
        <w:rPr>
          <w:rFonts w:ascii="Times New Roman" w:eastAsia="Times New Roman" w:hAnsi="Times New Roman" w:cs="Times New Roman"/>
          <w:color w:val="auto"/>
          <w:szCs w:val="20"/>
        </w:rPr>
        <w:t>Set up Conference with ____________________________</w:t>
      </w:r>
    </w:p>
    <w:p w14:paraId="7B0F5A2E" w14:textId="77777777" w:rsidR="00AF0AC3" w:rsidRPr="002747D4" w:rsidRDefault="00AF0AC3" w:rsidP="00AF0A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14:paraId="17038C47" w14:textId="6D66CB79" w:rsidR="00AF0AC3" w:rsidRPr="002747D4" w:rsidRDefault="00AF0AC3" w:rsidP="00AF0A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>[  ]</w:t>
      </w:r>
      <w:r w:rsidR="00B537D1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2747D4">
        <w:rPr>
          <w:rFonts w:ascii="Times New Roman" w:eastAsia="Times New Roman" w:hAnsi="Times New Roman" w:cs="Times New Roman"/>
          <w:color w:val="auto"/>
          <w:szCs w:val="20"/>
        </w:rPr>
        <w:t>Draft Response (See Attached)</w:t>
      </w:r>
    </w:p>
    <w:p w14:paraId="7E29331E" w14:textId="77777777" w:rsidR="00AF0AC3" w:rsidRPr="002747D4" w:rsidRDefault="00AF0AC3" w:rsidP="00AF0A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14:paraId="0D9AF000" w14:textId="52F73428" w:rsidR="00AF0AC3" w:rsidRPr="002747D4" w:rsidRDefault="00AF0AC3" w:rsidP="00AF0A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>[  ]</w:t>
      </w:r>
      <w:r w:rsidR="00B537D1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2747D4">
        <w:rPr>
          <w:rFonts w:ascii="Times New Roman" w:eastAsia="Times New Roman" w:hAnsi="Times New Roman" w:cs="Times New Roman"/>
          <w:color w:val="auto"/>
          <w:szCs w:val="20"/>
        </w:rPr>
        <w:t>Research Issue:</w:t>
      </w:r>
    </w:p>
    <w:p w14:paraId="0BF5EB46" w14:textId="77777777" w:rsidR="00AF0AC3" w:rsidRPr="002747D4" w:rsidRDefault="00AF0AC3" w:rsidP="00AF0A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14:paraId="744F838A" w14:textId="45792E0E" w:rsidR="00AF0AC3" w:rsidRPr="002747D4" w:rsidRDefault="00AF0AC3" w:rsidP="00AF0A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3760D8" w:rsidRPr="002747D4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</w:t>
      </w:r>
    </w:p>
    <w:p w14:paraId="29763E4B" w14:textId="77777777" w:rsidR="00AF0AC3" w:rsidRPr="002747D4" w:rsidRDefault="00AF0AC3" w:rsidP="00AF0A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14:paraId="38409225" w14:textId="78F27573" w:rsidR="00AF0AC3" w:rsidRPr="002747D4" w:rsidRDefault="00AF0AC3" w:rsidP="00235A7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>[  ]</w:t>
      </w:r>
      <w:r w:rsidR="00235A7E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2747D4">
        <w:rPr>
          <w:rFonts w:ascii="Times New Roman" w:eastAsia="Times New Roman" w:hAnsi="Times New Roman" w:cs="Times New Roman"/>
          <w:color w:val="auto"/>
          <w:szCs w:val="20"/>
        </w:rPr>
        <w:t>Other  ________________________________________________________</w:t>
      </w:r>
      <w:r w:rsidR="003760D8" w:rsidRPr="002747D4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</w:t>
      </w:r>
    </w:p>
    <w:p w14:paraId="2033798C" w14:textId="77777777" w:rsidR="00AF0AC3" w:rsidRPr="002747D4" w:rsidRDefault="00AF0AC3" w:rsidP="00AF0A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14:paraId="71CABD1C" w14:textId="77777777" w:rsidR="00AF0AC3" w:rsidRPr="002747D4" w:rsidRDefault="00AF0AC3" w:rsidP="00AF0A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14:paraId="09C5BF6E" w14:textId="77777777" w:rsidR="00AF0AC3" w:rsidRPr="002747D4" w:rsidRDefault="00AF0AC3" w:rsidP="00AF0A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t>Suggested Time for Completion:</w:t>
      </w:r>
    </w:p>
    <w:p w14:paraId="024D93F0" w14:textId="77777777" w:rsidR="00AF0AC3" w:rsidRPr="002747D4" w:rsidRDefault="00AF0AC3" w:rsidP="00AF0A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14:paraId="753121C5" w14:textId="080CA9F6" w:rsidR="00AF0AC3" w:rsidRPr="002747D4" w:rsidRDefault="003760D8" w:rsidP="00AF0A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____________________________________________________________________________________________________</w:t>
      </w:r>
    </w:p>
    <w:p w14:paraId="78E97CA0" w14:textId="3C97B778" w:rsidR="00AF0AC3" w:rsidRPr="002747D4" w:rsidRDefault="003760D8" w:rsidP="00AF0A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____________________________________________________________________________________________________</w:t>
      </w:r>
    </w:p>
    <w:p w14:paraId="305EF2D9" w14:textId="487DB494" w:rsidR="00AF0AC3" w:rsidRPr="002747D4" w:rsidRDefault="003760D8" w:rsidP="00AF0A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____________________________________________________________________________________________________</w:t>
      </w:r>
    </w:p>
    <w:p w14:paraId="459737E3" w14:textId="21051955" w:rsidR="00AF0AC3" w:rsidRPr="002747D4" w:rsidRDefault="003760D8" w:rsidP="00AF0A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____________________________________________________________________________________________________</w:t>
      </w:r>
    </w:p>
    <w:p w14:paraId="5547DD20" w14:textId="1191E72E" w:rsidR="00AF0AC3" w:rsidRPr="002747D4" w:rsidRDefault="003760D8" w:rsidP="00AF0A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____________________________________________________________________________________________________</w:t>
      </w:r>
    </w:p>
    <w:p w14:paraId="40FAF06A" w14:textId="46A4C710" w:rsidR="00F632BA" w:rsidRPr="002747D4" w:rsidRDefault="003760D8" w:rsidP="003760D8">
      <w:pPr>
        <w:rPr>
          <w:rFonts w:ascii="Times New Roman" w:hAnsi="Times New Roman" w:cs="Times New Roman"/>
          <w:color w:val="auto"/>
          <w:szCs w:val="20"/>
        </w:rPr>
      </w:pPr>
      <w:r w:rsidRPr="002747D4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____________________________________________________________________________________________________</w:t>
      </w:r>
    </w:p>
    <w:sectPr w:rsidR="00F632BA" w:rsidRPr="002747D4" w:rsidSect="007D79A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6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8DE4" w14:textId="77777777" w:rsidR="00904A2B" w:rsidRDefault="00904A2B" w:rsidP="00DA11F8">
      <w:r>
        <w:separator/>
      </w:r>
    </w:p>
  </w:endnote>
  <w:endnote w:type="continuationSeparator" w:id="0">
    <w:p w14:paraId="69761C58" w14:textId="77777777" w:rsidR="00904A2B" w:rsidRDefault="00904A2B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69A8" w14:textId="4D51F8D3" w:rsidR="004A153B" w:rsidRPr="004A4D8C" w:rsidRDefault="004A4D8C" w:rsidP="004A4D8C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4A4D8C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3851" w14:textId="77777777" w:rsidR="00904A2B" w:rsidRDefault="00904A2B" w:rsidP="00DA11F8">
      <w:r>
        <w:separator/>
      </w:r>
    </w:p>
  </w:footnote>
  <w:footnote w:type="continuationSeparator" w:id="0">
    <w:p w14:paraId="579E2FEF" w14:textId="77777777" w:rsidR="00904A2B" w:rsidRDefault="00904A2B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3986" w14:textId="77777777" w:rsidR="00DA11F8" w:rsidRDefault="00235A7E">
    <w:pPr>
      <w:pStyle w:val="Header"/>
    </w:pPr>
    <w:r>
      <w:rPr>
        <w:noProof/>
      </w:rPr>
      <w:pict w14:anchorId="628F9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BCE2" w14:textId="3FD7E8D3" w:rsidR="00DA11F8" w:rsidRPr="002747D4" w:rsidRDefault="002747D4" w:rsidP="002747D4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2747D4">
      <w:rPr>
        <w:rFonts w:ascii="Times New Roman" w:hAnsi="Times New Roman" w:cs="Times New Roman"/>
        <w:noProof/>
        <w:color w:val="auto"/>
        <w:sz w:val="24"/>
      </w:rPr>
      <w:t>[Insert Law Firm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BFBF" w14:textId="77777777" w:rsidR="00DA11F8" w:rsidRDefault="00235A7E">
    <w:pPr>
      <w:pStyle w:val="Header"/>
    </w:pPr>
    <w:r>
      <w:rPr>
        <w:noProof/>
      </w:rPr>
      <w:pict w14:anchorId="03C8AF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C3"/>
    <w:rsid w:val="00016114"/>
    <w:rsid w:val="000B632D"/>
    <w:rsid w:val="001D687C"/>
    <w:rsid w:val="00235A7E"/>
    <w:rsid w:val="002747D4"/>
    <w:rsid w:val="002D7E19"/>
    <w:rsid w:val="003760D8"/>
    <w:rsid w:val="004A153B"/>
    <w:rsid w:val="004A4D8C"/>
    <w:rsid w:val="005E776B"/>
    <w:rsid w:val="007D79AB"/>
    <w:rsid w:val="0086084F"/>
    <w:rsid w:val="00860B38"/>
    <w:rsid w:val="008A1BBF"/>
    <w:rsid w:val="008A26DA"/>
    <w:rsid w:val="00904A2B"/>
    <w:rsid w:val="009C64F2"/>
    <w:rsid w:val="00A5018B"/>
    <w:rsid w:val="00A93EA6"/>
    <w:rsid w:val="00AF0AC3"/>
    <w:rsid w:val="00B537D1"/>
    <w:rsid w:val="00C22A28"/>
    <w:rsid w:val="00C44C50"/>
    <w:rsid w:val="00C77ED1"/>
    <w:rsid w:val="00DA11F8"/>
    <w:rsid w:val="00E372E8"/>
    <w:rsid w:val="00F05BB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B7C641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760D8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0D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0D8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D8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3760D8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760D8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3760D8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3760D8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3760D8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376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0D8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376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0D8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2D7E19"/>
    <w:pPr>
      <w:spacing w:after="360" w:line="259" w:lineRule="auto"/>
      <w:jc w:val="center"/>
    </w:pPr>
    <w:rPr>
      <w:rFonts w:ascii="Times New Roman" w:eastAsiaTheme="minorHAnsi" w:hAnsi="Times New Roman" w:cs="Times New Roman"/>
      <w:b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760D8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60D8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BBE46-63B8-4A71-9A1B-5B7D32DA1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65506-26C5-4C4A-A382-E34AD525E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D33DD-124A-4B94-ADDF-383B16AC26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7D9462-4E7F-48A5-9F78-7E1BF5919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2018-04-11T14:11:00Z</dcterms:created>
  <dcterms:modified xsi:type="dcterms:W3CDTF">2023-12-08T21:34:00Z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