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8344D" w14:textId="77777777" w:rsidR="002D7E19" w:rsidRDefault="002D7E19" w:rsidP="007D79AB">
      <w:pPr>
        <w:rPr>
          <w:rFonts w:ascii="Arial" w:hAnsi="Arial" w:cs="Arial"/>
        </w:rPr>
      </w:pPr>
    </w:p>
    <w:p w14:paraId="27BB2100" w14:textId="77777777" w:rsidR="002D7E19" w:rsidRPr="00923C2E" w:rsidRDefault="002D7E19" w:rsidP="007D09D8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923C2E">
        <w:rPr>
          <w:rFonts w:ascii="Times New Roman" w:hAnsi="Times New Roman" w:cs="Times New Roman"/>
          <w:color w:val="auto"/>
          <w:sz w:val="24"/>
          <w:szCs w:val="24"/>
        </w:rPr>
        <w:t>SAMPLE ADMINISTRATIVE FORM</w:t>
      </w:r>
    </w:p>
    <w:p w14:paraId="50EDCB39" w14:textId="77777777" w:rsidR="00F632BA" w:rsidRPr="00923C2E" w:rsidRDefault="00F632BA" w:rsidP="00C44C50">
      <w:pPr>
        <w:ind w:left="3600"/>
        <w:rPr>
          <w:rFonts w:ascii="Times New Roman" w:hAnsi="Times New Roman" w:cs="Times New Roman"/>
          <w:color w:val="auto"/>
          <w:sz w:val="24"/>
        </w:rPr>
      </w:pPr>
    </w:p>
    <w:p w14:paraId="4D9A3BD3" w14:textId="77777777" w:rsidR="00B665BE" w:rsidRPr="00923C2E" w:rsidRDefault="00B665BE" w:rsidP="007D09D8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923C2E">
        <w:rPr>
          <w:rFonts w:ascii="Times New Roman" w:hAnsi="Times New Roman" w:cs="Times New Roman"/>
          <w:color w:val="auto"/>
          <w:sz w:val="24"/>
          <w:szCs w:val="24"/>
        </w:rPr>
        <w:t>WEEKLY TIME SHEET</w:t>
      </w:r>
    </w:p>
    <w:p w14:paraId="6CFC6643" w14:textId="77777777" w:rsidR="007D09D8" w:rsidRPr="00923C2E" w:rsidRDefault="007D09D8" w:rsidP="00B665BE">
      <w:pPr>
        <w:keepNext/>
        <w:keepLines/>
        <w:spacing w:after="240" w:line="256" w:lineRule="auto"/>
        <w:jc w:val="center"/>
        <w:outlineLvl w:val="0"/>
        <w:rPr>
          <w:rFonts w:ascii="Times New Roman" w:eastAsia="Times New Roman" w:hAnsi="Times New Roman" w:cs="Times New Roman"/>
          <w:i/>
          <w:color w:val="auto"/>
          <w:sz w:val="28"/>
          <w:szCs w:val="32"/>
        </w:rPr>
      </w:pPr>
    </w:p>
    <w:p w14:paraId="30F5D9A2" w14:textId="4AD1C842" w:rsidR="00B665BE" w:rsidRPr="00923C2E" w:rsidRDefault="00B665BE" w:rsidP="00B665BE">
      <w:pPr>
        <w:keepNext/>
        <w:keepLines/>
        <w:spacing w:after="240" w:line="256" w:lineRule="auto"/>
        <w:jc w:val="center"/>
        <w:outlineLvl w:val="0"/>
        <w:rPr>
          <w:rFonts w:ascii="Times New Roman" w:eastAsia="Times New Roman" w:hAnsi="Times New Roman" w:cs="Times New Roman"/>
          <w:i/>
          <w:color w:val="auto"/>
          <w:sz w:val="24"/>
        </w:rPr>
      </w:pPr>
      <w:r w:rsidRPr="00923C2E">
        <w:rPr>
          <w:rFonts w:ascii="Times New Roman" w:eastAsia="Times New Roman" w:hAnsi="Times New Roman" w:cs="Times New Roman"/>
          <w:i/>
          <w:color w:val="auto"/>
          <w:sz w:val="28"/>
          <w:szCs w:val="32"/>
        </w:rPr>
        <w:t>Please Print.  This Sheet Must Be Filled</w:t>
      </w:r>
      <w:r w:rsidRPr="00923C2E">
        <w:rPr>
          <w:rFonts w:ascii="Times New Roman" w:eastAsia="Times New Roman" w:hAnsi="Times New Roman" w:cs="Times New Roman"/>
          <w:color w:val="auto"/>
          <w:sz w:val="28"/>
          <w:szCs w:val="32"/>
        </w:rPr>
        <w:t xml:space="preserve"> </w:t>
      </w:r>
      <w:r w:rsidRPr="00923C2E">
        <w:rPr>
          <w:rFonts w:ascii="Times New Roman" w:eastAsia="Times New Roman" w:hAnsi="Times New Roman" w:cs="Times New Roman"/>
          <w:i/>
          <w:color w:val="auto"/>
          <w:sz w:val="28"/>
          <w:szCs w:val="32"/>
        </w:rPr>
        <w:t xml:space="preserve">Out and Signed </w:t>
      </w:r>
      <w:proofErr w:type="gramStart"/>
      <w:r w:rsidRPr="00923C2E">
        <w:rPr>
          <w:rFonts w:ascii="Times New Roman" w:eastAsia="Times New Roman" w:hAnsi="Times New Roman" w:cs="Times New Roman"/>
          <w:i/>
          <w:color w:val="auto"/>
          <w:sz w:val="28"/>
          <w:szCs w:val="32"/>
        </w:rPr>
        <w:t>By</w:t>
      </w:r>
      <w:proofErr w:type="gramEnd"/>
      <w:r w:rsidRPr="00923C2E">
        <w:rPr>
          <w:rFonts w:ascii="Times New Roman" w:eastAsia="Times New Roman" w:hAnsi="Times New Roman" w:cs="Times New Roman"/>
          <w:i/>
          <w:color w:val="auto"/>
          <w:sz w:val="28"/>
          <w:szCs w:val="32"/>
        </w:rPr>
        <w:t xml:space="preserve"> Employee.</w:t>
      </w:r>
    </w:p>
    <w:p w14:paraId="62AAD65E" w14:textId="77777777" w:rsidR="00B665BE" w:rsidRPr="00923C2E" w:rsidRDefault="00B665BE" w:rsidP="00B665BE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</w:rPr>
      </w:pPr>
      <w:r w:rsidRPr="00923C2E">
        <w:rPr>
          <w:rFonts w:ascii="Times New Roman" w:eastAsia="Times New Roman" w:hAnsi="Times New Roman" w:cs="Times New Roman"/>
          <w:color w:val="auto"/>
          <w:sz w:val="24"/>
        </w:rPr>
        <w:t>Employee Name: _______________________________________________________________</w:t>
      </w:r>
    </w:p>
    <w:p w14:paraId="4EEECF08" w14:textId="77777777" w:rsidR="00B665BE" w:rsidRPr="00923C2E" w:rsidRDefault="00B665BE" w:rsidP="00B665B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</w:rPr>
      </w:pPr>
    </w:p>
    <w:p w14:paraId="3A893B8D" w14:textId="77777777" w:rsidR="00B665BE" w:rsidRPr="00923C2E" w:rsidRDefault="00B665BE" w:rsidP="00B665BE">
      <w:pPr>
        <w:widowControl w:val="0"/>
        <w:tabs>
          <w:tab w:val="left" w:pos="5760"/>
          <w:tab w:val="right" w:pos="936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</w:rPr>
      </w:pPr>
      <w:r w:rsidRPr="00923C2E">
        <w:rPr>
          <w:rFonts w:ascii="Times New Roman" w:eastAsia="Times New Roman" w:hAnsi="Times New Roman" w:cs="Times New Roman"/>
          <w:color w:val="auto"/>
          <w:sz w:val="24"/>
        </w:rPr>
        <w:t>Department: _____________________________________</w:t>
      </w:r>
      <w:r w:rsidRPr="00923C2E">
        <w:rPr>
          <w:rFonts w:ascii="Times New Roman" w:eastAsia="Times New Roman" w:hAnsi="Times New Roman" w:cs="Times New Roman"/>
          <w:color w:val="auto"/>
          <w:sz w:val="24"/>
        </w:rPr>
        <w:tab/>
        <w:t>Employee/Payroll #: _____________</w:t>
      </w:r>
    </w:p>
    <w:p w14:paraId="3DBE5B4D" w14:textId="77777777" w:rsidR="00B665BE" w:rsidRPr="00923C2E" w:rsidRDefault="00B665BE" w:rsidP="00B665B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</w:rPr>
      </w:pPr>
    </w:p>
    <w:p w14:paraId="4AC172F6" w14:textId="77777777" w:rsidR="00B665BE" w:rsidRPr="00923C2E" w:rsidRDefault="00B665BE" w:rsidP="00B665B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</w:rPr>
      </w:pPr>
    </w:p>
    <w:tbl>
      <w:tblPr>
        <w:tblStyle w:val="TableGrid"/>
        <w:tblW w:w="0" w:type="auto"/>
        <w:tblInd w:w="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  <w:tblCaption w:val="Categories of Hours"/>
      </w:tblPr>
      <w:tblGrid>
        <w:gridCol w:w="2880"/>
        <w:gridCol w:w="1170"/>
        <w:gridCol w:w="1170"/>
        <w:gridCol w:w="1080"/>
        <w:gridCol w:w="990"/>
        <w:gridCol w:w="1080"/>
      </w:tblGrid>
      <w:tr w:rsidR="007D09D8" w:rsidRPr="00923C2E" w14:paraId="5C998C97" w14:textId="77777777" w:rsidTr="007D09D8">
        <w:trPr>
          <w:tblHeader/>
        </w:trPr>
        <w:tc>
          <w:tcPr>
            <w:tcW w:w="2880" w:type="dxa"/>
          </w:tcPr>
          <w:p w14:paraId="7A6426F9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6F3815F7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  <w:r w:rsidRPr="00923C2E">
              <w:rPr>
                <w:rFonts w:ascii="Times New Roman" w:eastAsia="Times New Roman" w:hAnsi="Times New Roman"/>
                <w:color w:val="auto"/>
                <w:szCs w:val="20"/>
              </w:rPr>
              <w:t>Week Ending</w:t>
            </w:r>
          </w:p>
        </w:tc>
        <w:tc>
          <w:tcPr>
            <w:tcW w:w="1170" w:type="dxa"/>
          </w:tcPr>
          <w:p w14:paraId="55AF9A24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4CB94932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Times New Roman" w:eastAsia="Times New Roman" w:hAnsi="Times New Roman"/>
                <w:color w:val="auto"/>
                <w:szCs w:val="20"/>
              </w:rPr>
            </w:pPr>
            <w:r w:rsidRPr="00923C2E">
              <w:rPr>
                <w:rFonts w:ascii="Times New Roman" w:eastAsia="Times New Roman" w:hAnsi="Times New Roman"/>
                <w:color w:val="auto"/>
                <w:szCs w:val="20"/>
              </w:rPr>
              <w:t>Morning</w:t>
            </w:r>
          </w:p>
        </w:tc>
        <w:tc>
          <w:tcPr>
            <w:tcW w:w="1170" w:type="dxa"/>
          </w:tcPr>
          <w:p w14:paraId="7B39CF23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73CC78F5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Times New Roman" w:eastAsia="Times New Roman" w:hAnsi="Times New Roman"/>
                <w:color w:val="auto"/>
                <w:szCs w:val="20"/>
              </w:rPr>
            </w:pPr>
            <w:r w:rsidRPr="00923C2E">
              <w:rPr>
                <w:rFonts w:ascii="Times New Roman" w:eastAsia="Times New Roman" w:hAnsi="Times New Roman"/>
                <w:color w:val="auto"/>
                <w:szCs w:val="20"/>
              </w:rPr>
              <w:t>Afternoon</w:t>
            </w:r>
          </w:p>
        </w:tc>
        <w:tc>
          <w:tcPr>
            <w:tcW w:w="1080" w:type="dxa"/>
          </w:tcPr>
          <w:p w14:paraId="064949F7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44A73F0E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Times New Roman" w:eastAsia="Times New Roman" w:hAnsi="Times New Roman"/>
                <w:color w:val="auto"/>
                <w:szCs w:val="20"/>
              </w:rPr>
            </w:pPr>
            <w:r w:rsidRPr="00923C2E">
              <w:rPr>
                <w:rFonts w:ascii="Times New Roman" w:eastAsia="Times New Roman" w:hAnsi="Times New Roman"/>
                <w:color w:val="auto"/>
                <w:szCs w:val="20"/>
              </w:rPr>
              <w:t>Overtime</w:t>
            </w:r>
          </w:p>
        </w:tc>
        <w:tc>
          <w:tcPr>
            <w:tcW w:w="990" w:type="dxa"/>
          </w:tcPr>
          <w:p w14:paraId="5F2ACA03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0794AB56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Times New Roman" w:eastAsia="Times New Roman" w:hAnsi="Times New Roman"/>
                <w:color w:val="auto"/>
                <w:szCs w:val="20"/>
              </w:rPr>
            </w:pPr>
            <w:r w:rsidRPr="00923C2E">
              <w:rPr>
                <w:rFonts w:ascii="Times New Roman" w:eastAsia="Times New Roman" w:hAnsi="Times New Roman"/>
                <w:color w:val="auto"/>
                <w:szCs w:val="20"/>
              </w:rPr>
              <w:t>Total</w:t>
            </w:r>
          </w:p>
        </w:tc>
        <w:tc>
          <w:tcPr>
            <w:tcW w:w="1080" w:type="dxa"/>
          </w:tcPr>
          <w:p w14:paraId="6D7DB857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0B15C0FE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Times New Roman" w:eastAsia="Times New Roman" w:hAnsi="Times New Roman"/>
                <w:color w:val="auto"/>
                <w:szCs w:val="20"/>
              </w:rPr>
            </w:pPr>
            <w:r w:rsidRPr="00923C2E">
              <w:rPr>
                <w:rFonts w:ascii="Times New Roman" w:eastAsia="Times New Roman" w:hAnsi="Times New Roman"/>
                <w:color w:val="auto"/>
                <w:szCs w:val="20"/>
              </w:rPr>
              <w:t>Total</w:t>
            </w:r>
          </w:p>
        </w:tc>
      </w:tr>
    </w:tbl>
    <w:p w14:paraId="09B35F2A" w14:textId="77777777" w:rsidR="00B665BE" w:rsidRPr="00923C2E" w:rsidRDefault="00B665BE" w:rsidP="00B665B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vanish/>
          <w:color w:val="auto"/>
          <w:szCs w:val="20"/>
        </w:rPr>
      </w:pPr>
    </w:p>
    <w:tbl>
      <w:tblPr>
        <w:tblStyle w:val="TableGrid"/>
        <w:tblW w:w="9450" w:type="dxa"/>
        <w:tblInd w:w="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  <w:tblCaption w:val="Weekly Hours"/>
      </w:tblPr>
      <w:tblGrid>
        <w:gridCol w:w="2878"/>
        <w:gridCol w:w="540"/>
        <w:gridCol w:w="630"/>
        <w:gridCol w:w="540"/>
        <w:gridCol w:w="630"/>
        <w:gridCol w:w="450"/>
        <w:gridCol w:w="635"/>
        <w:gridCol w:w="989"/>
        <w:gridCol w:w="1079"/>
        <w:gridCol w:w="1079"/>
      </w:tblGrid>
      <w:tr w:rsidR="00923C2E" w:rsidRPr="00923C2E" w14:paraId="6254C88B" w14:textId="77777777" w:rsidTr="007D09D8">
        <w:trPr>
          <w:tblHeader/>
        </w:trPr>
        <w:tc>
          <w:tcPr>
            <w:tcW w:w="2880" w:type="dxa"/>
          </w:tcPr>
          <w:p w14:paraId="41568DB9" w14:textId="77777777" w:rsidR="00B665BE" w:rsidRPr="00923C2E" w:rsidRDefault="00B665BE" w:rsidP="00B665BE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3087C647" w14:textId="77777777" w:rsidR="00B665BE" w:rsidRPr="00923C2E" w:rsidRDefault="00B665BE" w:rsidP="00B665BE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63CE63FD" w14:textId="77777777" w:rsidR="00B665BE" w:rsidRPr="00923C2E" w:rsidRDefault="00B665BE" w:rsidP="00B665BE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  <w:r w:rsidRPr="00923C2E">
              <w:rPr>
                <w:rFonts w:ascii="Times New Roman" w:eastAsia="Times New Roman" w:hAnsi="Times New Roman"/>
                <w:color w:val="auto"/>
                <w:szCs w:val="20"/>
              </w:rPr>
              <w:tab/>
              <w:t>____/___/___</w:t>
            </w:r>
          </w:p>
        </w:tc>
        <w:tc>
          <w:tcPr>
            <w:tcW w:w="540" w:type="dxa"/>
          </w:tcPr>
          <w:p w14:paraId="7FDEC4B6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202D7839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0B69F129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Times New Roman" w:eastAsia="Times New Roman" w:hAnsi="Times New Roman"/>
                <w:color w:val="auto"/>
                <w:szCs w:val="20"/>
              </w:rPr>
            </w:pPr>
            <w:r w:rsidRPr="00923C2E">
              <w:rPr>
                <w:rFonts w:ascii="Times New Roman" w:eastAsia="Times New Roman" w:hAnsi="Times New Roman"/>
                <w:color w:val="auto"/>
                <w:szCs w:val="20"/>
              </w:rPr>
              <w:t>In</w:t>
            </w:r>
          </w:p>
        </w:tc>
        <w:tc>
          <w:tcPr>
            <w:tcW w:w="630" w:type="dxa"/>
          </w:tcPr>
          <w:p w14:paraId="7A556C2F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3A24536A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1EA0EB97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Times New Roman" w:eastAsia="Times New Roman" w:hAnsi="Times New Roman"/>
                <w:color w:val="auto"/>
                <w:szCs w:val="20"/>
              </w:rPr>
            </w:pPr>
            <w:r w:rsidRPr="00923C2E">
              <w:rPr>
                <w:rFonts w:ascii="Times New Roman" w:eastAsia="Times New Roman" w:hAnsi="Times New Roman"/>
                <w:color w:val="auto"/>
                <w:szCs w:val="20"/>
              </w:rPr>
              <w:t>Out</w:t>
            </w:r>
          </w:p>
        </w:tc>
        <w:tc>
          <w:tcPr>
            <w:tcW w:w="540" w:type="dxa"/>
          </w:tcPr>
          <w:p w14:paraId="1E7AD0C8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68A842B9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1A14AAA5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Times New Roman" w:eastAsia="Times New Roman" w:hAnsi="Times New Roman"/>
                <w:color w:val="auto"/>
                <w:szCs w:val="20"/>
              </w:rPr>
            </w:pPr>
            <w:r w:rsidRPr="00923C2E">
              <w:rPr>
                <w:rFonts w:ascii="Times New Roman" w:eastAsia="Times New Roman" w:hAnsi="Times New Roman"/>
                <w:color w:val="auto"/>
                <w:szCs w:val="20"/>
              </w:rPr>
              <w:t>In</w:t>
            </w:r>
          </w:p>
        </w:tc>
        <w:tc>
          <w:tcPr>
            <w:tcW w:w="630" w:type="dxa"/>
          </w:tcPr>
          <w:p w14:paraId="25E343F3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1AB28A1C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4E691CED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Times New Roman" w:eastAsia="Times New Roman" w:hAnsi="Times New Roman"/>
                <w:color w:val="auto"/>
                <w:szCs w:val="20"/>
              </w:rPr>
            </w:pPr>
            <w:r w:rsidRPr="00923C2E">
              <w:rPr>
                <w:rFonts w:ascii="Times New Roman" w:eastAsia="Times New Roman" w:hAnsi="Times New Roman"/>
                <w:color w:val="auto"/>
                <w:szCs w:val="20"/>
              </w:rPr>
              <w:t>Out</w:t>
            </w:r>
          </w:p>
        </w:tc>
        <w:tc>
          <w:tcPr>
            <w:tcW w:w="450" w:type="dxa"/>
          </w:tcPr>
          <w:p w14:paraId="31879840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39E89529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2AAF0B6E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Times New Roman" w:eastAsia="Times New Roman" w:hAnsi="Times New Roman"/>
                <w:color w:val="auto"/>
                <w:szCs w:val="20"/>
              </w:rPr>
            </w:pPr>
            <w:r w:rsidRPr="00923C2E">
              <w:rPr>
                <w:rFonts w:ascii="Times New Roman" w:eastAsia="Times New Roman" w:hAnsi="Times New Roman"/>
                <w:color w:val="auto"/>
                <w:szCs w:val="20"/>
              </w:rPr>
              <w:t>In</w:t>
            </w:r>
          </w:p>
        </w:tc>
        <w:tc>
          <w:tcPr>
            <w:tcW w:w="630" w:type="dxa"/>
          </w:tcPr>
          <w:p w14:paraId="18564405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407C2B1D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768ED352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Times New Roman" w:eastAsia="Times New Roman" w:hAnsi="Times New Roman"/>
                <w:color w:val="auto"/>
                <w:szCs w:val="20"/>
              </w:rPr>
            </w:pPr>
            <w:r w:rsidRPr="00923C2E">
              <w:rPr>
                <w:rFonts w:ascii="Times New Roman" w:eastAsia="Times New Roman" w:hAnsi="Times New Roman"/>
                <w:color w:val="auto"/>
                <w:szCs w:val="20"/>
              </w:rPr>
              <w:t>Out</w:t>
            </w:r>
          </w:p>
        </w:tc>
        <w:tc>
          <w:tcPr>
            <w:tcW w:w="990" w:type="dxa"/>
          </w:tcPr>
          <w:p w14:paraId="604DDE2F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26519268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Times New Roman" w:eastAsia="Times New Roman" w:hAnsi="Times New Roman"/>
                <w:color w:val="auto"/>
                <w:szCs w:val="20"/>
              </w:rPr>
            </w:pPr>
            <w:r w:rsidRPr="00923C2E">
              <w:rPr>
                <w:rFonts w:ascii="Times New Roman" w:eastAsia="Times New Roman" w:hAnsi="Times New Roman"/>
                <w:color w:val="auto"/>
                <w:szCs w:val="20"/>
              </w:rPr>
              <w:t>Regular   Hours</w:t>
            </w:r>
          </w:p>
        </w:tc>
        <w:tc>
          <w:tcPr>
            <w:tcW w:w="1080" w:type="dxa"/>
          </w:tcPr>
          <w:p w14:paraId="226A77C0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6980BDAA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Times New Roman" w:eastAsia="Times New Roman" w:hAnsi="Times New Roman"/>
                <w:color w:val="auto"/>
                <w:szCs w:val="20"/>
              </w:rPr>
            </w:pPr>
            <w:r w:rsidRPr="00923C2E">
              <w:rPr>
                <w:rFonts w:ascii="Times New Roman" w:eastAsia="Times New Roman" w:hAnsi="Times New Roman"/>
                <w:color w:val="auto"/>
                <w:szCs w:val="20"/>
              </w:rPr>
              <w:t>Overtime   Hours</w:t>
            </w:r>
          </w:p>
        </w:tc>
        <w:tc>
          <w:tcPr>
            <w:tcW w:w="1080" w:type="dxa"/>
          </w:tcPr>
          <w:p w14:paraId="0AF91673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10DEFEA4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0"/>
              </w:rPr>
            </w:pPr>
            <w:r w:rsidRPr="00923C2E">
              <w:rPr>
                <w:rFonts w:ascii="Times New Roman" w:eastAsia="Times New Roman" w:hAnsi="Times New Roman"/>
                <w:color w:val="auto"/>
                <w:szCs w:val="20"/>
              </w:rPr>
              <w:t>Overtime</w:t>
            </w:r>
          </w:p>
          <w:p w14:paraId="55DB8A48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Times New Roman" w:eastAsia="Times New Roman" w:hAnsi="Times New Roman"/>
                <w:color w:val="auto"/>
                <w:szCs w:val="20"/>
              </w:rPr>
            </w:pPr>
            <w:r w:rsidRPr="00923C2E">
              <w:rPr>
                <w:rFonts w:ascii="Times New Roman" w:eastAsia="Times New Roman" w:hAnsi="Times New Roman"/>
                <w:color w:val="auto"/>
                <w:szCs w:val="20"/>
              </w:rPr>
              <w:t>Approval</w:t>
            </w:r>
          </w:p>
        </w:tc>
      </w:tr>
      <w:tr w:rsidR="00923C2E" w:rsidRPr="00923C2E" w14:paraId="15ECEEC9" w14:textId="77777777" w:rsidTr="007D09D8">
        <w:tc>
          <w:tcPr>
            <w:tcW w:w="2880" w:type="dxa"/>
          </w:tcPr>
          <w:p w14:paraId="699E54E9" w14:textId="77777777" w:rsidR="00B665BE" w:rsidRPr="00923C2E" w:rsidRDefault="00B665BE" w:rsidP="00B665BE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7A2C555E" w14:textId="77777777" w:rsidR="00B665BE" w:rsidRPr="00923C2E" w:rsidRDefault="00B665BE" w:rsidP="00B665BE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  <w:r w:rsidRPr="00923C2E">
              <w:rPr>
                <w:rFonts w:ascii="Times New Roman" w:eastAsia="Times New Roman" w:hAnsi="Times New Roman"/>
                <w:color w:val="auto"/>
                <w:szCs w:val="20"/>
              </w:rPr>
              <w:t>Monday</w:t>
            </w:r>
            <w:r w:rsidRPr="00923C2E">
              <w:rPr>
                <w:rFonts w:ascii="Times New Roman" w:eastAsia="Times New Roman" w:hAnsi="Times New Roman"/>
                <w:color w:val="auto"/>
                <w:szCs w:val="20"/>
              </w:rPr>
              <w:tab/>
              <w:t>____/____/____</w:t>
            </w:r>
          </w:p>
        </w:tc>
        <w:tc>
          <w:tcPr>
            <w:tcW w:w="540" w:type="dxa"/>
          </w:tcPr>
          <w:p w14:paraId="11D3F87A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0BF02795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630" w:type="dxa"/>
          </w:tcPr>
          <w:p w14:paraId="172B28A4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6DC2E72E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540" w:type="dxa"/>
          </w:tcPr>
          <w:p w14:paraId="692BB41D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4CA9A5A9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630" w:type="dxa"/>
          </w:tcPr>
          <w:p w14:paraId="2345182B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2CBCDFF2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450" w:type="dxa"/>
          </w:tcPr>
          <w:p w14:paraId="64E814D6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36745259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630" w:type="dxa"/>
          </w:tcPr>
          <w:p w14:paraId="2787FCCC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26F9D722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990" w:type="dxa"/>
          </w:tcPr>
          <w:p w14:paraId="59BEEF98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0CFA758F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1080" w:type="dxa"/>
          </w:tcPr>
          <w:p w14:paraId="7F7CB288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6DDA0576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1080" w:type="dxa"/>
          </w:tcPr>
          <w:p w14:paraId="60107C06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7372CB44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</w:tr>
      <w:tr w:rsidR="00923C2E" w:rsidRPr="00923C2E" w14:paraId="1305F50C" w14:textId="77777777" w:rsidTr="007D09D8">
        <w:tc>
          <w:tcPr>
            <w:tcW w:w="2880" w:type="dxa"/>
          </w:tcPr>
          <w:p w14:paraId="3D914AE5" w14:textId="77777777" w:rsidR="00B665BE" w:rsidRPr="00923C2E" w:rsidRDefault="00B665BE" w:rsidP="00B665BE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09F2FDAC" w14:textId="77777777" w:rsidR="00B665BE" w:rsidRPr="00923C2E" w:rsidRDefault="00B665BE" w:rsidP="00B665BE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  <w:r w:rsidRPr="00923C2E">
              <w:rPr>
                <w:rFonts w:ascii="Times New Roman" w:eastAsia="Times New Roman" w:hAnsi="Times New Roman"/>
                <w:color w:val="auto"/>
                <w:szCs w:val="20"/>
              </w:rPr>
              <w:t>Tuesday</w:t>
            </w:r>
            <w:r w:rsidRPr="00923C2E">
              <w:rPr>
                <w:rFonts w:ascii="Times New Roman" w:eastAsia="Times New Roman" w:hAnsi="Times New Roman"/>
                <w:color w:val="auto"/>
                <w:szCs w:val="20"/>
              </w:rPr>
              <w:tab/>
              <w:t>____/____/____</w:t>
            </w:r>
          </w:p>
        </w:tc>
        <w:tc>
          <w:tcPr>
            <w:tcW w:w="540" w:type="dxa"/>
          </w:tcPr>
          <w:p w14:paraId="49FA7817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28DDE492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630" w:type="dxa"/>
          </w:tcPr>
          <w:p w14:paraId="63968330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2033B396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540" w:type="dxa"/>
          </w:tcPr>
          <w:p w14:paraId="7A7D5196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34AFEE5D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630" w:type="dxa"/>
          </w:tcPr>
          <w:p w14:paraId="5C583DD3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4048B1E7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450" w:type="dxa"/>
          </w:tcPr>
          <w:p w14:paraId="3FDDB420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3753F4DC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630" w:type="dxa"/>
          </w:tcPr>
          <w:p w14:paraId="2AE56F78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3EF21660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990" w:type="dxa"/>
          </w:tcPr>
          <w:p w14:paraId="68513B29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0F578F61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1080" w:type="dxa"/>
          </w:tcPr>
          <w:p w14:paraId="2D243CE7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62413A64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1080" w:type="dxa"/>
          </w:tcPr>
          <w:p w14:paraId="7B69EB50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297545DD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</w:tr>
      <w:tr w:rsidR="00923C2E" w:rsidRPr="00923C2E" w14:paraId="1A45AA8E" w14:textId="77777777" w:rsidTr="007D09D8">
        <w:tc>
          <w:tcPr>
            <w:tcW w:w="2880" w:type="dxa"/>
          </w:tcPr>
          <w:p w14:paraId="669684F4" w14:textId="77777777" w:rsidR="00B665BE" w:rsidRPr="00923C2E" w:rsidRDefault="00B665BE" w:rsidP="00B665BE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37777C4D" w14:textId="77777777" w:rsidR="00B665BE" w:rsidRPr="00923C2E" w:rsidRDefault="00B665BE" w:rsidP="00B665BE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  <w:r w:rsidRPr="00923C2E">
              <w:rPr>
                <w:rFonts w:ascii="Times New Roman" w:eastAsia="Times New Roman" w:hAnsi="Times New Roman"/>
                <w:color w:val="auto"/>
                <w:szCs w:val="20"/>
              </w:rPr>
              <w:t>Wednesday</w:t>
            </w:r>
            <w:r w:rsidRPr="00923C2E">
              <w:rPr>
                <w:rFonts w:ascii="Times New Roman" w:eastAsia="Times New Roman" w:hAnsi="Times New Roman"/>
                <w:color w:val="auto"/>
                <w:szCs w:val="20"/>
              </w:rPr>
              <w:tab/>
              <w:t>____/____/____</w:t>
            </w:r>
          </w:p>
        </w:tc>
        <w:tc>
          <w:tcPr>
            <w:tcW w:w="540" w:type="dxa"/>
          </w:tcPr>
          <w:p w14:paraId="7DE872E1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598C2AEE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630" w:type="dxa"/>
          </w:tcPr>
          <w:p w14:paraId="7157DCC7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52BDA2D9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540" w:type="dxa"/>
          </w:tcPr>
          <w:p w14:paraId="501D2FAE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0ABAFFAE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630" w:type="dxa"/>
          </w:tcPr>
          <w:p w14:paraId="42EF650B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75041EA0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450" w:type="dxa"/>
          </w:tcPr>
          <w:p w14:paraId="3A17D2D7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3F005F8B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630" w:type="dxa"/>
          </w:tcPr>
          <w:p w14:paraId="0C5E1E62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11C042A3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990" w:type="dxa"/>
          </w:tcPr>
          <w:p w14:paraId="17C92110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1A061EFC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1080" w:type="dxa"/>
          </w:tcPr>
          <w:p w14:paraId="77DF578D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4E2EAA4B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1080" w:type="dxa"/>
          </w:tcPr>
          <w:p w14:paraId="6F47D2A4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3168BDCA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</w:tr>
      <w:tr w:rsidR="00923C2E" w:rsidRPr="00923C2E" w14:paraId="65A64F31" w14:textId="77777777" w:rsidTr="007D09D8">
        <w:tc>
          <w:tcPr>
            <w:tcW w:w="2880" w:type="dxa"/>
          </w:tcPr>
          <w:p w14:paraId="7DACB797" w14:textId="77777777" w:rsidR="00B665BE" w:rsidRPr="00923C2E" w:rsidRDefault="00B665BE" w:rsidP="00B665BE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660C09EC" w14:textId="77777777" w:rsidR="00B665BE" w:rsidRPr="00923C2E" w:rsidRDefault="00B665BE" w:rsidP="00B665BE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  <w:r w:rsidRPr="00923C2E">
              <w:rPr>
                <w:rFonts w:ascii="Times New Roman" w:eastAsia="Times New Roman" w:hAnsi="Times New Roman"/>
                <w:color w:val="auto"/>
                <w:szCs w:val="20"/>
              </w:rPr>
              <w:t>Thursday</w:t>
            </w:r>
            <w:r w:rsidRPr="00923C2E">
              <w:rPr>
                <w:rFonts w:ascii="Times New Roman" w:eastAsia="Times New Roman" w:hAnsi="Times New Roman"/>
                <w:color w:val="auto"/>
                <w:szCs w:val="20"/>
              </w:rPr>
              <w:tab/>
              <w:t>____/____/____</w:t>
            </w:r>
          </w:p>
        </w:tc>
        <w:tc>
          <w:tcPr>
            <w:tcW w:w="540" w:type="dxa"/>
          </w:tcPr>
          <w:p w14:paraId="76E59C7D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61B16DFB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630" w:type="dxa"/>
          </w:tcPr>
          <w:p w14:paraId="6ED518B6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0021F8DB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540" w:type="dxa"/>
          </w:tcPr>
          <w:p w14:paraId="32548B0D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706752FA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630" w:type="dxa"/>
          </w:tcPr>
          <w:p w14:paraId="46E74691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318B0B5C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450" w:type="dxa"/>
          </w:tcPr>
          <w:p w14:paraId="3E3F845D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25C5C99D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630" w:type="dxa"/>
          </w:tcPr>
          <w:p w14:paraId="2FD4601B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0177BE02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990" w:type="dxa"/>
          </w:tcPr>
          <w:p w14:paraId="69C1102A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2E96195D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1080" w:type="dxa"/>
          </w:tcPr>
          <w:p w14:paraId="4F57DEA0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790471CB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1080" w:type="dxa"/>
          </w:tcPr>
          <w:p w14:paraId="3A8E7880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06B194CE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</w:tr>
      <w:tr w:rsidR="00923C2E" w:rsidRPr="00923C2E" w14:paraId="507B8FD3" w14:textId="77777777" w:rsidTr="007D09D8">
        <w:tc>
          <w:tcPr>
            <w:tcW w:w="2880" w:type="dxa"/>
          </w:tcPr>
          <w:p w14:paraId="3838F905" w14:textId="77777777" w:rsidR="00B665BE" w:rsidRPr="00923C2E" w:rsidRDefault="00B665BE" w:rsidP="00B665BE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7CB61612" w14:textId="77777777" w:rsidR="00B665BE" w:rsidRPr="00923C2E" w:rsidRDefault="00B665BE" w:rsidP="00B665BE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  <w:r w:rsidRPr="00923C2E">
              <w:rPr>
                <w:rFonts w:ascii="Times New Roman" w:eastAsia="Times New Roman" w:hAnsi="Times New Roman"/>
                <w:color w:val="auto"/>
                <w:szCs w:val="20"/>
              </w:rPr>
              <w:t>Friday</w:t>
            </w:r>
            <w:r w:rsidRPr="00923C2E">
              <w:rPr>
                <w:rFonts w:ascii="Times New Roman" w:eastAsia="Times New Roman" w:hAnsi="Times New Roman"/>
                <w:color w:val="auto"/>
                <w:szCs w:val="20"/>
              </w:rPr>
              <w:tab/>
              <w:t>____/____/____</w:t>
            </w:r>
          </w:p>
        </w:tc>
        <w:tc>
          <w:tcPr>
            <w:tcW w:w="540" w:type="dxa"/>
          </w:tcPr>
          <w:p w14:paraId="7079A7E6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062B0A09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630" w:type="dxa"/>
          </w:tcPr>
          <w:p w14:paraId="3C2CA8E7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18587126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540" w:type="dxa"/>
          </w:tcPr>
          <w:p w14:paraId="13F9805F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65BE6D83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630" w:type="dxa"/>
          </w:tcPr>
          <w:p w14:paraId="557C32D9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18B79D21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450" w:type="dxa"/>
          </w:tcPr>
          <w:p w14:paraId="5713BCD9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2B40C413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630" w:type="dxa"/>
          </w:tcPr>
          <w:p w14:paraId="6EAECE50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432DC2DB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990" w:type="dxa"/>
          </w:tcPr>
          <w:p w14:paraId="4D9925B2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07480B37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1080" w:type="dxa"/>
          </w:tcPr>
          <w:p w14:paraId="71E2DF85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27A5E768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1080" w:type="dxa"/>
          </w:tcPr>
          <w:p w14:paraId="22AB3E73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1E878810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</w:tr>
      <w:tr w:rsidR="00923C2E" w:rsidRPr="00923C2E" w14:paraId="2CD7E336" w14:textId="77777777" w:rsidTr="007D09D8">
        <w:tc>
          <w:tcPr>
            <w:tcW w:w="2880" w:type="dxa"/>
          </w:tcPr>
          <w:p w14:paraId="2F496C77" w14:textId="77777777" w:rsidR="00B665BE" w:rsidRPr="00923C2E" w:rsidRDefault="00B665BE" w:rsidP="00B665BE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2ED2F0C4" w14:textId="77777777" w:rsidR="00B665BE" w:rsidRPr="00923C2E" w:rsidRDefault="00B665BE" w:rsidP="00B665BE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  <w:r w:rsidRPr="00923C2E">
              <w:rPr>
                <w:rFonts w:ascii="Times New Roman" w:eastAsia="Times New Roman" w:hAnsi="Times New Roman"/>
                <w:color w:val="auto"/>
                <w:szCs w:val="20"/>
              </w:rPr>
              <w:t>Saturday</w:t>
            </w:r>
            <w:r w:rsidRPr="00923C2E">
              <w:rPr>
                <w:rFonts w:ascii="Times New Roman" w:eastAsia="Times New Roman" w:hAnsi="Times New Roman"/>
                <w:color w:val="auto"/>
                <w:szCs w:val="20"/>
              </w:rPr>
              <w:tab/>
              <w:t>____/____/____</w:t>
            </w:r>
          </w:p>
        </w:tc>
        <w:tc>
          <w:tcPr>
            <w:tcW w:w="540" w:type="dxa"/>
          </w:tcPr>
          <w:p w14:paraId="6D6B5961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4A50D7B2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630" w:type="dxa"/>
          </w:tcPr>
          <w:p w14:paraId="1A6FB271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4A1D464F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540" w:type="dxa"/>
          </w:tcPr>
          <w:p w14:paraId="601F1372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2339F8F2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630" w:type="dxa"/>
          </w:tcPr>
          <w:p w14:paraId="02103169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42444649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450" w:type="dxa"/>
          </w:tcPr>
          <w:p w14:paraId="504940C1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2545FB9D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630" w:type="dxa"/>
          </w:tcPr>
          <w:p w14:paraId="08D2852A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0F4B488B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990" w:type="dxa"/>
          </w:tcPr>
          <w:p w14:paraId="562ABD62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40B03DFB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1080" w:type="dxa"/>
          </w:tcPr>
          <w:p w14:paraId="444696CE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631447C2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1080" w:type="dxa"/>
          </w:tcPr>
          <w:p w14:paraId="1C11BF09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6FDA82C6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</w:tr>
      <w:tr w:rsidR="00923C2E" w:rsidRPr="00923C2E" w14:paraId="462D36E9" w14:textId="77777777" w:rsidTr="007D09D8">
        <w:tc>
          <w:tcPr>
            <w:tcW w:w="2880" w:type="dxa"/>
          </w:tcPr>
          <w:p w14:paraId="71345D10" w14:textId="77777777" w:rsidR="00B665BE" w:rsidRPr="00923C2E" w:rsidRDefault="00B665BE" w:rsidP="00B665BE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00E335D6" w14:textId="77777777" w:rsidR="00B665BE" w:rsidRPr="00923C2E" w:rsidRDefault="00B665BE" w:rsidP="00B665BE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  <w:r w:rsidRPr="00923C2E">
              <w:rPr>
                <w:rFonts w:ascii="Times New Roman" w:eastAsia="Times New Roman" w:hAnsi="Times New Roman"/>
                <w:color w:val="auto"/>
                <w:szCs w:val="20"/>
              </w:rPr>
              <w:t>Sunday</w:t>
            </w:r>
            <w:r w:rsidRPr="00923C2E">
              <w:rPr>
                <w:rFonts w:ascii="Times New Roman" w:eastAsia="Times New Roman" w:hAnsi="Times New Roman"/>
                <w:color w:val="auto"/>
                <w:szCs w:val="20"/>
              </w:rPr>
              <w:tab/>
              <w:t>____/____/____</w:t>
            </w:r>
          </w:p>
        </w:tc>
        <w:tc>
          <w:tcPr>
            <w:tcW w:w="540" w:type="dxa"/>
          </w:tcPr>
          <w:p w14:paraId="27951282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1CF3CECF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630" w:type="dxa"/>
          </w:tcPr>
          <w:p w14:paraId="5051A86A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67B6B818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540" w:type="dxa"/>
          </w:tcPr>
          <w:p w14:paraId="67C1611C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00B75AB3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630" w:type="dxa"/>
          </w:tcPr>
          <w:p w14:paraId="151F2B3E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67CAB56D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450" w:type="dxa"/>
          </w:tcPr>
          <w:p w14:paraId="669EFC03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7C36E656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630" w:type="dxa"/>
          </w:tcPr>
          <w:p w14:paraId="612F7CFB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75DAA03E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990" w:type="dxa"/>
          </w:tcPr>
          <w:p w14:paraId="5F425C6A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0FE02BF2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1080" w:type="dxa"/>
          </w:tcPr>
          <w:p w14:paraId="2602A9CC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4F38CA81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1080" w:type="dxa"/>
          </w:tcPr>
          <w:p w14:paraId="50BD9712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14597013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</w:tr>
      <w:tr w:rsidR="00923C2E" w:rsidRPr="00923C2E" w14:paraId="135902CA" w14:textId="77777777" w:rsidTr="00923C2E">
        <w:trPr>
          <w:trHeight w:val="395"/>
        </w:trPr>
        <w:tc>
          <w:tcPr>
            <w:tcW w:w="2875" w:type="dxa"/>
            <w:hideMark/>
          </w:tcPr>
          <w:p w14:paraId="52F9FBF1" w14:textId="77777777" w:rsidR="00923C2E" w:rsidRPr="00923C2E" w:rsidRDefault="00923C2E" w:rsidP="00B665BE">
            <w:pPr>
              <w:jc w:val="center"/>
              <w:rPr>
                <w:rFonts w:ascii="Times New Roman" w:hAnsi="Times New Roman"/>
                <w:color w:val="auto"/>
                <w:szCs w:val="20"/>
              </w:rPr>
            </w:pPr>
            <w:r w:rsidRPr="00923C2E">
              <w:rPr>
                <w:rFonts w:ascii="Times New Roman" w:hAnsi="Times New Roman"/>
                <w:color w:val="auto"/>
                <w:szCs w:val="20"/>
              </w:rPr>
              <w:t>Weekly Totals</w:t>
            </w:r>
          </w:p>
        </w:tc>
        <w:tc>
          <w:tcPr>
            <w:tcW w:w="3425" w:type="dxa"/>
            <w:gridSpan w:val="6"/>
          </w:tcPr>
          <w:p w14:paraId="4FA0505A" w14:textId="776403FD" w:rsidR="00923C2E" w:rsidRPr="00923C2E" w:rsidRDefault="00923C2E" w:rsidP="00B665BE">
            <w:pPr>
              <w:jc w:val="center"/>
              <w:rPr>
                <w:rFonts w:ascii="Times New Roman" w:hAnsi="Times New Roman"/>
                <w:color w:val="auto"/>
                <w:szCs w:val="20"/>
              </w:rPr>
            </w:pPr>
          </w:p>
        </w:tc>
        <w:tc>
          <w:tcPr>
            <w:tcW w:w="990" w:type="dxa"/>
          </w:tcPr>
          <w:p w14:paraId="54376004" w14:textId="77777777" w:rsidR="00923C2E" w:rsidRPr="00923C2E" w:rsidRDefault="00923C2E" w:rsidP="00B665B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1080" w:type="dxa"/>
          </w:tcPr>
          <w:p w14:paraId="6B6B52B1" w14:textId="77777777" w:rsidR="00923C2E" w:rsidRPr="00923C2E" w:rsidRDefault="00923C2E" w:rsidP="00B665B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1080" w:type="dxa"/>
          </w:tcPr>
          <w:p w14:paraId="0F5036F5" w14:textId="77777777" w:rsidR="00923C2E" w:rsidRPr="00923C2E" w:rsidRDefault="00923C2E" w:rsidP="00B665B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</w:tr>
    </w:tbl>
    <w:p w14:paraId="3FDC94C2" w14:textId="77777777" w:rsidR="00B665BE" w:rsidRPr="00923C2E" w:rsidRDefault="00B665BE" w:rsidP="00B665B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Cs w:val="20"/>
        </w:rPr>
      </w:pPr>
    </w:p>
    <w:p w14:paraId="0C43AE99" w14:textId="77777777" w:rsidR="00B665BE" w:rsidRPr="00923C2E" w:rsidRDefault="00B665BE" w:rsidP="00B665B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Cs w:val="20"/>
        </w:rPr>
      </w:pPr>
    </w:p>
    <w:p w14:paraId="1B8DC813" w14:textId="77777777" w:rsidR="00B665BE" w:rsidRPr="00923C2E" w:rsidRDefault="00B665BE" w:rsidP="00B665BE">
      <w:pPr>
        <w:widowControl w:val="0"/>
        <w:tabs>
          <w:tab w:val="left" w:pos="7200"/>
          <w:tab w:val="right" w:pos="936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23C2E">
        <w:rPr>
          <w:rFonts w:ascii="Times New Roman" w:eastAsia="Times New Roman" w:hAnsi="Times New Roman" w:cs="Times New Roman"/>
          <w:color w:val="auto"/>
          <w:sz w:val="22"/>
          <w:szCs w:val="22"/>
        </w:rPr>
        <w:t>EMPLOYEE’S SIGNATURE: _______________________________________</w:t>
      </w:r>
      <w:r w:rsidRPr="00923C2E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DATE:</w:t>
      </w:r>
      <w:r w:rsidRPr="00923C2E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____/____/____</w:t>
      </w:r>
    </w:p>
    <w:p w14:paraId="294145FD" w14:textId="77777777" w:rsidR="00B665BE" w:rsidRPr="00923C2E" w:rsidRDefault="00B665BE" w:rsidP="00B665BE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4826C085" w14:textId="77777777" w:rsidR="00B665BE" w:rsidRPr="00923C2E" w:rsidRDefault="00B665BE" w:rsidP="00B665BE">
      <w:pPr>
        <w:widowControl w:val="0"/>
        <w:tabs>
          <w:tab w:val="left" w:pos="7200"/>
          <w:tab w:val="right" w:pos="936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Cs w:val="20"/>
        </w:rPr>
      </w:pPr>
      <w:r w:rsidRPr="00923C2E">
        <w:rPr>
          <w:rFonts w:ascii="Times New Roman" w:eastAsia="Times New Roman" w:hAnsi="Times New Roman" w:cs="Times New Roman"/>
          <w:color w:val="auto"/>
          <w:sz w:val="22"/>
          <w:szCs w:val="22"/>
        </w:rPr>
        <w:t>SUPERVISOR’S SIGNATURE: _____________________________________</w:t>
      </w:r>
      <w:r w:rsidRPr="00923C2E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DATE:</w:t>
      </w:r>
      <w:r w:rsidRPr="00923C2E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____/____/____</w:t>
      </w:r>
    </w:p>
    <w:p w14:paraId="11B47E58" w14:textId="77777777" w:rsidR="00B665BE" w:rsidRPr="00923C2E" w:rsidRDefault="00B665BE" w:rsidP="00B665BE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Cs w:val="20"/>
        </w:rPr>
      </w:pPr>
    </w:p>
    <w:p w14:paraId="545FA925" w14:textId="77777777" w:rsidR="00B665BE" w:rsidRPr="00923C2E" w:rsidRDefault="00B665BE" w:rsidP="00B665BE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Cs w:val="20"/>
        </w:rPr>
      </w:pPr>
    </w:p>
    <w:tbl>
      <w:tblPr>
        <w:tblStyle w:val="TableGrid"/>
        <w:tblW w:w="0" w:type="auto"/>
        <w:tblInd w:w="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  <w:tblCaption w:val="Payroll's Receipt of Acceptance"/>
      </w:tblPr>
      <w:tblGrid>
        <w:gridCol w:w="4140"/>
        <w:gridCol w:w="2340"/>
      </w:tblGrid>
      <w:tr w:rsidR="00B665BE" w:rsidRPr="00923C2E" w14:paraId="5A8C184D" w14:textId="77777777" w:rsidTr="007D09D8">
        <w:trPr>
          <w:tblHeader/>
        </w:trPr>
        <w:tc>
          <w:tcPr>
            <w:tcW w:w="4140" w:type="dxa"/>
          </w:tcPr>
          <w:p w14:paraId="74E8CC9A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</w:rPr>
            </w:pPr>
          </w:p>
          <w:p w14:paraId="21FE19D2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923C2E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THIS FORM MUST BE RECEIVED BY PAYROLL</w:t>
            </w:r>
          </w:p>
          <w:p w14:paraId="2C315A18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</w:p>
          <w:p w14:paraId="7C5A0529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923C2E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BY:  _______   A.M. ______ P.M.</w:t>
            </w:r>
          </w:p>
          <w:p w14:paraId="2484E9D0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</w:p>
          <w:p w14:paraId="1A0A840A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</w:rPr>
            </w:pPr>
            <w:r w:rsidRPr="00923C2E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ON _______________ OF EACH WEEK</w:t>
            </w:r>
          </w:p>
        </w:tc>
        <w:tc>
          <w:tcPr>
            <w:tcW w:w="2340" w:type="dxa"/>
          </w:tcPr>
          <w:p w14:paraId="2078454F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</w:rPr>
            </w:pPr>
          </w:p>
          <w:p w14:paraId="41079ABA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</w:p>
          <w:p w14:paraId="5BC79FCB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  <w:r w:rsidRPr="00923C2E">
              <w:rPr>
                <w:rFonts w:ascii="Times New Roman" w:eastAsia="Times New Roman" w:hAnsi="Times New Roman"/>
                <w:color w:val="auto"/>
              </w:rPr>
              <w:t>PAYROLL ___________</w:t>
            </w:r>
          </w:p>
          <w:p w14:paraId="144A20DD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</w:p>
          <w:p w14:paraId="7ADB8A42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  <w:r w:rsidRPr="00923C2E">
              <w:rPr>
                <w:rFonts w:ascii="Times New Roman" w:eastAsia="Times New Roman" w:hAnsi="Times New Roman"/>
                <w:color w:val="auto"/>
              </w:rPr>
              <w:t>DATE   ____/____/____</w:t>
            </w:r>
          </w:p>
          <w:p w14:paraId="53540D39" w14:textId="77777777" w:rsidR="00B665BE" w:rsidRPr="00923C2E" w:rsidRDefault="00B665BE" w:rsidP="00B665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</w:p>
        </w:tc>
      </w:tr>
    </w:tbl>
    <w:p w14:paraId="4B8D1E95" w14:textId="77777777" w:rsidR="00B665BE" w:rsidRPr="00923C2E" w:rsidRDefault="00B665BE" w:rsidP="00B665B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Cs w:val="20"/>
        </w:rPr>
      </w:pPr>
    </w:p>
    <w:p w14:paraId="7FDB2772" w14:textId="77777777" w:rsidR="00B665BE" w:rsidRPr="00923C2E" w:rsidRDefault="00B665BE" w:rsidP="00B665BE">
      <w:pPr>
        <w:spacing w:after="160" w:line="256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15854125" w14:textId="77777777" w:rsidR="00F632BA" w:rsidRPr="00923C2E" w:rsidRDefault="00F632BA" w:rsidP="00C44C50">
      <w:pPr>
        <w:rPr>
          <w:rFonts w:ascii="Times New Roman" w:hAnsi="Times New Roman" w:cs="Times New Roman"/>
          <w:color w:val="auto"/>
        </w:rPr>
      </w:pPr>
    </w:p>
    <w:sectPr w:rsidR="00F632BA" w:rsidRPr="00923C2E" w:rsidSect="007D79AB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6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408C6" w14:textId="77777777" w:rsidR="002F2D19" w:rsidRDefault="002F2D19" w:rsidP="00DA11F8">
      <w:r>
        <w:separator/>
      </w:r>
    </w:p>
  </w:endnote>
  <w:endnote w:type="continuationSeparator" w:id="0">
    <w:p w14:paraId="5722D73D" w14:textId="77777777" w:rsidR="002F2D19" w:rsidRDefault="002F2D19" w:rsidP="00DA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A2A2A" w14:textId="1A50AAF1" w:rsidR="004A153B" w:rsidRPr="00923C2E" w:rsidRDefault="00923C2E" w:rsidP="00433540">
    <w:pPr>
      <w:pStyle w:val="Footer"/>
      <w:tabs>
        <w:tab w:val="center" w:pos="5040"/>
        <w:tab w:val="left" w:pos="8340"/>
      </w:tabs>
      <w:jc w:val="center"/>
      <w:rPr>
        <w:rFonts w:ascii="Times New Roman" w:hAnsi="Times New Roman" w:cs="Times New Roman"/>
        <w:color w:val="auto"/>
        <w:sz w:val="24"/>
      </w:rPr>
    </w:pPr>
    <w:r w:rsidRPr="00923C2E">
      <w:rPr>
        <w:rFonts w:ascii="Times New Roman" w:hAnsi="Times New Roman" w:cs="Times New Roman"/>
        <w:noProof/>
        <w:color w:val="auto"/>
        <w:sz w:val="24"/>
      </w:rPr>
      <w:t>[The Florida Bar’s Practice Resource Center Template]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344EA" w14:textId="77777777" w:rsidR="002F2D19" w:rsidRDefault="002F2D19" w:rsidP="00DA11F8">
      <w:r>
        <w:separator/>
      </w:r>
    </w:p>
  </w:footnote>
  <w:footnote w:type="continuationSeparator" w:id="0">
    <w:p w14:paraId="55ADDFBC" w14:textId="77777777" w:rsidR="002F2D19" w:rsidRDefault="002F2D19" w:rsidP="00DA1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DD208" w14:textId="77777777" w:rsidR="00DA11F8" w:rsidRDefault="00433540">
    <w:pPr>
      <w:pStyle w:val="Header"/>
    </w:pPr>
    <w:r>
      <w:rPr>
        <w:noProof/>
      </w:rPr>
      <w:pict w14:anchorId="026831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80 21600 21580 21600 0 -26 0">
          <v:imagedata r:id="rId1" o:title="LegalFuel_Letterhead_Template v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E8063" w14:textId="2A41FC3D" w:rsidR="00DA11F8" w:rsidRPr="00923C2E" w:rsidRDefault="00923C2E" w:rsidP="00923C2E">
    <w:pPr>
      <w:pStyle w:val="Header"/>
      <w:jc w:val="center"/>
      <w:rPr>
        <w:rFonts w:ascii="Times New Roman" w:hAnsi="Times New Roman" w:cs="Times New Roman"/>
        <w:color w:val="auto"/>
        <w:sz w:val="24"/>
      </w:rPr>
    </w:pPr>
    <w:r w:rsidRPr="00923C2E">
      <w:rPr>
        <w:rFonts w:ascii="Times New Roman" w:hAnsi="Times New Roman" w:cs="Times New Roman"/>
        <w:noProof/>
        <w:color w:val="auto"/>
        <w:sz w:val="24"/>
      </w:rPr>
      <w:t>[Insert Law Firm Letterhead]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E825E" w14:textId="77777777" w:rsidR="00DA11F8" w:rsidRDefault="00433540">
    <w:pPr>
      <w:pStyle w:val="Header"/>
    </w:pPr>
    <w:r>
      <w:rPr>
        <w:noProof/>
      </w:rPr>
      <w:pict w14:anchorId="7AF164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80 21600 21580 21600 0 -26 0">
          <v:imagedata r:id="rId1" o:title="LegalFuel_Letterhead_Template v1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linkStyles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5BE"/>
    <w:rsid w:val="00016114"/>
    <w:rsid w:val="000B632D"/>
    <w:rsid w:val="001D687C"/>
    <w:rsid w:val="002D7E19"/>
    <w:rsid w:val="002F2D19"/>
    <w:rsid w:val="00433540"/>
    <w:rsid w:val="004553EB"/>
    <w:rsid w:val="004A153B"/>
    <w:rsid w:val="007D09D8"/>
    <w:rsid w:val="007D79AB"/>
    <w:rsid w:val="0086084F"/>
    <w:rsid w:val="00860B38"/>
    <w:rsid w:val="008A1BBF"/>
    <w:rsid w:val="008A26DA"/>
    <w:rsid w:val="00923C2E"/>
    <w:rsid w:val="009C64F2"/>
    <w:rsid w:val="00A5018B"/>
    <w:rsid w:val="00A93EA6"/>
    <w:rsid w:val="00B665BE"/>
    <w:rsid w:val="00C22A28"/>
    <w:rsid w:val="00C44C50"/>
    <w:rsid w:val="00C77ED1"/>
    <w:rsid w:val="00DA11F8"/>
    <w:rsid w:val="00E372E8"/>
    <w:rsid w:val="00F05BBF"/>
    <w:rsid w:val="00F632BA"/>
    <w:rsid w:val="00FD4FD0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75E35C2A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7D09D8"/>
    <w:rPr>
      <w:color w:val="7F7F7F" w:themeColor="text1" w:themeTint="8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09D8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i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09D8"/>
    <w:pPr>
      <w:keepNext/>
      <w:keepLines/>
      <w:spacing w:before="40"/>
      <w:jc w:val="center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9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9D8"/>
    <w:rPr>
      <w:rFonts w:ascii="Lucida Grande" w:hAnsi="Lucida Grande" w:cs="Lucida Grande"/>
      <w:color w:val="7F7F7F" w:themeColor="text1" w:themeTint="80"/>
      <w:sz w:val="18"/>
      <w:szCs w:val="18"/>
    </w:rPr>
  </w:style>
  <w:style w:type="paragraph" w:styleId="BodyText">
    <w:name w:val="Body Text"/>
    <w:basedOn w:val="Normal"/>
    <w:link w:val="BodyTextChar"/>
    <w:rsid w:val="007D09D8"/>
    <w:pPr>
      <w:spacing w:after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7D09D8"/>
    <w:rPr>
      <w:color w:val="7F7F7F" w:themeColor="text1" w:themeTint="80"/>
      <w:sz w:val="20"/>
      <w:szCs w:val="20"/>
    </w:rPr>
  </w:style>
  <w:style w:type="paragraph" w:customStyle="1" w:styleId="DateandRecipient">
    <w:name w:val="Date and Recipient"/>
    <w:basedOn w:val="Normal"/>
    <w:rsid w:val="007D09D8"/>
    <w:pPr>
      <w:spacing w:after="480"/>
    </w:pPr>
    <w:rPr>
      <w:szCs w:val="22"/>
    </w:rPr>
  </w:style>
  <w:style w:type="paragraph" w:styleId="Signature">
    <w:name w:val="Signature"/>
    <w:basedOn w:val="Normal"/>
    <w:link w:val="SignatureChar"/>
    <w:rsid w:val="007D09D8"/>
    <w:pPr>
      <w:spacing w:after="720"/>
    </w:pPr>
    <w:rPr>
      <w:szCs w:val="22"/>
    </w:rPr>
  </w:style>
  <w:style w:type="character" w:customStyle="1" w:styleId="SignatureChar">
    <w:name w:val="Signature Char"/>
    <w:basedOn w:val="DefaultParagraphFont"/>
    <w:link w:val="Signature"/>
    <w:rsid w:val="007D09D8"/>
    <w:rPr>
      <w:color w:val="7F7F7F" w:themeColor="text1" w:themeTint="80"/>
      <w:sz w:val="20"/>
      <w:szCs w:val="22"/>
    </w:rPr>
  </w:style>
  <w:style w:type="paragraph" w:styleId="Header">
    <w:name w:val="header"/>
    <w:basedOn w:val="Normal"/>
    <w:link w:val="HeaderChar"/>
    <w:uiPriority w:val="99"/>
    <w:unhideWhenUsed/>
    <w:rsid w:val="007D09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9D8"/>
    <w:rPr>
      <w:color w:val="7F7F7F" w:themeColor="text1" w:themeTint="80"/>
      <w:sz w:val="20"/>
    </w:rPr>
  </w:style>
  <w:style w:type="paragraph" w:styleId="Footer">
    <w:name w:val="footer"/>
    <w:basedOn w:val="Normal"/>
    <w:link w:val="FooterChar"/>
    <w:uiPriority w:val="99"/>
    <w:unhideWhenUsed/>
    <w:rsid w:val="007D09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9D8"/>
    <w:rPr>
      <w:color w:val="7F7F7F" w:themeColor="text1" w:themeTint="80"/>
      <w:sz w:val="20"/>
    </w:rPr>
  </w:style>
  <w:style w:type="paragraph" w:customStyle="1" w:styleId="PRIHeader">
    <w:name w:val="PRI Header"/>
    <w:basedOn w:val="Normal"/>
    <w:qFormat/>
    <w:rsid w:val="002D7E19"/>
    <w:pPr>
      <w:spacing w:after="360" w:line="259" w:lineRule="auto"/>
      <w:jc w:val="center"/>
    </w:pPr>
    <w:rPr>
      <w:rFonts w:ascii="Times New Roman" w:eastAsiaTheme="minorHAnsi" w:hAnsi="Times New Roman" w:cs="Times New Roman"/>
      <w:b/>
      <w:color w:val="auto"/>
      <w:sz w:val="28"/>
      <w:szCs w:val="28"/>
    </w:rPr>
  </w:style>
  <w:style w:type="table" w:styleId="TableGrid">
    <w:name w:val="Table Grid"/>
    <w:basedOn w:val="TableNormal"/>
    <w:uiPriority w:val="39"/>
    <w:rsid w:val="00B665BE"/>
    <w:rPr>
      <w:rFonts w:ascii="Verdana" w:eastAsia="Calibri" w:hAnsi="Verdana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D09D8"/>
    <w:rPr>
      <w:rFonts w:asciiTheme="majorHAnsi" w:eastAsiaTheme="majorEastAsia" w:hAnsiTheme="majorHAnsi" w:cstheme="majorBidi"/>
      <w:b/>
      <w:i/>
      <w:color w:val="7F7F7F" w:themeColor="text1" w:themeTint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D09D8"/>
    <w:rPr>
      <w:rFonts w:asciiTheme="majorHAnsi" w:eastAsiaTheme="majorEastAsia" w:hAnsiTheme="majorHAnsi" w:cstheme="majorBidi"/>
      <w:b/>
      <w:color w:val="7F7F7F" w:themeColor="text1" w:themeTint="80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srael\AppData\Roaming\Microsoft\Templates\LegalFuel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D7261BCB8CF94B84CA24B3FCC1B70C" ma:contentTypeVersion="9" ma:contentTypeDescription="Create a new document." ma:contentTypeScope="" ma:versionID="be6d943b4046d50d97e09eb039899ec5">
  <xsd:schema xmlns:xsd="http://www.w3.org/2001/XMLSchema" xmlns:xs="http://www.w3.org/2001/XMLSchema" xmlns:p="http://schemas.microsoft.com/office/2006/metadata/properties" xmlns:ns2="777b7ce4-9157-44d2-a4d0-76f368feb216" targetNamespace="http://schemas.microsoft.com/office/2006/metadata/properties" ma:root="true" ma:fieldsID="9adb72390fbfa2429209c1463537fe39" ns2:_="">
    <xsd:import namespace="777b7ce4-9157-44d2-a4d0-76f368feb2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b7ce4-9157-44d2-a4d0-76f368feb2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F3E457-7C2F-4BE1-88FE-EF360C14D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b7ce4-9157-44d2-a4d0-76f368feb2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260415-D2E1-4390-9B8D-0B424D1063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B66F61-8A18-4F8D-B7F9-C6A9031EEA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F35823-BEDE-4BEB-BD25-767F5B97D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LegalFuel_Template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2018-04-11T14:09:00Z</dcterms:created>
  <dcterms:modified xsi:type="dcterms:W3CDTF">2023-12-08T22:30:00Z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0x010100FED7261BCB8CF94B84CA24B3FCC1B70C</vt:lpwstr>
  </property>
</Properties>
</file>