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1C8C" w14:textId="120D3DA6" w:rsidR="00F632BA" w:rsidRPr="0078021D" w:rsidRDefault="002D7E19" w:rsidP="00A975F4">
      <w:pPr>
        <w:pStyle w:val="Heading1"/>
        <w:rPr>
          <w:rFonts w:ascii="Times New Roman" w:hAnsi="Times New Roman" w:cs="Times New Roman"/>
          <w:color w:val="auto"/>
        </w:rPr>
      </w:pPr>
      <w:r w:rsidRPr="0078021D">
        <w:rPr>
          <w:rFonts w:ascii="Times New Roman" w:hAnsi="Times New Roman" w:cs="Times New Roman"/>
          <w:color w:val="auto"/>
        </w:rPr>
        <w:t>SAMPLE ADMINISTRATIVE FORM</w:t>
      </w:r>
    </w:p>
    <w:p w14:paraId="2102BB49" w14:textId="77777777" w:rsidR="00385A9E" w:rsidRPr="0078021D" w:rsidRDefault="00385A9E" w:rsidP="00385A9E">
      <w:pPr>
        <w:pStyle w:val="PRIHeader"/>
        <w:spacing w:after="0" w:line="240" w:lineRule="auto"/>
        <w:rPr>
          <w:i/>
        </w:rPr>
      </w:pPr>
    </w:p>
    <w:p w14:paraId="29DDF1B7" w14:textId="77777777" w:rsidR="00385A9E" w:rsidRPr="0078021D" w:rsidRDefault="00385A9E" w:rsidP="00A975F4">
      <w:pPr>
        <w:pStyle w:val="Heading2"/>
        <w:rPr>
          <w:rFonts w:ascii="Times New Roman" w:hAnsi="Times New Roman" w:cs="Times New Roman"/>
          <w:color w:val="auto"/>
        </w:rPr>
      </w:pPr>
      <w:r w:rsidRPr="0078021D">
        <w:rPr>
          <w:rFonts w:ascii="Times New Roman" w:hAnsi="Times New Roman" w:cs="Times New Roman"/>
          <w:color w:val="auto"/>
        </w:rPr>
        <w:t>REQUEST FOR FAMILY OR MEDICAL LEAVE</w:t>
      </w:r>
    </w:p>
    <w:p w14:paraId="428EBE91" w14:textId="77777777" w:rsidR="00385A9E" w:rsidRPr="0078021D" w:rsidRDefault="00385A9E" w:rsidP="00385A9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i/>
          <w:iCs/>
          <w:color w:val="auto"/>
          <w:sz w:val="24"/>
        </w:rPr>
        <w:t>Please Print</w:t>
      </w:r>
    </w:p>
    <w:p w14:paraId="79318648" w14:textId="77777777" w:rsidR="00385A9E" w:rsidRPr="0078021D" w:rsidRDefault="00385A9E" w:rsidP="00385A9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7BF96E8A" w14:textId="77777777" w:rsidR="00385A9E" w:rsidRPr="0078021D" w:rsidRDefault="00385A9E" w:rsidP="00385A9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Request for Family or Medical Leave must be made, if practical, at least 30 days prior to the date the requested leave is to begin.</w:t>
      </w:r>
    </w:p>
    <w:p w14:paraId="2B12A409" w14:textId="77777777" w:rsidR="00385A9E" w:rsidRPr="0078021D" w:rsidRDefault="00385A9E" w:rsidP="00385A9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052BC983" w14:textId="77777777" w:rsidR="00385A9E" w:rsidRPr="0078021D" w:rsidRDefault="00385A9E" w:rsidP="00385A9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Name: ________________________________________________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Date: ____/____/____</w:t>
      </w:r>
    </w:p>
    <w:p w14:paraId="7BDE4AB4" w14:textId="77777777" w:rsidR="00385A9E" w:rsidRPr="0078021D" w:rsidRDefault="00385A9E" w:rsidP="00385A9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19E4CA5D" w14:textId="77777777" w:rsidR="00385A9E" w:rsidRPr="0078021D" w:rsidRDefault="00385A9E" w:rsidP="00385A9E">
      <w:pPr>
        <w:widowControl w:val="0"/>
        <w:tabs>
          <w:tab w:val="left" w:pos="3330"/>
          <w:tab w:val="left" w:pos="64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Department: _________________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Supervisor: ________________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Hire Date: ____/____/____</w:t>
      </w:r>
    </w:p>
    <w:p w14:paraId="793405B5" w14:textId="77777777" w:rsidR="00385A9E" w:rsidRPr="0078021D" w:rsidRDefault="00385A9E" w:rsidP="00385A9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5BCBEC3C" w14:textId="77777777" w:rsidR="00385A9E" w:rsidRPr="0078021D" w:rsidRDefault="00385A9E" w:rsidP="00385A9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Title:  ________________________________________________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Length of Service: ________</w:t>
      </w:r>
    </w:p>
    <w:p w14:paraId="3932A0D3" w14:textId="77777777" w:rsidR="00385A9E" w:rsidRPr="0078021D" w:rsidRDefault="00385A9E" w:rsidP="00385A9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66508F20" w14:textId="77777777" w:rsidR="00385A9E" w:rsidRPr="0078021D" w:rsidRDefault="00385A9E" w:rsidP="00385A9E">
      <w:pPr>
        <w:widowControl w:val="0"/>
        <w:tabs>
          <w:tab w:val="left" w:pos="1440"/>
          <w:tab w:val="left" w:pos="2880"/>
          <w:tab w:val="left" w:pos="4320"/>
          <w:tab w:val="left" w:pos="59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Status: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[ ] Full Time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[ ] Part Time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[ ] Temporary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Employee Payroll #: ___________</w:t>
      </w:r>
    </w:p>
    <w:p w14:paraId="3B8F9B9D" w14:textId="77777777" w:rsidR="00385A9E" w:rsidRPr="0078021D" w:rsidRDefault="00385A9E" w:rsidP="00385A9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0F519979" w14:textId="77777777" w:rsidR="00385A9E" w:rsidRPr="0078021D" w:rsidRDefault="00385A9E" w:rsidP="00385A9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I request family or medical leave for one or more of the following reasons:</w:t>
      </w:r>
    </w:p>
    <w:p w14:paraId="48797CB7" w14:textId="77777777" w:rsidR="00385A9E" w:rsidRPr="0078021D" w:rsidRDefault="00385A9E" w:rsidP="00385A9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77B25670" w14:textId="77777777" w:rsidR="00385A9E" w:rsidRPr="0078021D" w:rsidRDefault="00385A9E" w:rsidP="00385A9E">
      <w:pPr>
        <w:widowControl w:val="0"/>
        <w:tabs>
          <w:tab w:val="left" w:pos="360"/>
          <w:tab w:val="left" w:pos="1080"/>
          <w:tab w:val="left" w:pos="57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[ ]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Because of the birth of my child and in order to care for him or her.</w:t>
      </w:r>
    </w:p>
    <w:p w14:paraId="0FAAFE5A" w14:textId="77777777" w:rsidR="00385A9E" w:rsidRPr="0078021D" w:rsidRDefault="00385A9E" w:rsidP="00385A9E">
      <w:pPr>
        <w:widowControl w:val="0"/>
        <w:tabs>
          <w:tab w:val="left" w:pos="360"/>
          <w:tab w:val="left" w:pos="1080"/>
          <w:tab w:val="left" w:pos="57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2DEC7952" w14:textId="77777777" w:rsidR="00385A9E" w:rsidRPr="0078021D" w:rsidRDefault="00385A9E" w:rsidP="00385A9E">
      <w:pPr>
        <w:widowControl w:val="0"/>
        <w:tabs>
          <w:tab w:val="left" w:pos="360"/>
          <w:tab w:val="left" w:pos="10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Expected date of birth: ______/______/______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Actual date of birth: ______/______/______</w:t>
      </w:r>
    </w:p>
    <w:p w14:paraId="63F70239" w14:textId="77777777" w:rsidR="00385A9E" w:rsidRPr="0078021D" w:rsidRDefault="00385A9E" w:rsidP="00385A9E">
      <w:pPr>
        <w:widowControl w:val="0"/>
        <w:tabs>
          <w:tab w:val="left" w:pos="360"/>
          <w:tab w:val="left" w:pos="10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161D30D5" w14:textId="77777777" w:rsidR="00385A9E" w:rsidRPr="0078021D" w:rsidRDefault="00385A9E" w:rsidP="00385A9E">
      <w:pPr>
        <w:widowControl w:val="0"/>
        <w:tabs>
          <w:tab w:val="left" w:pos="360"/>
          <w:tab w:val="left" w:pos="10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Leave to start: _____/_____/______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 xml:space="preserve">Expected return date: _____/______/______ </w:t>
      </w:r>
    </w:p>
    <w:p w14:paraId="78E712F9" w14:textId="77777777" w:rsidR="00385A9E" w:rsidRPr="0078021D" w:rsidRDefault="00385A9E" w:rsidP="00385A9E">
      <w:pPr>
        <w:widowControl w:val="0"/>
        <w:tabs>
          <w:tab w:val="left" w:pos="360"/>
          <w:tab w:val="left" w:pos="10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53CFD21E" w14:textId="77777777" w:rsidR="00385A9E" w:rsidRPr="0078021D" w:rsidRDefault="00385A9E" w:rsidP="00385A9E">
      <w:pPr>
        <w:widowControl w:val="0"/>
        <w:tabs>
          <w:tab w:val="left" w:pos="360"/>
          <w:tab w:val="left" w:pos="10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[ ]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Because of the placement of a child with me for adoption or foster care.</w:t>
      </w:r>
    </w:p>
    <w:p w14:paraId="66BCA5E2" w14:textId="77777777" w:rsidR="00385A9E" w:rsidRPr="0078021D" w:rsidRDefault="00385A9E" w:rsidP="00385A9E">
      <w:pPr>
        <w:widowControl w:val="0"/>
        <w:tabs>
          <w:tab w:val="left" w:pos="360"/>
          <w:tab w:val="left" w:pos="10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Date of placement: ___/__/___</w:t>
      </w:r>
    </w:p>
    <w:p w14:paraId="6E34B8E6" w14:textId="77777777" w:rsidR="00385A9E" w:rsidRPr="0078021D" w:rsidRDefault="00385A9E" w:rsidP="00385A9E">
      <w:pPr>
        <w:widowControl w:val="0"/>
        <w:tabs>
          <w:tab w:val="left" w:pos="360"/>
          <w:tab w:val="left" w:pos="10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77A63BAC" w14:textId="77777777" w:rsidR="00385A9E" w:rsidRPr="0078021D" w:rsidRDefault="00385A9E" w:rsidP="00385A9E">
      <w:pPr>
        <w:widowControl w:val="0"/>
        <w:tabs>
          <w:tab w:val="left" w:pos="360"/>
          <w:tab w:val="left" w:pos="10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Leave to start: ______/_____/____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Expected return date: _____/______/______</w:t>
      </w:r>
    </w:p>
    <w:p w14:paraId="3F4C39E2" w14:textId="77777777" w:rsidR="00385A9E" w:rsidRPr="0078021D" w:rsidRDefault="00385A9E" w:rsidP="00385A9E">
      <w:pPr>
        <w:widowControl w:val="0"/>
        <w:tabs>
          <w:tab w:val="left" w:pos="360"/>
          <w:tab w:val="left" w:pos="1080"/>
          <w:tab w:val="left" w:pos="57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6A556B71" w14:textId="77777777" w:rsidR="00385A9E" w:rsidRPr="0078021D" w:rsidRDefault="00385A9E" w:rsidP="00385A9E">
      <w:pPr>
        <w:widowControl w:val="0"/>
        <w:tabs>
          <w:tab w:val="left" w:pos="360"/>
          <w:tab w:val="left" w:pos="1080"/>
          <w:tab w:val="left" w:pos="5760"/>
        </w:tabs>
        <w:autoSpaceDE w:val="0"/>
        <w:autoSpaceDN w:val="0"/>
        <w:adjustRightInd w:val="0"/>
        <w:ind w:left="358" w:hanging="358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[ ]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For a serious health condition that makes me unable to perform my job.*</w:t>
      </w:r>
    </w:p>
    <w:p w14:paraId="6A07ADCF" w14:textId="5944FF0F" w:rsidR="00385A9E" w:rsidRPr="0078021D" w:rsidRDefault="00385A9E" w:rsidP="00385A9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Describe:  ______________________________________________________________________________</w:t>
      </w:r>
      <w:r w:rsidR="00A975F4" w:rsidRPr="0078021D">
        <w:rPr>
          <w:rFonts w:ascii="Times New Roman" w:eastAsia="Times New Roman" w:hAnsi="Times New Roman" w:cs="Times New Roman"/>
          <w:color w:val="auto"/>
          <w:sz w:val="24"/>
        </w:rPr>
        <w:t>______</w:t>
      </w:r>
    </w:p>
    <w:p w14:paraId="43A3BD49" w14:textId="5EE25CC5" w:rsidR="00385A9E" w:rsidRPr="0078021D" w:rsidRDefault="00A975F4" w:rsidP="00385A9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____________________________________________________________________________________</w:t>
      </w:r>
    </w:p>
    <w:p w14:paraId="7BA16040" w14:textId="5EEA7324" w:rsidR="00385A9E" w:rsidRPr="0078021D" w:rsidRDefault="00A975F4" w:rsidP="00385A9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____________________________________________________________________________________</w:t>
      </w:r>
    </w:p>
    <w:p w14:paraId="78F66312" w14:textId="77777777" w:rsidR="00385A9E" w:rsidRPr="0078021D" w:rsidRDefault="00385A9E" w:rsidP="00385A9E">
      <w:pPr>
        <w:widowControl w:val="0"/>
        <w:tabs>
          <w:tab w:val="left" w:pos="360"/>
          <w:tab w:val="left" w:pos="57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1F439211" w14:textId="77777777" w:rsidR="00385A9E" w:rsidRPr="0078021D" w:rsidRDefault="00385A9E" w:rsidP="00385A9E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Leave to start: ______/______/______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Expected return date: _____/______/______</w:t>
      </w:r>
    </w:p>
    <w:p w14:paraId="7E4758A2" w14:textId="77777777" w:rsidR="00385A9E" w:rsidRPr="0078021D" w:rsidRDefault="00385A9E" w:rsidP="00385A9E">
      <w:pPr>
        <w:widowControl w:val="0"/>
        <w:tabs>
          <w:tab w:val="left" w:pos="360"/>
          <w:tab w:val="left" w:pos="57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* A physician’s certification may be required for leave due to a serious health condition.</w:t>
      </w:r>
    </w:p>
    <w:p w14:paraId="1220437A" w14:textId="77777777" w:rsidR="00385A9E" w:rsidRPr="0078021D" w:rsidRDefault="00385A9E" w:rsidP="00385A9E">
      <w:pPr>
        <w:widowControl w:val="0"/>
        <w:tabs>
          <w:tab w:val="left" w:pos="360"/>
          <w:tab w:val="left" w:pos="57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7AC96646" w14:textId="77777777" w:rsidR="00385A9E" w:rsidRPr="0078021D" w:rsidRDefault="00385A9E" w:rsidP="00385A9E">
      <w:pPr>
        <w:widowControl w:val="0"/>
        <w:tabs>
          <w:tab w:val="left" w:pos="360"/>
          <w:tab w:val="left" w:pos="5760"/>
        </w:tabs>
        <w:autoSpaceDE w:val="0"/>
        <w:autoSpaceDN w:val="0"/>
        <w:adjustRightInd w:val="0"/>
        <w:ind w:left="358" w:hanging="358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[ ]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For other reasons:</w:t>
      </w:r>
    </w:p>
    <w:p w14:paraId="1B658C29" w14:textId="5C7AEDD2" w:rsidR="00385A9E" w:rsidRPr="0078021D" w:rsidRDefault="00385A9E" w:rsidP="00385A9E">
      <w:pPr>
        <w:widowControl w:val="0"/>
        <w:tabs>
          <w:tab w:val="left" w:pos="360"/>
          <w:tab w:val="left" w:pos="57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Describe:  ______________________________________________________________________________</w:t>
      </w:r>
      <w:r w:rsidR="00A975F4" w:rsidRPr="0078021D">
        <w:rPr>
          <w:rFonts w:ascii="Times New Roman" w:eastAsia="Times New Roman" w:hAnsi="Times New Roman" w:cs="Times New Roman"/>
          <w:color w:val="auto"/>
          <w:sz w:val="24"/>
        </w:rPr>
        <w:t>______</w:t>
      </w:r>
    </w:p>
    <w:p w14:paraId="21BEB6C5" w14:textId="5B9CDE39" w:rsidR="00385A9E" w:rsidRPr="0078021D" w:rsidRDefault="00A975F4" w:rsidP="00385A9E">
      <w:pPr>
        <w:widowControl w:val="0"/>
        <w:tabs>
          <w:tab w:val="left" w:pos="360"/>
          <w:tab w:val="left" w:pos="57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____________________________________________________________________________________</w:t>
      </w:r>
    </w:p>
    <w:p w14:paraId="2C766E0C" w14:textId="30AF9C95" w:rsidR="00385A9E" w:rsidRPr="0078021D" w:rsidRDefault="00A975F4" w:rsidP="00385A9E">
      <w:pPr>
        <w:widowControl w:val="0"/>
        <w:tabs>
          <w:tab w:val="left" w:pos="360"/>
          <w:tab w:val="left" w:pos="57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____________________________________________________________________________________</w:t>
      </w:r>
    </w:p>
    <w:p w14:paraId="56688AF7" w14:textId="77777777" w:rsidR="00385A9E" w:rsidRPr="0078021D" w:rsidRDefault="00385A9E" w:rsidP="00385A9E">
      <w:pPr>
        <w:widowControl w:val="0"/>
        <w:tabs>
          <w:tab w:val="left" w:pos="360"/>
          <w:tab w:val="left" w:pos="57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03A7FFF3" w14:textId="77777777" w:rsidR="00385A9E" w:rsidRPr="0078021D" w:rsidRDefault="00385A9E" w:rsidP="00385A9E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lastRenderedPageBreak/>
        <w:tab/>
        <w:t>Leave to start: _____/_____/_____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Expected return date: _____/______/______</w:t>
      </w:r>
    </w:p>
    <w:p w14:paraId="5F12B510" w14:textId="46732D68" w:rsidR="00F632BA" w:rsidRPr="0078021D" w:rsidRDefault="00F632BA" w:rsidP="00C44C50">
      <w:pPr>
        <w:rPr>
          <w:rFonts w:ascii="Times New Roman" w:hAnsi="Times New Roman" w:cs="Times New Roman"/>
          <w:color w:val="auto"/>
        </w:rPr>
      </w:pPr>
    </w:p>
    <w:p w14:paraId="7CEFEDB6" w14:textId="00859C86" w:rsidR="00F009C0" w:rsidRPr="0078021D" w:rsidRDefault="00F009C0" w:rsidP="004A1799">
      <w:pPr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[ ]</w:t>
      </w:r>
      <w:r w:rsidR="0078021D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 xml:space="preserve">Requested intermittent leave schedule (if applicable; subject to employer’s approval):  </w:t>
      </w:r>
      <w:r w:rsidR="00A975F4" w:rsidRPr="0078021D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____________________________________________________________________________________</w:t>
      </w:r>
    </w:p>
    <w:p w14:paraId="1B7F6252" w14:textId="1DC2CDE4" w:rsidR="00F009C0" w:rsidRPr="0078021D" w:rsidRDefault="00A975F4" w:rsidP="004A1799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____________________________________________________________________________________</w:t>
      </w:r>
    </w:p>
    <w:p w14:paraId="00EB995E" w14:textId="32163875" w:rsidR="00F009C0" w:rsidRPr="0078021D" w:rsidRDefault="00A975F4" w:rsidP="004A179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_______________________________________________________________________________</w:t>
      </w:r>
      <w:r w:rsidR="004A1799">
        <w:rPr>
          <w:rFonts w:ascii="Times New Roman" w:eastAsia="Times New Roman" w:hAnsi="Times New Roman" w:cs="Times New Roman"/>
          <w:color w:val="auto"/>
          <w:sz w:val="24"/>
        </w:rPr>
        <w:t>_____</w:t>
      </w:r>
    </w:p>
    <w:p w14:paraId="696759C0" w14:textId="77777777" w:rsidR="00F009C0" w:rsidRPr="0078021D" w:rsidRDefault="00F009C0" w:rsidP="00F009C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3CEB1A34" w14:textId="77777777" w:rsidR="00F009C0" w:rsidRPr="0078021D" w:rsidRDefault="00F009C0" w:rsidP="00F009C0">
      <w:pPr>
        <w:widowControl w:val="0"/>
        <w:tabs>
          <w:tab w:val="left" w:pos="7200"/>
          <w:tab w:val="left" w:pos="79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Have you taken a family or medical leave in the past 12 months?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[  ] Yes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[ ] No</w:t>
      </w:r>
    </w:p>
    <w:p w14:paraId="22592112" w14:textId="77777777" w:rsidR="00F009C0" w:rsidRPr="0078021D" w:rsidRDefault="00F009C0" w:rsidP="00F009C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505683C2" w14:textId="77777777" w:rsidR="00F009C0" w:rsidRPr="0078021D" w:rsidRDefault="00F009C0" w:rsidP="00F009C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If yes, how many work days? _____</w:t>
      </w:r>
    </w:p>
    <w:p w14:paraId="2209899D" w14:textId="77777777" w:rsidR="00F009C0" w:rsidRPr="0078021D" w:rsidRDefault="00F009C0" w:rsidP="00F009C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62F1013C" w14:textId="77777777" w:rsidR="00F009C0" w:rsidRPr="0078021D" w:rsidRDefault="00F009C0" w:rsidP="00F009C0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I understand and agree to the following provisions:</w:t>
      </w:r>
    </w:p>
    <w:p w14:paraId="52C93349" w14:textId="77777777" w:rsidR="00F009C0" w:rsidRPr="0078021D" w:rsidRDefault="00F009C0" w:rsidP="00F009C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auto"/>
          <w:sz w:val="24"/>
        </w:rPr>
      </w:pPr>
    </w:p>
    <w:p w14:paraId="0BC16538" w14:textId="77777777" w:rsidR="00F009C0" w:rsidRPr="0078021D" w:rsidRDefault="00F009C0" w:rsidP="00F009C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 w:hanging="358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[ ]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I have worked for my employer at least one year and at least 1,250 hours in the previous twelve months.</w:t>
      </w:r>
    </w:p>
    <w:p w14:paraId="1554C5D3" w14:textId="77777777" w:rsidR="00F009C0" w:rsidRPr="0078021D" w:rsidRDefault="00F009C0" w:rsidP="00F009C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auto"/>
          <w:sz w:val="24"/>
        </w:rPr>
      </w:pPr>
    </w:p>
    <w:p w14:paraId="7035F722" w14:textId="77777777" w:rsidR="00F009C0" w:rsidRPr="0078021D" w:rsidRDefault="00F009C0" w:rsidP="00F009C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 w:hanging="358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[ ]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If I fail to return to work after the leave for reasons other than the continuation or onset of a serious health condition that would entitle me to medical leave or other circumstances beyond my control, and if my employer requires it, I will be financially responsible for the medical insurance premiums the company paid while I was on leave.</w:t>
      </w:r>
    </w:p>
    <w:p w14:paraId="6156B821" w14:textId="77777777" w:rsidR="00F009C0" w:rsidRPr="0078021D" w:rsidRDefault="00F009C0" w:rsidP="00F009C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auto"/>
          <w:sz w:val="24"/>
        </w:rPr>
      </w:pPr>
    </w:p>
    <w:p w14:paraId="56E2AFAA" w14:textId="77777777" w:rsidR="00F009C0" w:rsidRPr="0078021D" w:rsidRDefault="00F009C0" w:rsidP="00F009C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 w:hanging="358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[ ]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This leave will be unpaid, unless it is company policy to be paid; or in the case of my own disability, payment will occur under a company disability insurance plan, if I am so covered.</w:t>
      </w:r>
    </w:p>
    <w:p w14:paraId="5179F941" w14:textId="77777777" w:rsidR="00F009C0" w:rsidRPr="0078021D" w:rsidRDefault="00F009C0" w:rsidP="00F009C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auto"/>
          <w:sz w:val="24"/>
        </w:rPr>
      </w:pPr>
    </w:p>
    <w:p w14:paraId="4F5C0D0D" w14:textId="77777777" w:rsidR="00F009C0" w:rsidRPr="0078021D" w:rsidRDefault="00F009C0" w:rsidP="00F009C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 w:hanging="358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[ ]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I may be required to exhaust my paid vacation, personal or sick leave as part of my 12 weeks of  leave.</w:t>
      </w:r>
    </w:p>
    <w:p w14:paraId="196D8EC8" w14:textId="77777777" w:rsidR="00F009C0" w:rsidRPr="0078021D" w:rsidRDefault="00F009C0" w:rsidP="00F009C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auto"/>
          <w:sz w:val="24"/>
        </w:rPr>
      </w:pPr>
    </w:p>
    <w:p w14:paraId="1B0B4714" w14:textId="77777777" w:rsidR="00F009C0" w:rsidRPr="0078021D" w:rsidRDefault="00F009C0" w:rsidP="00F009C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 w:hanging="358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[ ]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After 12 weeks of leave, if I do not return to work or contact my supervisor or manager on the date intended, it will be considered that I abandoned my job.</w:t>
      </w:r>
    </w:p>
    <w:p w14:paraId="1AB29B7E" w14:textId="77777777" w:rsidR="00F009C0" w:rsidRPr="0078021D" w:rsidRDefault="00F009C0" w:rsidP="00F009C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5103E05A" w14:textId="77777777" w:rsidR="00F009C0" w:rsidRPr="0078021D" w:rsidRDefault="00F009C0" w:rsidP="00F009C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1CC2C3A6" w14:textId="77777777" w:rsidR="00F009C0" w:rsidRPr="0078021D" w:rsidRDefault="00F009C0" w:rsidP="00F009C0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Employee Signature: ____________________________________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Date: _____/_____/______</w:t>
      </w:r>
    </w:p>
    <w:p w14:paraId="76D880CE" w14:textId="77777777" w:rsidR="00F009C0" w:rsidRPr="0078021D" w:rsidRDefault="00F009C0" w:rsidP="00F009C0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6AD2664E" w14:textId="77777777" w:rsidR="00F009C0" w:rsidRPr="0078021D" w:rsidRDefault="00F009C0" w:rsidP="00F009C0">
      <w:pPr>
        <w:widowControl w:val="0"/>
        <w:tabs>
          <w:tab w:val="left" w:pos="64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b/>
          <w:bCs/>
          <w:color w:val="auto"/>
          <w:sz w:val="24"/>
        </w:rPr>
        <w:t>Leave Approval</w:t>
      </w:r>
    </w:p>
    <w:p w14:paraId="24ABA7C3" w14:textId="77777777" w:rsidR="00F009C0" w:rsidRPr="0078021D" w:rsidRDefault="00F009C0" w:rsidP="00F009C0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684FAD31" w14:textId="77777777" w:rsidR="00F009C0" w:rsidRPr="0078021D" w:rsidRDefault="00F009C0" w:rsidP="00F009C0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For full day leave:</w:t>
      </w:r>
    </w:p>
    <w:p w14:paraId="53B42A55" w14:textId="77777777" w:rsidR="00F009C0" w:rsidRPr="0078021D" w:rsidRDefault="00F009C0" w:rsidP="00F009C0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41C8F08C" w14:textId="77777777" w:rsidR="00F009C0" w:rsidRPr="0078021D" w:rsidRDefault="00F009C0" w:rsidP="00F009C0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Supervisor Signature: ____________________________________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Date: _____/_____/______</w:t>
      </w:r>
    </w:p>
    <w:p w14:paraId="54C0F364" w14:textId="77777777" w:rsidR="00F009C0" w:rsidRPr="0078021D" w:rsidRDefault="00F009C0" w:rsidP="00F009C0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09461694" w14:textId="77777777" w:rsidR="00F009C0" w:rsidRPr="0078021D" w:rsidRDefault="00F009C0" w:rsidP="00F009C0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For intermittent or reduced day leave:</w:t>
      </w:r>
    </w:p>
    <w:p w14:paraId="60DCD7AC" w14:textId="77777777" w:rsidR="00F009C0" w:rsidRPr="0078021D" w:rsidRDefault="00F009C0" w:rsidP="00F009C0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134ACC43" w14:textId="77777777" w:rsidR="00F009C0" w:rsidRPr="0078021D" w:rsidRDefault="00F009C0" w:rsidP="00F009C0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Supervisor Signature: ____________________________________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Date: _____/_____/______</w:t>
      </w:r>
    </w:p>
    <w:p w14:paraId="378AD399" w14:textId="77777777" w:rsidR="00F009C0" w:rsidRPr="0078021D" w:rsidRDefault="00F009C0" w:rsidP="00F009C0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63E46354" w14:textId="77777777" w:rsidR="00F009C0" w:rsidRPr="0078021D" w:rsidRDefault="00F009C0" w:rsidP="00F009C0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Personnel Signature: ____________________________________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Date: _____/_____/______</w:t>
      </w:r>
    </w:p>
    <w:p w14:paraId="4BC38A0C" w14:textId="77777777" w:rsidR="00F009C0" w:rsidRPr="0078021D" w:rsidRDefault="00F009C0" w:rsidP="00F009C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4EB1F735" w14:textId="77777777" w:rsidR="00A975F4" w:rsidRPr="0078021D" w:rsidRDefault="00A975F4" w:rsidP="00F009C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2793C3DB" w14:textId="13E57AAC" w:rsidR="00F009C0" w:rsidRPr="0078021D" w:rsidRDefault="00F009C0" w:rsidP="00F009C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lastRenderedPageBreak/>
        <w:t>Notes: ________________________________________________________________________</w:t>
      </w:r>
      <w:r w:rsidR="00A975F4" w:rsidRPr="0078021D">
        <w:rPr>
          <w:rFonts w:ascii="Times New Roman" w:eastAsia="Times New Roman" w:hAnsi="Times New Roman" w:cs="Times New Roman"/>
          <w:color w:val="auto"/>
          <w:sz w:val="24"/>
        </w:rPr>
        <w:t>____________</w:t>
      </w:r>
    </w:p>
    <w:p w14:paraId="6ACD65B3" w14:textId="32535E3D" w:rsidR="00F009C0" w:rsidRPr="0078021D" w:rsidRDefault="00A975F4" w:rsidP="00F009C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____________________________________________________________________________________</w:t>
      </w:r>
    </w:p>
    <w:p w14:paraId="64C36642" w14:textId="08CCF3AA" w:rsidR="00F009C0" w:rsidRPr="0078021D" w:rsidRDefault="00F009C0" w:rsidP="00F009C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______________________________________________________________________________</w:t>
      </w:r>
      <w:r w:rsidR="00A975F4" w:rsidRPr="0078021D">
        <w:rPr>
          <w:rFonts w:ascii="Times New Roman" w:eastAsia="Times New Roman" w:hAnsi="Times New Roman" w:cs="Times New Roman"/>
          <w:color w:val="auto"/>
          <w:sz w:val="24"/>
        </w:rPr>
        <w:t>______</w:t>
      </w:r>
    </w:p>
    <w:p w14:paraId="635C28E6" w14:textId="77777777" w:rsidR="00F009C0" w:rsidRPr="0078021D" w:rsidRDefault="00F009C0" w:rsidP="00F009C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14:paraId="3736D0E9" w14:textId="1C041311" w:rsidR="00F009C0" w:rsidRPr="0078021D" w:rsidRDefault="00F009C0" w:rsidP="00F009C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b/>
          <w:bCs/>
          <w:color w:val="auto"/>
          <w:sz w:val="24"/>
        </w:rPr>
        <w:t>Payroll Instructions</w:t>
      </w:r>
    </w:p>
    <w:p w14:paraId="4CF959CE" w14:textId="77777777" w:rsidR="00F009C0" w:rsidRPr="0078021D" w:rsidRDefault="00F009C0" w:rsidP="00F009C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14:paraId="14F7018A" w14:textId="77777777" w:rsidR="00F009C0" w:rsidRPr="0078021D" w:rsidRDefault="00F009C0" w:rsidP="00F009C0">
      <w:pPr>
        <w:widowControl w:val="0"/>
        <w:tabs>
          <w:tab w:val="left" w:pos="46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[ ] With pay from: ___/___/___ to ___/___/___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  <w:t>[ ] Without pay from: ___/___/__ to ___/___/__</w:t>
      </w:r>
    </w:p>
    <w:p w14:paraId="6302CC78" w14:textId="77777777" w:rsidR="00F009C0" w:rsidRPr="0078021D" w:rsidRDefault="00F009C0" w:rsidP="00F009C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7D6B006A" w14:textId="5E07785D" w:rsidR="00F009C0" w:rsidRPr="0078021D" w:rsidRDefault="00F009C0" w:rsidP="00F009C0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Supervisor Signature: ____________________________________</w:t>
      </w:r>
      <w:r w:rsidR="00A975F4" w:rsidRPr="0078021D">
        <w:rPr>
          <w:rFonts w:ascii="Times New Roman" w:eastAsia="Times New Roman" w:hAnsi="Times New Roman" w:cs="Times New Roman"/>
          <w:color w:val="auto"/>
          <w:sz w:val="24"/>
        </w:rPr>
        <w:t>______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ab/>
      </w:r>
      <w:r w:rsidR="00A975F4" w:rsidRPr="0078021D">
        <w:rPr>
          <w:rFonts w:ascii="Times New Roman" w:eastAsia="Times New Roman" w:hAnsi="Times New Roman" w:cs="Times New Roman"/>
          <w:color w:val="auto"/>
          <w:sz w:val="24"/>
        </w:rPr>
        <w:t xml:space="preserve">      </w:t>
      </w:r>
      <w:r w:rsidRPr="0078021D">
        <w:rPr>
          <w:rFonts w:ascii="Times New Roman" w:eastAsia="Times New Roman" w:hAnsi="Times New Roman" w:cs="Times New Roman"/>
          <w:color w:val="auto"/>
          <w:sz w:val="24"/>
        </w:rPr>
        <w:t>Date: _____/_____/______</w:t>
      </w:r>
    </w:p>
    <w:p w14:paraId="0CFBE722" w14:textId="77777777" w:rsidR="00F009C0" w:rsidRPr="0078021D" w:rsidRDefault="00F009C0" w:rsidP="00F009C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36DECA4F" w14:textId="0252F434" w:rsidR="00F009C0" w:rsidRPr="0078021D" w:rsidRDefault="00F009C0" w:rsidP="00F009C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8021D">
        <w:rPr>
          <w:rFonts w:ascii="Times New Roman" w:eastAsia="Times New Roman" w:hAnsi="Times New Roman" w:cs="Times New Roman"/>
          <w:color w:val="auto"/>
          <w:sz w:val="24"/>
        </w:rPr>
        <w:t>Comments: ____________________________________________________________________</w:t>
      </w:r>
      <w:r w:rsidR="00A975F4" w:rsidRPr="0078021D">
        <w:rPr>
          <w:rFonts w:ascii="Times New Roman" w:eastAsia="Times New Roman" w:hAnsi="Times New Roman" w:cs="Times New Roman"/>
          <w:color w:val="auto"/>
          <w:sz w:val="24"/>
        </w:rPr>
        <w:t>________________</w:t>
      </w:r>
    </w:p>
    <w:p w14:paraId="4BA1D01D" w14:textId="77777777" w:rsidR="00F009C0" w:rsidRPr="0078021D" w:rsidRDefault="00F009C0" w:rsidP="00C44C50">
      <w:pPr>
        <w:rPr>
          <w:rFonts w:ascii="Times New Roman" w:hAnsi="Times New Roman" w:cs="Times New Roman"/>
          <w:color w:val="auto"/>
        </w:rPr>
      </w:pPr>
    </w:p>
    <w:sectPr w:rsidR="00F009C0" w:rsidRPr="0078021D" w:rsidSect="0078021D">
      <w:headerReference w:type="even" r:id="rId10"/>
      <w:footerReference w:type="default" r:id="rId11"/>
      <w:headerReference w:type="first" r:id="rId12"/>
      <w:pgSz w:w="12240" w:h="15840"/>
      <w:pgMar w:top="16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EF3A" w14:textId="77777777" w:rsidR="00B62F2F" w:rsidRDefault="00B62F2F" w:rsidP="00DA11F8">
      <w:r>
        <w:separator/>
      </w:r>
    </w:p>
  </w:endnote>
  <w:endnote w:type="continuationSeparator" w:id="0">
    <w:p w14:paraId="466E75BE" w14:textId="77777777" w:rsidR="00B62F2F" w:rsidRDefault="00B62F2F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D57F" w14:textId="4911C5B6" w:rsidR="004A153B" w:rsidRPr="0078021D" w:rsidRDefault="0078021D" w:rsidP="0078021D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78021D">
      <w:rPr>
        <w:rFonts w:ascii="Times New Roman" w:hAnsi="Times New Roman" w:cs="Times New Roman"/>
        <w:noProof/>
        <w:color w:val="auto"/>
        <w:sz w:val="24"/>
      </w:rPr>
      <w:t>[The Florida Bar’s Practice Resource Center Template]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D109" w14:textId="77777777" w:rsidR="00B62F2F" w:rsidRDefault="00B62F2F" w:rsidP="00DA11F8">
      <w:r>
        <w:separator/>
      </w:r>
    </w:p>
  </w:footnote>
  <w:footnote w:type="continuationSeparator" w:id="0">
    <w:p w14:paraId="5F7AED78" w14:textId="77777777" w:rsidR="00B62F2F" w:rsidRDefault="00B62F2F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365A" w14:textId="77777777" w:rsidR="00DA11F8" w:rsidRDefault="00480F1C">
    <w:pPr>
      <w:pStyle w:val="Header"/>
    </w:pPr>
    <w:r>
      <w:rPr>
        <w:noProof/>
      </w:rPr>
      <w:pict w14:anchorId="3D138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1E2B" w14:textId="326E25C7" w:rsidR="00DA11F8" w:rsidRPr="0078021D" w:rsidRDefault="0078021D" w:rsidP="0078021D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78021D">
      <w:rPr>
        <w:rFonts w:ascii="Times New Roman" w:hAnsi="Times New Roman" w:cs="Times New Roman"/>
        <w:color w:val="auto"/>
        <w:sz w:val="24"/>
      </w:rPr>
      <w:t>[Insert Law Firm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linkStyl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9E"/>
    <w:rsid w:val="00016114"/>
    <w:rsid w:val="000B632D"/>
    <w:rsid w:val="001D687C"/>
    <w:rsid w:val="002D7E19"/>
    <w:rsid w:val="00385A9E"/>
    <w:rsid w:val="00480F1C"/>
    <w:rsid w:val="004A153B"/>
    <w:rsid w:val="004A1799"/>
    <w:rsid w:val="00623FA1"/>
    <w:rsid w:val="0078021D"/>
    <w:rsid w:val="007D79AB"/>
    <w:rsid w:val="0086084F"/>
    <w:rsid w:val="00860B38"/>
    <w:rsid w:val="008A1BBF"/>
    <w:rsid w:val="008A26DA"/>
    <w:rsid w:val="009C64F2"/>
    <w:rsid w:val="00A45D7D"/>
    <w:rsid w:val="00A5018B"/>
    <w:rsid w:val="00A93EA6"/>
    <w:rsid w:val="00A975F4"/>
    <w:rsid w:val="00B62F2F"/>
    <w:rsid w:val="00C22A28"/>
    <w:rsid w:val="00C44C50"/>
    <w:rsid w:val="00C77ED1"/>
    <w:rsid w:val="00D26573"/>
    <w:rsid w:val="00DA11F8"/>
    <w:rsid w:val="00E372E8"/>
    <w:rsid w:val="00F009C0"/>
    <w:rsid w:val="00F05BBF"/>
    <w:rsid w:val="00F632BA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1E7BF597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975F4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5F4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5F4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F4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A975F4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975F4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A975F4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A975F4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A975F4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A97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5F4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A97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5F4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2D7E19"/>
    <w:pPr>
      <w:spacing w:after="360" w:line="259" w:lineRule="auto"/>
      <w:jc w:val="center"/>
    </w:pPr>
    <w:rPr>
      <w:rFonts w:ascii="Times New Roman" w:eastAsiaTheme="minorHAnsi" w:hAnsi="Times New Roman" w:cs="Times New Roman"/>
      <w:b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975F4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75F4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9" ma:contentTypeDescription="Create a new document." ma:contentTypeScope="" ma:versionID="be6d943b4046d50d97e09eb039899ec5">
  <xsd:schema xmlns:xsd="http://www.w3.org/2001/XMLSchema" xmlns:xs="http://www.w3.org/2001/XMLSchema" xmlns:p="http://schemas.microsoft.com/office/2006/metadata/properties" xmlns:ns2="777b7ce4-9157-44d2-a4d0-76f368feb216" targetNamespace="http://schemas.microsoft.com/office/2006/metadata/properties" ma:root="true" ma:fieldsID="9adb72390fbfa2429209c1463537fe39" ns2:_="">
    <xsd:import namespace="777b7ce4-9157-44d2-a4d0-76f368feb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258E5-E007-4BC5-8ED6-1531D48641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000EC-9BE4-4A5C-B159-C7A3A2146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A60FB-37C5-4CC3-BC30-D0CCB69947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462A08-37AC-4368-ACD1-0D089F748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2018-04-11T13:54:00Z</dcterms:created>
  <dcterms:modified xsi:type="dcterms:W3CDTF">2023-12-08T21:16:00Z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