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065C" w14:textId="77777777" w:rsidR="002D7E19" w:rsidRDefault="002D7E19" w:rsidP="007D79AB">
      <w:pPr>
        <w:rPr>
          <w:rFonts w:ascii="Arial" w:hAnsi="Arial" w:cs="Arial"/>
        </w:rPr>
      </w:pPr>
    </w:p>
    <w:p w14:paraId="17DFAE6C" w14:textId="77777777" w:rsidR="002D7E19" w:rsidRPr="0053627B" w:rsidRDefault="002D7E19" w:rsidP="008E1C7E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53627B">
        <w:rPr>
          <w:rFonts w:ascii="Times New Roman" w:hAnsi="Times New Roman" w:cs="Times New Roman"/>
          <w:color w:val="auto"/>
          <w:sz w:val="24"/>
          <w:szCs w:val="24"/>
        </w:rPr>
        <w:t>SAMPLE ADMINISTRATIVE FORM</w:t>
      </w:r>
    </w:p>
    <w:p w14:paraId="6CC8725C" w14:textId="77777777" w:rsidR="008E1C7E" w:rsidRPr="0053627B" w:rsidRDefault="008E1C7E" w:rsidP="008E1C7E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</w:p>
    <w:p w14:paraId="353309FD" w14:textId="107ED545" w:rsidR="00FD0421" w:rsidRPr="0053627B" w:rsidRDefault="00FD0421" w:rsidP="008E1C7E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53627B">
        <w:rPr>
          <w:rFonts w:ascii="Times New Roman" w:hAnsi="Times New Roman" w:cs="Times New Roman"/>
          <w:color w:val="auto"/>
          <w:sz w:val="24"/>
          <w:szCs w:val="24"/>
        </w:rPr>
        <w:t>PRE-MARKETING REVIEW ATTORNEY SURVEY</w:t>
      </w:r>
    </w:p>
    <w:p w14:paraId="5D534022" w14:textId="77777777" w:rsidR="008E1C7E" w:rsidRDefault="008E1C7E" w:rsidP="008E1C7E"/>
    <w:p w14:paraId="0212F798" w14:textId="60D81966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 xml:space="preserve">Name:  </w:t>
      </w:r>
      <w:r w:rsidRPr="0053627B">
        <w:rPr>
          <w:rFonts w:ascii="Times New Roman" w:hAnsi="Times New Roman" w:cs="Times New Roman"/>
          <w:color w:val="auto"/>
        </w:rPr>
        <w:tab/>
        <w:t>________________________________________________________</w:t>
      </w:r>
    </w:p>
    <w:p w14:paraId="2CB13D0A" w14:textId="77777777" w:rsidR="00FD0421" w:rsidRPr="0053627B" w:rsidRDefault="00FD0421" w:rsidP="00FD0421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14:paraId="267F72AB" w14:textId="77777777" w:rsidR="00FD0421" w:rsidRPr="0053627B" w:rsidRDefault="00FD0421" w:rsidP="008E1C7E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53627B">
        <w:rPr>
          <w:rFonts w:ascii="Times New Roman" w:hAnsi="Times New Roman" w:cs="Times New Roman"/>
          <w:color w:val="auto"/>
          <w:sz w:val="24"/>
          <w:szCs w:val="24"/>
        </w:rPr>
        <w:t>YOUR PRACTICE</w:t>
      </w:r>
    </w:p>
    <w:p w14:paraId="025EBFEC" w14:textId="2520EC75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1.</w:t>
      </w:r>
      <w:r w:rsidR="002178FD">
        <w:rPr>
          <w:rFonts w:ascii="Times New Roman" w:hAnsi="Times New Roman" w:cs="Times New Roman"/>
          <w:color w:val="auto"/>
        </w:rPr>
        <w:t xml:space="preserve"> </w:t>
      </w:r>
      <w:r w:rsidRPr="0053627B">
        <w:rPr>
          <w:rFonts w:ascii="Times New Roman" w:hAnsi="Times New Roman" w:cs="Times New Roman"/>
          <w:color w:val="auto"/>
        </w:rPr>
        <w:t>What are your practice areas (list them by percentage of practice in descending order)?</w:t>
      </w:r>
    </w:p>
    <w:p w14:paraId="4E5ACCBC" w14:textId="5E9CA2D0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F68FD7" w14:textId="77777777" w:rsidR="002178FD" w:rsidRDefault="002178FD" w:rsidP="008E1C7E">
      <w:pPr>
        <w:rPr>
          <w:rFonts w:ascii="Times New Roman" w:hAnsi="Times New Roman" w:cs="Times New Roman"/>
          <w:color w:val="auto"/>
        </w:rPr>
      </w:pPr>
    </w:p>
    <w:p w14:paraId="0C6D3146" w14:textId="41A3A288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2.</w:t>
      </w:r>
      <w:r w:rsidR="002178FD">
        <w:rPr>
          <w:rFonts w:ascii="Times New Roman" w:hAnsi="Times New Roman" w:cs="Times New Roman"/>
          <w:color w:val="auto"/>
        </w:rPr>
        <w:t xml:space="preserve"> </w:t>
      </w:r>
      <w:r w:rsidRPr="0053627B">
        <w:rPr>
          <w:rFonts w:ascii="Times New Roman" w:hAnsi="Times New Roman" w:cs="Times New Roman"/>
          <w:color w:val="auto"/>
        </w:rPr>
        <w:t>What are your practice strengths?</w:t>
      </w:r>
    </w:p>
    <w:p w14:paraId="3AF10E82" w14:textId="3CCFBF25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A58934" w14:textId="77777777" w:rsidR="002178FD" w:rsidRDefault="002178FD" w:rsidP="008E1C7E">
      <w:pPr>
        <w:rPr>
          <w:rFonts w:ascii="Times New Roman" w:hAnsi="Times New Roman" w:cs="Times New Roman"/>
          <w:color w:val="auto"/>
        </w:rPr>
      </w:pPr>
    </w:p>
    <w:p w14:paraId="4CC66CDD" w14:textId="794EDA67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3.</w:t>
      </w:r>
      <w:r w:rsidR="002178FD">
        <w:rPr>
          <w:rFonts w:ascii="Times New Roman" w:hAnsi="Times New Roman" w:cs="Times New Roman"/>
          <w:color w:val="auto"/>
        </w:rPr>
        <w:t xml:space="preserve"> </w:t>
      </w:r>
      <w:r w:rsidRPr="0053627B">
        <w:rPr>
          <w:rFonts w:ascii="Times New Roman" w:hAnsi="Times New Roman" w:cs="Times New Roman"/>
          <w:color w:val="auto"/>
        </w:rPr>
        <w:t>Describe legal services you provide that are unique and cannot be obtained anywhere else in your service area.</w:t>
      </w:r>
    </w:p>
    <w:p w14:paraId="76183F63" w14:textId="453F2E00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1D2011" w14:textId="77777777" w:rsidR="002178FD" w:rsidRDefault="002178FD" w:rsidP="008E1C7E">
      <w:pPr>
        <w:rPr>
          <w:rFonts w:ascii="Times New Roman" w:hAnsi="Times New Roman" w:cs="Times New Roman"/>
          <w:color w:val="auto"/>
        </w:rPr>
      </w:pPr>
    </w:p>
    <w:p w14:paraId="1B44A0D1" w14:textId="18168FD1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4.</w:t>
      </w:r>
      <w:r w:rsidR="002178FD">
        <w:rPr>
          <w:rFonts w:ascii="Times New Roman" w:hAnsi="Times New Roman" w:cs="Times New Roman"/>
          <w:color w:val="auto"/>
        </w:rPr>
        <w:t xml:space="preserve"> </w:t>
      </w:r>
      <w:r w:rsidRPr="0053627B">
        <w:rPr>
          <w:rFonts w:ascii="Times New Roman" w:hAnsi="Times New Roman" w:cs="Times New Roman"/>
          <w:color w:val="auto"/>
        </w:rPr>
        <w:t>What are your practice weaknesses?</w:t>
      </w:r>
    </w:p>
    <w:p w14:paraId="7DA293D3" w14:textId="16D2EAE0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F9B927" w14:textId="77777777" w:rsidR="002178FD" w:rsidRDefault="002178FD" w:rsidP="008E1C7E">
      <w:pPr>
        <w:rPr>
          <w:rFonts w:ascii="Times New Roman" w:hAnsi="Times New Roman" w:cs="Times New Roman"/>
          <w:color w:val="auto"/>
        </w:rPr>
      </w:pPr>
    </w:p>
    <w:p w14:paraId="610E0AF3" w14:textId="7DBAD9A2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5.</w:t>
      </w:r>
      <w:r w:rsidR="002178FD">
        <w:rPr>
          <w:rFonts w:ascii="Times New Roman" w:hAnsi="Times New Roman" w:cs="Times New Roman"/>
          <w:color w:val="auto"/>
        </w:rPr>
        <w:t xml:space="preserve"> </w:t>
      </w:r>
      <w:r w:rsidRPr="0053627B">
        <w:rPr>
          <w:rFonts w:ascii="Times New Roman" w:hAnsi="Times New Roman" w:cs="Times New Roman"/>
          <w:color w:val="auto"/>
        </w:rPr>
        <w:t>Describe three short-term goals for your practice in 20__.</w:t>
      </w:r>
    </w:p>
    <w:p w14:paraId="37D5A58A" w14:textId="13636B70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562AE5" w14:textId="77777777" w:rsidR="002178FD" w:rsidRDefault="002178FD" w:rsidP="008E1C7E">
      <w:pPr>
        <w:rPr>
          <w:rFonts w:ascii="Times New Roman" w:hAnsi="Times New Roman" w:cs="Times New Roman"/>
          <w:color w:val="auto"/>
        </w:rPr>
      </w:pPr>
    </w:p>
    <w:p w14:paraId="1A3C7886" w14:textId="03F9550C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6.</w:t>
      </w:r>
      <w:r w:rsidR="002178FD">
        <w:rPr>
          <w:rFonts w:ascii="Times New Roman" w:hAnsi="Times New Roman" w:cs="Times New Roman"/>
          <w:color w:val="auto"/>
        </w:rPr>
        <w:t xml:space="preserve"> </w:t>
      </w:r>
      <w:r w:rsidRPr="0053627B">
        <w:rPr>
          <w:rFonts w:ascii="Times New Roman" w:hAnsi="Times New Roman" w:cs="Times New Roman"/>
          <w:color w:val="auto"/>
        </w:rPr>
        <w:t>Describe three long-term (3- to 5-year) goals for your practice.</w:t>
      </w:r>
    </w:p>
    <w:p w14:paraId="50073E16" w14:textId="15E96CB1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36E97" w14:textId="77777777" w:rsidR="00EA78C2" w:rsidRDefault="00EA78C2" w:rsidP="008E1C7E">
      <w:pPr>
        <w:rPr>
          <w:rFonts w:ascii="Times New Roman" w:hAnsi="Times New Roman" w:cs="Times New Roman"/>
          <w:color w:val="auto"/>
        </w:rPr>
      </w:pPr>
    </w:p>
    <w:p w14:paraId="40E5A7A3" w14:textId="7EB13390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7.</w:t>
      </w:r>
      <w:r w:rsidR="00EA78C2">
        <w:rPr>
          <w:rFonts w:ascii="Times New Roman" w:hAnsi="Times New Roman" w:cs="Times New Roman"/>
          <w:color w:val="auto"/>
        </w:rPr>
        <w:t xml:space="preserve"> </w:t>
      </w:r>
      <w:r w:rsidRPr="0053627B">
        <w:rPr>
          <w:rFonts w:ascii="Times New Roman" w:hAnsi="Times New Roman" w:cs="Times New Roman"/>
          <w:color w:val="auto"/>
        </w:rPr>
        <w:t>Who are your competitors?</w:t>
      </w:r>
    </w:p>
    <w:p w14:paraId="2593D283" w14:textId="5AFABDF5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2F370B" w14:textId="77777777" w:rsidR="00EA78C2" w:rsidRDefault="00EA78C2" w:rsidP="008E1C7E">
      <w:pPr>
        <w:rPr>
          <w:rFonts w:ascii="Times New Roman" w:hAnsi="Times New Roman" w:cs="Times New Roman"/>
          <w:color w:val="auto"/>
        </w:rPr>
      </w:pPr>
    </w:p>
    <w:p w14:paraId="32FFB758" w14:textId="499342EC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8.</w:t>
      </w:r>
      <w:r w:rsidR="00EA78C2">
        <w:rPr>
          <w:rFonts w:ascii="Times New Roman" w:hAnsi="Times New Roman" w:cs="Times New Roman"/>
          <w:color w:val="auto"/>
        </w:rPr>
        <w:t xml:space="preserve"> </w:t>
      </w:r>
      <w:r w:rsidRPr="0053627B">
        <w:rPr>
          <w:rFonts w:ascii="Times New Roman" w:hAnsi="Times New Roman" w:cs="Times New Roman"/>
          <w:color w:val="auto"/>
        </w:rPr>
        <w:t>Review the client list; what clients have the greatest potential for more business?</w:t>
      </w:r>
    </w:p>
    <w:p w14:paraId="5CCD616E" w14:textId="2D589738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8D2BCC" w14:textId="77777777" w:rsidR="00EA78C2" w:rsidRDefault="00EA78C2" w:rsidP="008E1C7E">
      <w:pPr>
        <w:rPr>
          <w:rFonts w:ascii="Times New Roman" w:hAnsi="Times New Roman" w:cs="Times New Roman"/>
          <w:color w:val="auto"/>
        </w:rPr>
      </w:pPr>
    </w:p>
    <w:p w14:paraId="4E1F92F4" w14:textId="0CB3DAD9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9.</w:t>
      </w:r>
      <w:r w:rsidR="00EA78C2">
        <w:rPr>
          <w:rFonts w:ascii="Times New Roman" w:hAnsi="Times New Roman" w:cs="Times New Roman"/>
          <w:color w:val="auto"/>
        </w:rPr>
        <w:t xml:space="preserve"> </w:t>
      </w:r>
      <w:r w:rsidRPr="0053627B">
        <w:rPr>
          <w:rFonts w:ascii="Times New Roman" w:hAnsi="Times New Roman" w:cs="Times New Roman"/>
          <w:color w:val="auto"/>
        </w:rPr>
        <w:t>What cross-selling can be done?</w:t>
      </w:r>
    </w:p>
    <w:p w14:paraId="3D6E2E5F" w14:textId="4D8342A5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7BAADA" w14:textId="0E74776F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lastRenderedPageBreak/>
        <w:t>10.</w:t>
      </w:r>
      <w:r w:rsidR="00594FCD">
        <w:rPr>
          <w:rFonts w:ascii="Times New Roman" w:hAnsi="Times New Roman" w:cs="Times New Roman"/>
          <w:color w:val="auto"/>
        </w:rPr>
        <w:t xml:space="preserve"> </w:t>
      </w:r>
      <w:r w:rsidRPr="0053627B">
        <w:rPr>
          <w:rFonts w:ascii="Times New Roman" w:hAnsi="Times New Roman" w:cs="Times New Roman"/>
          <w:color w:val="auto"/>
        </w:rPr>
        <w:t>What new clients have you obtained in the last year?</w:t>
      </w:r>
    </w:p>
    <w:p w14:paraId="259C5180" w14:textId="1AC3C2FB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8C00A6" w14:textId="77777777" w:rsidR="008E1C7E" w:rsidRPr="0053627B" w:rsidRDefault="008E1C7E" w:rsidP="008E1C7E">
      <w:pPr>
        <w:rPr>
          <w:rFonts w:ascii="Times New Roman" w:hAnsi="Times New Roman" w:cs="Times New Roman"/>
          <w:color w:val="auto"/>
        </w:rPr>
      </w:pPr>
    </w:p>
    <w:p w14:paraId="78EF7184" w14:textId="3C882393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11.</w:t>
      </w:r>
      <w:r w:rsidR="00594FCD">
        <w:rPr>
          <w:rFonts w:ascii="Times New Roman" w:hAnsi="Times New Roman" w:cs="Times New Roman"/>
          <w:color w:val="auto"/>
        </w:rPr>
        <w:t xml:space="preserve"> </w:t>
      </w:r>
      <w:r w:rsidRPr="0053627B">
        <w:rPr>
          <w:rFonts w:ascii="Times New Roman" w:hAnsi="Times New Roman" w:cs="Times New Roman"/>
          <w:color w:val="auto"/>
        </w:rPr>
        <w:t>Describe how the business was obtained and its nature.</w:t>
      </w:r>
    </w:p>
    <w:p w14:paraId="1C467686" w14:textId="4A34A737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88D37B" w14:textId="77777777" w:rsidR="00594FCD" w:rsidRDefault="00594FCD" w:rsidP="008E1C7E">
      <w:pPr>
        <w:rPr>
          <w:rFonts w:ascii="Times New Roman" w:hAnsi="Times New Roman" w:cs="Times New Roman"/>
          <w:color w:val="auto"/>
        </w:rPr>
      </w:pPr>
    </w:p>
    <w:p w14:paraId="563DBD3B" w14:textId="6AB0815E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12.</w:t>
      </w:r>
      <w:r w:rsidR="00594FCD">
        <w:rPr>
          <w:rFonts w:ascii="Times New Roman" w:hAnsi="Times New Roman" w:cs="Times New Roman"/>
          <w:color w:val="auto"/>
        </w:rPr>
        <w:t xml:space="preserve"> </w:t>
      </w:r>
      <w:r w:rsidRPr="0053627B">
        <w:rPr>
          <w:rFonts w:ascii="Times New Roman" w:hAnsi="Times New Roman" w:cs="Times New Roman"/>
          <w:color w:val="auto"/>
        </w:rPr>
        <w:t>What clients have you lost in the last year?</w:t>
      </w:r>
    </w:p>
    <w:p w14:paraId="2CACA74C" w14:textId="7DAF4B17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EBA28D" w14:textId="77777777" w:rsidR="00594FCD" w:rsidRDefault="00594FCD" w:rsidP="008E1C7E">
      <w:pPr>
        <w:rPr>
          <w:rFonts w:ascii="Times New Roman" w:hAnsi="Times New Roman" w:cs="Times New Roman"/>
          <w:color w:val="auto"/>
        </w:rPr>
      </w:pPr>
    </w:p>
    <w:p w14:paraId="769AD198" w14:textId="3B3EFF58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13.</w:t>
      </w:r>
      <w:r w:rsidR="00594FCD">
        <w:rPr>
          <w:rFonts w:ascii="Times New Roman" w:hAnsi="Times New Roman" w:cs="Times New Roman"/>
          <w:color w:val="auto"/>
        </w:rPr>
        <w:t xml:space="preserve"> </w:t>
      </w:r>
      <w:r w:rsidRPr="0053627B">
        <w:rPr>
          <w:rFonts w:ascii="Times New Roman" w:hAnsi="Times New Roman" w:cs="Times New Roman"/>
          <w:color w:val="auto"/>
        </w:rPr>
        <w:t>Describe how the client was lost and the nature of its business.</w:t>
      </w:r>
    </w:p>
    <w:p w14:paraId="601A3535" w14:textId="43B745F9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D97EFA" w14:textId="77777777" w:rsidR="00594FCD" w:rsidRDefault="00594FCD" w:rsidP="008E1C7E">
      <w:pPr>
        <w:rPr>
          <w:rFonts w:ascii="Times New Roman" w:hAnsi="Times New Roman" w:cs="Times New Roman"/>
          <w:color w:val="auto"/>
        </w:rPr>
      </w:pPr>
    </w:p>
    <w:p w14:paraId="687813BC" w14:textId="28729C66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14.</w:t>
      </w:r>
      <w:r w:rsidR="00594FCD">
        <w:rPr>
          <w:rFonts w:ascii="Times New Roman" w:hAnsi="Times New Roman" w:cs="Times New Roman"/>
          <w:color w:val="auto"/>
        </w:rPr>
        <w:t xml:space="preserve"> </w:t>
      </w:r>
      <w:r w:rsidRPr="0053627B">
        <w:rPr>
          <w:rFonts w:ascii="Times New Roman" w:hAnsi="Times New Roman" w:cs="Times New Roman"/>
          <w:color w:val="auto"/>
        </w:rPr>
        <w:t>What referrals have you made this year?</w:t>
      </w:r>
    </w:p>
    <w:p w14:paraId="0CFE9E3F" w14:textId="4D848DA3" w:rsidR="008E1C7E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4FC1C7" w14:textId="77777777" w:rsidR="00594FCD" w:rsidRDefault="00594FCD" w:rsidP="008E1C7E">
      <w:pPr>
        <w:rPr>
          <w:rFonts w:ascii="Times New Roman" w:hAnsi="Times New Roman" w:cs="Times New Roman"/>
          <w:color w:val="auto"/>
        </w:rPr>
      </w:pPr>
    </w:p>
    <w:p w14:paraId="4A5C19F0" w14:textId="28D6E7C8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15.</w:t>
      </w:r>
      <w:r w:rsidR="00594FCD">
        <w:rPr>
          <w:rFonts w:ascii="Times New Roman" w:hAnsi="Times New Roman" w:cs="Times New Roman"/>
          <w:color w:val="auto"/>
        </w:rPr>
        <w:t xml:space="preserve"> </w:t>
      </w:r>
      <w:r w:rsidRPr="0053627B">
        <w:rPr>
          <w:rFonts w:ascii="Times New Roman" w:hAnsi="Times New Roman" w:cs="Times New Roman"/>
          <w:color w:val="auto"/>
        </w:rPr>
        <w:t>What referrals from practicing attorneys have you received this year?</w:t>
      </w:r>
    </w:p>
    <w:p w14:paraId="54E9B216" w14:textId="190DB1E9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B3F305" w14:textId="77777777" w:rsidR="008E1C7E" w:rsidRPr="0053627B" w:rsidRDefault="008E1C7E" w:rsidP="008E1C7E">
      <w:pPr>
        <w:pStyle w:val="Heading2"/>
        <w:rPr>
          <w:rFonts w:ascii="Times New Roman" w:hAnsi="Times New Roman" w:cs="Times New Roman"/>
          <w:color w:val="auto"/>
        </w:rPr>
      </w:pPr>
    </w:p>
    <w:p w14:paraId="2461C7F7" w14:textId="74B67503" w:rsidR="00FD0421" w:rsidRPr="0053627B" w:rsidRDefault="00FD0421" w:rsidP="008E1C7E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53627B">
        <w:rPr>
          <w:rFonts w:ascii="Times New Roman" w:hAnsi="Times New Roman" w:cs="Times New Roman"/>
          <w:color w:val="auto"/>
          <w:sz w:val="24"/>
          <w:szCs w:val="24"/>
        </w:rPr>
        <w:t>SECTION PRACTICE</w:t>
      </w:r>
    </w:p>
    <w:p w14:paraId="56411DA1" w14:textId="366B6070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16.</w:t>
      </w:r>
      <w:r w:rsidR="00871256">
        <w:rPr>
          <w:rFonts w:ascii="Times New Roman" w:hAnsi="Times New Roman" w:cs="Times New Roman"/>
          <w:color w:val="auto"/>
        </w:rPr>
        <w:t xml:space="preserve"> </w:t>
      </w:r>
      <w:r w:rsidRPr="0053627B">
        <w:rPr>
          <w:rFonts w:ascii="Times New Roman" w:hAnsi="Times New Roman" w:cs="Times New Roman"/>
          <w:color w:val="auto"/>
        </w:rPr>
        <w:t>What are the practice areas covered by your section?</w:t>
      </w:r>
    </w:p>
    <w:p w14:paraId="6C6393D3" w14:textId="3EFA422F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D838E7" w14:textId="77777777" w:rsidR="00871256" w:rsidRDefault="00871256" w:rsidP="008E1C7E">
      <w:pPr>
        <w:rPr>
          <w:rFonts w:ascii="Times New Roman" w:hAnsi="Times New Roman" w:cs="Times New Roman"/>
          <w:color w:val="auto"/>
        </w:rPr>
      </w:pPr>
    </w:p>
    <w:p w14:paraId="432B07F4" w14:textId="7A819EE8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17.</w:t>
      </w:r>
      <w:r w:rsidR="00871256">
        <w:rPr>
          <w:rFonts w:ascii="Times New Roman" w:hAnsi="Times New Roman" w:cs="Times New Roman"/>
          <w:color w:val="auto"/>
        </w:rPr>
        <w:t xml:space="preserve"> </w:t>
      </w:r>
      <w:r w:rsidRPr="0053627B">
        <w:rPr>
          <w:rFonts w:ascii="Times New Roman" w:hAnsi="Times New Roman" w:cs="Times New Roman"/>
          <w:color w:val="auto"/>
        </w:rPr>
        <w:t>What are the practice strengths of your section?</w:t>
      </w:r>
    </w:p>
    <w:p w14:paraId="2C275D80" w14:textId="7CE915F2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2D11AF" w14:textId="77777777" w:rsidR="00871256" w:rsidRDefault="00871256" w:rsidP="008E1C7E">
      <w:pPr>
        <w:rPr>
          <w:rFonts w:ascii="Times New Roman" w:hAnsi="Times New Roman" w:cs="Times New Roman"/>
          <w:color w:val="auto"/>
        </w:rPr>
      </w:pPr>
    </w:p>
    <w:p w14:paraId="7D3AD1DC" w14:textId="1F21B5F0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18.</w:t>
      </w:r>
      <w:r w:rsidR="00871256">
        <w:rPr>
          <w:rFonts w:ascii="Times New Roman" w:hAnsi="Times New Roman" w:cs="Times New Roman"/>
          <w:color w:val="auto"/>
        </w:rPr>
        <w:t xml:space="preserve"> </w:t>
      </w:r>
      <w:r w:rsidRPr="0053627B">
        <w:rPr>
          <w:rFonts w:ascii="Times New Roman" w:hAnsi="Times New Roman" w:cs="Times New Roman"/>
          <w:color w:val="auto"/>
        </w:rPr>
        <w:t>Describe legal services your section provides that are unique and cannot be obtained anywhere else in its service area.</w:t>
      </w:r>
    </w:p>
    <w:p w14:paraId="5CC5CB2B" w14:textId="28210176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41C305" w14:textId="77777777" w:rsidR="00871256" w:rsidRDefault="00871256" w:rsidP="008E1C7E">
      <w:pPr>
        <w:rPr>
          <w:rFonts w:ascii="Times New Roman" w:hAnsi="Times New Roman" w:cs="Times New Roman"/>
          <w:color w:val="auto"/>
        </w:rPr>
      </w:pPr>
    </w:p>
    <w:p w14:paraId="2B102210" w14:textId="4CFC2D0A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19.</w:t>
      </w:r>
      <w:r w:rsidR="00871256">
        <w:rPr>
          <w:rFonts w:ascii="Times New Roman" w:hAnsi="Times New Roman" w:cs="Times New Roman"/>
          <w:color w:val="auto"/>
        </w:rPr>
        <w:t xml:space="preserve"> </w:t>
      </w:r>
      <w:r w:rsidRPr="0053627B">
        <w:rPr>
          <w:rFonts w:ascii="Times New Roman" w:hAnsi="Times New Roman" w:cs="Times New Roman"/>
          <w:color w:val="auto"/>
        </w:rPr>
        <w:t>What are the practice weaknesses of your section?</w:t>
      </w:r>
    </w:p>
    <w:p w14:paraId="15DC87A4" w14:textId="392FDB80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9C73E4" w14:textId="77777777" w:rsidR="00871256" w:rsidRDefault="00871256" w:rsidP="008E1C7E">
      <w:pPr>
        <w:rPr>
          <w:rFonts w:ascii="Times New Roman" w:hAnsi="Times New Roman" w:cs="Times New Roman"/>
          <w:color w:val="auto"/>
        </w:rPr>
      </w:pPr>
    </w:p>
    <w:p w14:paraId="48B10F1A" w14:textId="77777777" w:rsidR="00871256" w:rsidRDefault="00871256" w:rsidP="008E1C7E">
      <w:pPr>
        <w:rPr>
          <w:rFonts w:ascii="Times New Roman" w:hAnsi="Times New Roman" w:cs="Times New Roman"/>
          <w:color w:val="auto"/>
        </w:rPr>
      </w:pPr>
    </w:p>
    <w:p w14:paraId="6973A29E" w14:textId="77777777" w:rsidR="00871256" w:rsidRDefault="00871256" w:rsidP="008E1C7E">
      <w:pPr>
        <w:rPr>
          <w:rFonts w:ascii="Times New Roman" w:hAnsi="Times New Roman" w:cs="Times New Roman"/>
          <w:color w:val="auto"/>
        </w:rPr>
      </w:pPr>
    </w:p>
    <w:p w14:paraId="71C26E07" w14:textId="77777777" w:rsidR="00871256" w:rsidRDefault="00871256" w:rsidP="008E1C7E">
      <w:pPr>
        <w:rPr>
          <w:rFonts w:ascii="Times New Roman" w:hAnsi="Times New Roman" w:cs="Times New Roman"/>
          <w:color w:val="auto"/>
        </w:rPr>
      </w:pPr>
    </w:p>
    <w:p w14:paraId="52C01E3D" w14:textId="1432891A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lastRenderedPageBreak/>
        <w:t>20.</w:t>
      </w:r>
      <w:r w:rsidR="00871256">
        <w:rPr>
          <w:rFonts w:ascii="Times New Roman" w:hAnsi="Times New Roman" w:cs="Times New Roman"/>
          <w:color w:val="auto"/>
        </w:rPr>
        <w:t xml:space="preserve"> </w:t>
      </w:r>
      <w:r w:rsidRPr="0053627B">
        <w:rPr>
          <w:rFonts w:ascii="Times New Roman" w:hAnsi="Times New Roman" w:cs="Times New Roman"/>
          <w:color w:val="auto"/>
        </w:rPr>
        <w:t>Describe three short-term (1 year) goals for your section in 20__.</w:t>
      </w:r>
    </w:p>
    <w:p w14:paraId="36294AA3" w14:textId="77AB11C8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FE75BC" w14:textId="77777777" w:rsidR="00871256" w:rsidRDefault="00871256" w:rsidP="008E1C7E">
      <w:pPr>
        <w:rPr>
          <w:rFonts w:ascii="Times New Roman" w:hAnsi="Times New Roman" w:cs="Times New Roman"/>
          <w:color w:val="auto"/>
        </w:rPr>
      </w:pPr>
    </w:p>
    <w:p w14:paraId="692119FE" w14:textId="78796E17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21.</w:t>
      </w:r>
      <w:r w:rsidR="00B139A1">
        <w:rPr>
          <w:rFonts w:ascii="Times New Roman" w:hAnsi="Times New Roman" w:cs="Times New Roman"/>
          <w:color w:val="auto"/>
        </w:rPr>
        <w:t xml:space="preserve"> </w:t>
      </w:r>
      <w:r w:rsidRPr="0053627B">
        <w:rPr>
          <w:rFonts w:ascii="Times New Roman" w:hAnsi="Times New Roman" w:cs="Times New Roman"/>
          <w:color w:val="auto"/>
        </w:rPr>
        <w:t>Describe three long-term (3 to 5 year) goals for your section.</w:t>
      </w:r>
    </w:p>
    <w:p w14:paraId="286EB6C6" w14:textId="08F7DB7E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EBA66C" w14:textId="77777777" w:rsidR="00B139A1" w:rsidRDefault="00B139A1" w:rsidP="008E1C7E">
      <w:pPr>
        <w:rPr>
          <w:rFonts w:ascii="Times New Roman" w:hAnsi="Times New Roman" w:cs="Times New Roman"/>
          <w:color w:val="auto"/>
        </w:rPr>
      </w:pPr>
    </w:p>
    <w:p w14:paraId="3A668B91" w14:textId="377A7422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22.</w:t>
      </w:r>
      <w:r w:rsidR="00B139A1">
        <w:rPr>
          <w:rFonts w:ascii="Times New Roman" w:hAnsi="Times New Roman" w:cs="Times New Roman"/>
          <w:color w:val="auto"/>
        </w:rPr>
        <w:t xml:space="preserve"> </w:t>
      </w:r>
      <w:r w:rsidRPr="0053627B">
        <w:rPr>
          <w:rFonts w:ascii="Times New Roman" w:hAnsi="Times New Roman" w:cs="Times New Roman"/>
          <w:color w:val="auto"/>
        </w:rPr>
        <w:t>Who are your section's competitors?</w:t>
      </w:r>
    </w:p>
    <w:p w14:paraId="4A85D39A" w14:textId="6E333B4B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01E9C4" w14:textId="77777777" w:rsidR="008E1C7E" w:rsidRPr="0053627B" w:rsidRDefault="008E1C7E" w:rsidP="008E1C7E">
      <w:pPr>
        <w:rPr>
          <w:rFonts w:ascii="Times New Roman" w:hAnsi="Times New Roman" w:cs="Times New Roman"/>
          <w:color w:val="auto"/>
        </w:rPr>
      </w:pPr>
    </w:p>
    <w:p w14:paraId="402B8672" w14:textId="77777777" w:rsidR="008E1C7E" w:rsidRPr="0053627B" w:rsidRDefault="008E1C7E" w:rsidP="008E1C7E">
      <w:pPr>
        <w:rPr>
          <w:rFonts w:ascii="Times New Roman" w:hAnsi="Times New Roman" w:cs="Times New Roman"/>
          <w:color w:val="auto"/>
        </w:rPr>
      </w:pPr>
    </w:p>
    <w:p w14:paraId="0B13A499" w14:textId="69DC7F5C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23.</w:t>
      </w:r>
      <w:r w:rsidR="00B139A1">
        <w:rPr>
          <w:rFonts w:ascii="Times New Roman" w:hAnsi="Times New Roman" w:cs="Times New Roman"/>
          <w:color w:val="auto"/>
        </w:rPr>
        <w:t xml:space="preserve"> </w:t>
      </w:r>
      <w:r w:rsidRPr="0053627B">
        <w:rPr>
          <w:rFonts w:ascii="Times New Roman" w:hAnsi="Times New Roman" w:cs="Times New Roman"/>
          <w:color w:val="auto"/>
        </w:rPr>
        <w:t>Review the Section Client List; what clients have the greatest potential for more business?</w:t>
      </w:r>
    </w:p>
    <w:p w14:paraId="55A77458" w14:textId="173E5BA7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D19C39" w14:textId="77777777" w:rsidR="00B139A1" w:rsidRDefault="00B139A1" w:rsidP="008E1C7E">
      <w:pPr>
        <w:rPr>
          <w:rFonts w:ascii="Times New Roman" w:hAnsi="Times New Roman" w:cs="Times New Roman"/>
          <w:color w:val="auto"/>
        </w:rPr>
      </w:pPr>
    </w:p>
    <w:p w14:paraId="14274078" w14:textId="36B2DCBC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24.</w:t>
      </w:r>
      <w:r w:rsidR="00B139A1">
        <w:rPr>
          <w:rFonts w:ascii="Times New Roman" w:hAnsi="Times New Roman" w:cs="Times New Roman"/>
          <w:color w:val="auto"/>
        </w:rPr>
        <w:t xml:space="preserve"> </w:t>
      </w:r>
      <w:r w:rsidRPr="0053627B">
        <w:rPr>
          <w:rFonts w:ascii="Times New Roman" w:hAnsi="Times New Roman" w:cs="Times New Roman"/>
          <w:color w:val="auto"/>
        </w:rPr>
        <w:t>What cross-selling can be done with other sections?</w:t>
      </w:r>
    </w:p>
    <w:p w14:paraId="7098A362" w14:textId="042082F9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B7CFB1" w14:textId="77777777" w:rsidR="00B139A1" w:rsidRDefault="00B139A1" w:rsidP="008E1C7E">
      <w:pPr>
        <w:rPr>
          <w:rFonts w:ascii="Times New Roman" w:hAnsi="Times New Roman" w:cs="Times New Roman"/>
          <w:color w:val="auto"/>
        </w:rPr>
      </w:pPr>
    </w:p>
    <w:p w14:paraId="2AC0CE74" w14:textId="5B2964BB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25.</w:t>
      </w:r>
      <w:r w:rsidR="00B139A1">
        <w:rPr>
          <w:rFonts w:ascii="Times New Roman" w:hAnsi="Times New Roman" w:cs="Times New Roman"/>
          <w:color w:val="auto"/>
        </w:rPr>
        <w:t xml:space="preserve"> </w:t>
      </w:r>
      <w:r w:rsidRPr="0053627B">
        <w:rPr>
          <w:rFonts w:ascii="Times New Roman" w:hAnsi="Times New Roman" w:cs="Times New Roman"/>
          <w:color w:val="auto"/>
        </w:rPr>
        <w:t>What new clients have been obtained by the section in the last year?</w:t>
      </w:r>
    </w:p>
    <w:p w14:paraId="6CE3A7DC" w14:textId="41785760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B24468" w14:textId="77777777" w:rsidR="00B139A1" w:rsidRDefault="00B139A1" w:rsidP="008E1C7E">
      <w:pPr>
        <w:rPr>
          <w:rFonts w:ascii="Times New Roman" w:hAnsi="Times New Roman" w:cs="Times New Roman"/>
          <w:color w:val="auto"/>
        </w:rPr>
      </w:pPr>
    </w:p>
    <w:p w14:paraId="74AB85F9" w14:textId="634A2888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26.</w:t>
      </w:r>
      <w:r w:rsidR="00B139A1">
        <w:rPr>
          <w:rFonts w:ascii="Times New Roman" w:hAnsi="Times New Roman" w:cs="Times New Roman"/>
          <w:color w:val="auto"/>
        </w:rPr>
        <w:t xml:space="preserve"> </w:t>
      </w:r>
      <w:r w:rsidRPr="0053627B">
        <w:rPr>
          <w:rFonts w:ascii="Times New Roman" w:hAnsi="Times New Roman" w:cs="Times New Roman"/>
          <w:color w:val="auto"/>
        </w:rPr>
        <w:t>Describe how the business was obtained and its nature.</w:t>
      </w:r>
    </w:p>
    <w:p w14:paraId="674117BA" w14:textId="76FBB2B3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388E8F" w14:textId="77777777" w:rsidR="00B139A1" w:rsidRDefault="00B139A1" w:rsidP="008E1C7E">
      <w:pPr>
        <w:rPr>
          <w:rFonts w:ascii="Times New Roman" w:hAnsi="Times New Roman" w:cs="Times New Roman"/>
          <w:color w:val="auto"/>
        </w:rPr>
      </w:pPr>
    </w:p>
    <w:p w14:paraId="47382891" w14:textId="4B54F578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27.</w:t>
      </w:r>
      <w:r w:rsidR="00B139A1">
        <w:rPr>
          <w:rFonts w:ascii="Times New Roman" w:hAnsi="Times New Roman" w:cs="Times New Roman"/>
          <w:color w:val="auto"/>
        </w:rPr>
        <w:t xml:space="preserve"> </w:t>
      </w:r>
      <w:r w:rsidRPr="0053627B">
        <w:rPr>
          <w:rFonts w:ascii="Times New Roman" w:hAnsi="Times New Roman" w:cs="Times New Roman"/>
          <w:color w:val="auto"/>
        </w:rPr>
        <w:t>What clients has the section lost in the last year?</w:t>
      </w:r>
    </w:p>
    <w:p w14:paraId="1716440C" w14:textId="58F6BA24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564A4C" w14:textId="77777777" w:rsidR="00B139A1" w:rsidRDefault="00B139A1" w:rsidP="008E1C7E">
      <w:pPr>
        <w:rPr>
          <w:rFonts w:ascii="Times New Roman" w:hAnsi="Times New Roman" w:cs="Times New Roman"/>
          <w:color w:val="auto"/>
        </w:rPr>
      </w:pPr>
    </w:p>
    <w:p w14:paraId="4C3D400C" w14:textId="02F82A9E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28.</w:t>
      </w:r>
      <w:r w:rsidR="00D77038">
        <w:rPr>
          <w:rFonts w:ascii="Times New Roman" w:hAnsi="Times New Roman" w:cs="Times New Roman"/>
          <w:color w:val="auto"/>
        </w:rPr>
        <w:t xml:space="preserve"> </w:t>
      </w:r>
      <w:r w:rsidRPr="0053627B">
        <w:rPr>
          <w:rFonts w:ascii="Times New Roman" w:hAnsi="Times New Roman" w:cs="Times New Roman"/>
          <w:color w:val="auto"/>
        </w:rPr>
        <w:t>Describe how the client was lost and the nature of its business.</w:t>
      </w:r>
    </w:p>
    <w:p w14:paraId="0C8D7163" w14:textId="5D79233C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928BA6" w14:textId="016DF694" w:rsidR="00FD0421" w:rsidRPr="0053627B" w:rsidRDefault="00FD0421" w:rsidP="00FD0421">
      <w:pPr>
        <w:keepNext/>
        <w:keepLines/>
        <w:spacing w:before="240" w:after="240" w:line="25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72994E13" w14:textId="77777777" w:rsidR="00B64DB8" w:rsidRPr="0053627B" w:rsidRDefault="00B64DB8" w:rsidP="00FD0421">
      <w:pPr>
        <w:keepNext/>
        <w:keepLines/>
        <w:spacing w:before="240" w:after="240" w:line="25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0EA993D2" w14:textId="425AC05D" w:rsidR="00FD0421" w:rsidRPr="0053627B" w:rsidRDefault="00FD0421" w:rsidP="008E1C7E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53627B">
        <w:rPr>
          <w:rFonts w:ascii="Times New Roman" w:hAnsi="Times New Roman" w:cs="Times New Roman"/>
          <w:color w:val="auto"/>
          <w:sz w:val="24"/>
          <w:szCs w:val="24"/>
        </w:rPr>
        <w:t>PRACTICE</w:t>
      </w:r>
    </w:p>
    <w:p w14:paraId="1A989B16" w14:textId="20C64C4E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29.</w:t>
      </w:r>
      <w:r w:rsidR="009C40E3">
        <w:rPr>
          <w:rFonts w:ascii="Times New Roman" w:hAnsi="Times New Roman" w:cs="Times New Roman"/>
          <w:color w:val="auto"/>
        </w:rPr>
        <w:t xml:space="preserve"> </w:t>
      </w:r>
      <w:r w:rsidRPr="0053627B">
        <w:rPr>
          <w:rFonts w:ascii="Times New Roman" w:hAnsi="Times New Roman" w:cs="Times New Roman"/>
          <w:color w:val="auto"/>
        </w:rPr>
        <w:t>How would you describe the business of your firm?</w:t>
      </w:r>
    </w:p>
    <w:p w14:paraId="71F2D292" w14:textId="7AACA753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453EA3" w14:textId="77777777" w:rsidR="009C40E3" w:rsidRDefault="009C40E3" w:rsidP="008E1C7E">
      <w:pPr>
        <w:rPr>
          <w:rFonts w:ascii="Times New Roman" w:hAnsi="Times New Roman" w:cs="Times New Roman"/>
          <w:color w:val="auto"/>
        </w:rPr>
      </w:pPr>
    </w:p>
    <w:p w14:paraId="0B852AAF" w14:textId="3E336336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lastRenderedPageBreak/>
        <w:t>30.</w:t>
      </w:r>
      <w:r w:rsidR="009A2D87">
        <w:rPr>
          <w:rFonts w:ascii="Times New Roman" w:hAnsi="Times New Roman" w:cs="Times New Roman"/>
          <w:color w:val="auto"/>
        </w:rPr>
        <w:t xml:space="preserve"> </w:t>
      </w:r>
      <w:r w:rsidRPr="0053627B">
        <w:rPr>
          <w:rFonts w:ascii="Times New Roman" w:hAnsi="Times New Roman" w:cs="Times New Roman"/>
          <w:color w:val="auto"/>
        </w:rPr>
        <w:t>What are the firm’s strengths?</w:t>
      </w:r>
    </w:p>
    <w:p w14:paraId="59DEDB29" w14:textId="016A4000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074842" w14:textId="77777777" w:rsidR="00184772" w:rsidRDefault="00184772" w:rsidP="008E1C7E">
      <w:pPr>
        <w:rPr>
          <w:rFonts w:ascii="Times New Roman" w:hAnsi="Times New Roman" w:cs="Times New Roman"/>
          <w:color w:val="auto"/>
        </w:rPr>
      </w:pPr>
    </w:p>
    <w:p w14:paraId="558A8B7D" w14:textId="2EB20E30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31.</w:t>
      </w:r>
      <w:r w:rsidR="00184772">
        <w:rPr>
          <w:rFonts w:ascii="Times New Roman" w:hAnsi="Times New Roman" w:cs="Times New Roman"/>
          <w:color w:val="auto"/>
        </w:rPr>
        <w:t xml:space="preserve"> </w:t>
      </w:r>
      <w:r w:rsidRPr="0053627B">
        <w:rPr>
          <w:rFonts w:ascii="Times New Roman" w:hAnsi="Times New Roman" w:cs="Times New Roman"/>
          <w:color w:val="auto"/>
        </w:rPr>
        <w:t>Describe legal services that the firm provides that are unique and cannot be obtained anywhere else in its service area.</w:t>
      </w:r>
    </w:p>
    <w:p w14:paraId="18A39A5D" w14:textId="7644B38C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65AB24" w14:textId="77777777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</w:p>
    <w:p w14:paraId="7263573F" w14:textId="23ACA6F5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32.</w:t>
      </w:r>
      <w:r w:rsidR="00184772">
        <w:rPr>
          <w:rFonts w:ascii="Times New Roman" w:hAnsi="Times New Roman" w:cs="Times New Roman"/>
          <w:color w:val="auto"/>
        </w:rPr>
        <w:t xml:space="preserve"> </w:t>
      </w:r>
      <w:r w:rsidRPr="0053627B">
        <w:rPr>
          <w:rFonts w:ascii="Times New Roman" w:hAnsi="Times New Roman" w:cs="Times New Roman"/>
          <w:color w:val="auto"/>
        </w:rPr>
        <w:t>What are the firm’s weaknesses?</w:t>
      </w:r>
    </w:p>
    <w:p w14:paraId="14CB892C" w14:textId="32BBD45A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8E6CD0" w14:textId="77777777" w:rsidR="00184772" w:rsidRDefault="00184772" w:rsidP="008E1C7E">
      <w:pPr>
        <w:rPr>
          <w:rFonts w:ascii="Times New Roman" w:hAnsi="Times New Roman" w:cs="Times New Roman"/>
          <w:color w:val="auto"/>
        </w:rPr>
      </w:pPr>
    </w:p>
    <w:p w14:paraId="5F5A0DB0" w14:textId="5AF233F6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33.</w:t>
      </w:r>
      <w:r w:rsidR="00184772">
        <w:rPr>
          <w:rFonts w:ascii="Times New Roman" w:hAnsi="Times New Roman" w:cs="Times New Roman"/>
          <w:color w:val="auto"/>
        </w:rPr>
        <w:t xml:space="preserve"> </w:t>
      </w:r>
      <w:r w:rsidRPr="0053627B">
        <w:rPr>
          <w:rFonts w:ascii="Times New Roman" w:hAnsi="Times New Roman" w:cs="Times New Roman"/>
          <w:color w:val="auto"/>
        </w:rPr>
        <w:t>Describe three short-term (1 year) goals for the firm in 20__.</w:t>
      </w:r>
    </w:p>
    <w:p w14:paraId="77402EB5" w14:textId="6BA69747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401A06" w14:textId="77777777" w:rsidR="00184772" w:rsidRDefault="00184772" w:rsidP="008E1C7E">
      <w:pPr>
        <w:rPr>
          <w:rFonts w:ascii="Times New Roman" w:hAnsi="Times New Roman" w:cs="Times New Roman"/>
          <w:color w:val="auto"/>
        </w:rPr>
      </w:pPr>
    </w:p>
    <w:p w14:paraId="744CBE0D" w14:textId="04270619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34.</w:t>
      </w:r>
      <w:r w:rsidR="00184772">
        <w:rPr>
          <w:rFonts w:ascii="Times New Roman" w:hAnsi="Times New Roman" w:cs="Times New Roman"/>
          <w:color w:val="auto"/>
        </w:rPr>
        <w:t xml:space="preserve"> </w:t>
      </w:r>
      <w:r w:rsidRPr="0053627B">
        <w:rPr>
          <w:rFonts w:ascii="Times New Roman" w:hAnsi="Times New Roman" w:cs="Times New Roman"/>
          <w:color w:val="auto"/>
        </w:rPr>
        <w:t>Describe three long-term (3 to 5 year) goals for the firm.</w:t>
      </w:r>
    </w:p>
    <w:p w14:paraId="10BE74B7" w14:textId="575CCFB7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2C37D6" w14:textId="77777777" w:rsidR="00184772" w:rsidRDefault="00184772" w:rsidP="008E1C7E">
      <w:pPr>
        <w:rPr>
          <w:rFonts w:ascii="Times New Roman" w:hAnsi="Times New Roman" w:cs="Times New Roman"/>
          <w:color w:val="auto"/>
        </w:rPr>
      </w:pPr>
    </w:p>
    <w:p w14:paraId="01396346" w14:textId="708CCEA5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35.</w:t>
      </w:r>
      <w:r w:rsidR="00184772">
        <w:rPr>
          <w:rFonts w:ascii="Times New Roman" w:hAnsi="Times New Roman" w:cs="Times New Roman"/>
          <w:color w:val="auto"/>
        </w:rPr>
        <w:t xml:space="preserve"> </w:t>
      </w:r>
      <w:r w:rsidRPr="0053627B">
        <w:rPr>
          <w:rFonts w:ascii="Times New Roman" w:hAnsi="Times New Roman" w:cs="Times New Roman"/>
          <w:color w:val="auto"/>
        </w:rPr>
        <w:t>Who are the firm's competitors?</w:t>
      </w:r>
    </w:p>
    <w:p w14:paraId="226DD549" w14:textId="27EFC65F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3799E1" w14:textId="77777777" w:rsidR="00184772" w:rsidRDefault="00184772" w:rsidP="008E1C7E">
      <w:pPr>
        <w:rPr>
          <w:rFonts w:ascii="Times New Roman" w:hAnsi="Times New Roman" w:cs="Times New Roman"/>
          <w:color w:val="auto"/>
        </w:rPr>
      </w:pPr>
    </w:p>
    <w:p w14:paraId="6A9C0B49" w14:textId="4F31EB6A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36.</w:t>
      </w:r>
      <w:r w:rsidR="00184772">
        <w:rPr>
          <w:rFonts w:ascii="Times New Roman" w:hAnsi="Times New Roman" w:cs="Times New Roman"/>
          <w:color w:val="auto"/>
        </w:rPr>
        <w:t xml:space="preserve"> </w:t>
      </w:r>
      <w:r w:rsidRPr="0053627B">
        <w:rPr>
          <w:rFonts w:ascii="Times New Roman" w:hAnsi="Times New Roman" w:cs="Times New Roman"/>
          <w:color w:val="auto"/>
        </w:rPr>
        <w:t>Review the Firm Client List; what clients have the greatest potential for more business?</w:t>
      </w:r>
    </w:p>
    <w:p w14:paraId="779E371C" w14:textId="4B517793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40A26F" w14:textId="77777777" w:rsidR="00184772" w:rsidRDefault="00184772" w:rsidP="008E1C7E">
      <w:pPr>
        <w:rPr>
          <w:rFonts w:ascii="Times New Roman" w:hAnsi="Times New Roman" w:cs="Times New Roman"/>
          <w:color w:val="auto"/>
        </w:rPr>
      </w:pPr>
    </w:p>
    <w:p w14:paraId="0BB51254" w14:textId="135CB406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37.</w:t>
      </w:r>
      <w:r w:rsidR="00184772">
        <w:rPr>
          <w:rFonts w:ascii="Times New Roman" w:hAnsi="Times New Roman" w:cs="Times New Roman"/>
          <w:color w:val="auto"/>
        </w:rPr>
        <w:t xml:space="preserve"> </w:t>
      </w:r>
      <w:r w:rsidRPr="0053627B">
        <w:rPr>
          <w:rFonts w:ascii="Times New Roman" w:hAnsi="Times New Roman" w:cs="Times New Roman"/>
          <w:color w:val="auto"/>
        </w:rPr>
        <w:t>What cross-selling can be done?</w:t>
      </w:r>
    </w:p>
    <w:p w14:paraId="6DB6E365" w14:textId="3B2324B1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6CAA88" w14:textId="77777777" w:rsidR="00880D27" w:rsidRDefault="00880D27" w:rsidP="008E1C7E">
      <w:pPr>
        <w:rPr>
          <w:rFonts w:ascii="Times New Roman" w:hAnsi="Times New Roman" w:cs="Times New Roman"/>
          <w:color w:val="auto"/>
        </w:rPr>
      </w:pPr>
    </w:p>
    <w:p w14:paraId="1C3E7CF9" w14:textId="67886790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38.</w:t>
      </w:r>
      <w:r w:rsidR="00880D27">
        <w:rPr>
          <w:rFonts w:ascii="Times New Roman" w:hAnsi="Times New Roman" w:cs="Times New Roman"/>
          <w:color w:val="auto"/>
        </w:rPr>
        <w:t xml:space="preserve"> </w:t>
      </w:r>
      <w:r w:rsidRPr="0053627B">
        <w:rPr>
          <w:rFonts w:ascii="Times New Roman" w:hAnsi="Times New Roman" w:cs="Times New Roman"/>
          <w:color w:val="auto"/>
        </w:rPr>
        <w:t>What new clients have been obtained by the firm last year?</w:t>
      </w:r>
    </w:p>
    <w:p w14:paraId="176A8F7F" w14:textId="0C50B3D0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D86819" w14:textId="77777777" w:rsidR="00880D27" w:rsidRDefault="00880D27" w:rsidP="008E1C7E">
      <w:pPr>
        <w:rPr>
          <w:rFonts w:ascii="Times New Roman" w:hAnsi="Times New Roman" w:cs="Times New Roman"/>
          <w:color w:val="auto"/>
        </w:rPr>
      </w:pPr>
    </w:p>
    <w:p w14:paraId="6E0FA6E4" w14:textId="77283C01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39.</w:t>
      </w:r>
      <w:r w:rsidR="00880D27">
        <w:rPr>
          <w:rFonts w:ascii="Times New Roman" w:hAnsi="Times New Roman" w:cs="Times New Roman"/>
          <w:color w:val="auto"/>
        </w:rPr>
        <w:t xml:space="preserve"> </w:t>
      </w:r>
      <w:r w:rsidRPr="0053627B">
        <w:rPr>
          <w:rFonts w:ascii="Times New Roman" w:hAnsi="Times New Roman" w:cs="Times New Roman"/>
          <w:color w:val="auto"/>
        </w:rPr>
        <w:t>Recall how the business was obtained and its nature.</w:t>
      </w:r>
    </w:p>
    <w:p w14:paraId="7CD756A9" w14:textId="587F60BE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B214C9" w14:textId="77777777" w:rsidR="00880D27" w:rsidRDefault="00880D27" w:rsidP="008E1C7E">
      <w:pPr>
        <w:rPr>
          <w:rFonts w:ascii="Times New Roman" w:hAnsi="Times New Roman" w:cs="Times New Roman"/>
          <w:color w:val="auto"/>
        </w:rPr>
      </w:pPr>
    </w:p>
    <w:p w14:paraId="7E132D09" w14:textId="52696A07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40.</w:t>
      </w:r>
      <w:r w:rsidR="00880D27">
        <w:rPr>
          <w:rFonts w:ascii="Times New Roman" w:hAnsi="Times New Roman" w:cs="Times New Roman"/>
          <w:color w:val="auto"/>
        </w:rPr>
        <w:t xml:space="preserve"> </w:t>
      </w:r>
      <w:r w:rsidRPr="0053627B">
        <w:rPr>
          <w:rFonts w:ascii="Times New Roman" w:hAnsi="Times New Roman" w:cs="Times New Roman"/>
          <w:color w:val="auto"/>
        </w:rPr>
        <w:t>What clients has the firm lost in the last year?</w:t>
      </w:r>
    </w:p>
    <w:p w14:paraId="5B43DC3E" w14:textId="04D44CD0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1AC95C" w14:textId="77777777" w:rsidR="00880D27" w:rsidRDefault="00880D27" w:rsidP="008E1C7E">
      <w:pPr>
        <w:rPr>
          <w:rFonts w:ascii="Times New Roman" w:hAnsi="Times New Roman" w:cs="Times New Roman"/>
          <w:color w:val="auto"/>
        </w:rPr>
      </w:pPr>
    </w:p>
    <w:p w14:paraId="556525F1" w14:textId="668E849A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lastRenderedPageBreak/>
        <w:t>41.</w:t>
      </w:r>
      <w:r w:rsidR="00880D27">
        <w:rPr>
          <w:rFonts w:ascii="Times New Roman" w:hAnsi="Times New Roman" w:cs="Times New Roman"/>
          <w:color w:val="auto"/>
        </w:rPr>
        <w:t xml:space="preserve"> </w:t>
      </w:r>
      <w:r w:rsidRPr="0053627B">
        <w:rPr>
          <w:rFonts w:ascii="Times New Roman" w:hAnsi="Times New Roman" w:cs="Times New Roman"/>
          <w:color w:val="auto"/>
        </w:rPr>
        <w:t>Describe how the client was lost and the nature of its business.</w:t>
      </w:r>
    </w:p>
    <w:p w14:paraId="687E5FE4" w14:textId="5FB60512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689989" w14:textId="5FE8FD1C" w:rsidR="00FD0421" w:rsidRPr="0053627B" w:rsidRDefault="00FD0421" w:rsidP="00FD0421">
      <w:pPr>
        <w:keepNext/>
        <w:keepLines/>
        <w:spacing w:before="240" w:after="240" w:line="256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0842F2C4" w14:textId="77777777" w:rsidR="00B64DB8" w:rsidRPr="0053627B" w:rsidRDefault="00B64DB8" w:rsidP="00FD0421">
      <w:pPr>
        <w:keepNext/>
        <w:keepLines/>
        <w:spacing w:before="240" w:after="240" w:line="256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5331AC28" w14:textId="200C5013" w:rsidR="00FD0421" w:rsidRPr="0053627B" w:rsidRDefault="00FD0421" w:rsidP="008E1C7E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53627B">
        <w:rPr>
          <w:rFonts w:ascii="Times New Roman" w:hAnsi="Times New Roman" w:cs="Times New Roman"/>
          <w:color w:val="auto"/>
          <w:sz w:val="24"/>
          <w:szCs w:val="24"/>
        </w:rPr>
        <w:t>RATINGS</w:t>
      </w:r>
    </w:p>
    <w:p w14:paraId="33A65DD0" w14:textId="00D68768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42.</w:t>
      </w:r>
      <w:r w:rsidR="00880D27">
        <w:rPr>
          <w:rFonts w:ascii="Times New Roman" w:hAnsi="Times New Roman" w:cs="Times New Roman"/>
          <w:color w:val="auto"/>
        </w:rPr>
        <w:t xml:space="preserve"> </w:t>
      </w:r>
      <w:r w:rsidRPr="0053627B">
        <w:rPr>
          <w:rFonts w:ascii="Times New Roman" w:hAnsi="Times New Roman" w:cs="Times New Roman"/>
          <w:color w:val="auto"/>
        </w:rPr>
        <w:t>Please score these factors for the firm.</w:t>
      </w:r>
    </w:p>
    <w:p w14:paraId="1069C1E4" w14:textId="77777777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1 represents a low rating.  5 represents a high rating.</w:t>
      </w:r>
    </w:p>
    <w:p w14:paraId="44400CB0" w14:textId="77777777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</w:p>
    <w:p w14:paraId="68339301" w14:textId="7F7CD56E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Technical Expertise</w:t>
      </w:r>
      <w:r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1D9B69C1" w14:textId="7314D8E4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Service</w:t>
      </w:r>
      <w:r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6E34C32A" w14:textId="01D18D75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Responsiveness</w:t>
      </w:r>
      <w:r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793008FB" w14:textId="5F2C60E6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Fee Structure</w:t>
      </w:r>
      <w:r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42D58696" w14:textId="448E3584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Legal Community Reputation</w:t>
      </w:r>
      <w:r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1498F6A5" w14:textId="1EA7F141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Competitiveness vs. other Firms</w:t>
      </w:r>
      <w:r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4B3ADCBA" w14:textId="2BDF1E76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Business Community Reputation</w:t>
      </w:r>
      <w:r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2C329BAC" w14:textId="41154FFD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Political Contacts</w:t>
      </w:r>
      <w:r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80D27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2C8ACFA1" w14:textId="79C681A4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Business/Community Presence</w:t>
      </w:r>
      <w:r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644C2B87" w14:textId="4F686FE1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Social/Community Presence</w:t>
      </w:r>
      <w:r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592EC44A" w14:textId="4858E664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Firm Management and Governance</w:t>
      </w:r>
      <w:r w:rsidRPr="0053627B">
        <w:rPr>
          <w:rFonts w:ascii="Times New Roman" w:hAnsi="Times New Roman" w:cs="Times New Roman"/>
          <w:color w:val="auto"/>
        </w:rPr>
        <w:tab/>
      </w:r>
      <w:r w:rsidR="00880D27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722D3A73" w14:textId="16DE571E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Marketing</w:t>
      </w:r>
      <w:r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4C283960" w14:textId="0231C670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Salary and Bonus System</w:t>
      </w:r>
      <w:r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3E2DEB6C" w14:textId="07E979A2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Associate Support</w:t>
      </w:r>
      <w:r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02AD5605" w14:textId="22EBF65F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Continuing Legal Education</w:t>
      </w:r>
      <w:r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4EC9B1BE" w14:textId="224B5B8D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Internal Communication</w:t>
      </w:r>
      <w:r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2AB49B25" w14:textId="73CC92F5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Work Environment</w:t>
      </w:r>
      <w:r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6DB0B21B" w14:textId="3F9435F8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Sense of Teamwork</w:t>
      </w:r>
      <w:r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2EADA394" w14:textId="69AA6105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Training</w:t>
      </w:r>
      <w:r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80D27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566942A6" w14:textId="489F44B4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Firm Growth</w:t>
      </w:r>
      <w:r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1F2ECB00" w14:textId="77777777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Add Comments Below:</w:t>
      </w:r>
    </w:p>
    <w:p w14:paraId="54B0DB73" w14:textId="7253C0D6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D46F18" w14:textId="0B6809A5" w:rsidR="00B64DB8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 xml:space="preserve"> </w:t>
      </w:r>
    </w:p>
    <w:p w14:paraId="3146BA83" w14:textId="77777777" w:rsidR="00B64DB8" w:rsidRPr="0053627B" w:rsidRDefault="00B64DB8" w:rsidP="008E1C7E">
      <w:pPr>
        <w:rPr>
          <w:rFonts w:ascii="Times New Roman" w:hAnsi="Times New Roman" w:cs="Times New Roman"/>
          <w:color w:val="auto"/>
        </w:rPr>
      </w:pPr>
    </w:p>
    <w:p w14:paraId="60B29EF7" w14:textId="53A1F283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43.</w:t>
      </w:r>
      <w:r w:rsidR="001E5345">
        <w:rPr>
          <w:rFonts w:ascii="Times New Roman" w:hAnsi="Times New Roman" w:cs="Times New Roman"/>
          <w:color w:val="auto"/>
        </w:rPr>
        <w:t xml:space="preserve"> </w:t>
      </w:r>
      <w:r w:rsidRPr="0053627B">
        <w:rPr>
          <w:rFonts w:ascii="Times New Roman" w:hAnsi="Times New Roman" w:cs="Times New Roman"/>
          <w:color w:val="auto"/>
        </w:rPr>
        <w:t>Please score these practice areas.</w:t>
      </w:r>
    </w:p>
    <w:p w14:paraId="3F8964FD" w14:textId="06E16D13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1 represents a low rating.  5 represents a high rating.</w:t>
      </w:r>
    </w:p>
    <w:p w14:paraId="14F41009" w14:textId="77777777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</w:p>
    <w:p w14:paraId="7217DFBD" w14:textId="3819F45D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Appeals &amp; Research</w:t>
      </w:r>
      <w:r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18EF57E3" w14:textId="30655759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Architects &amp; Engineering</w:t>
      </w:r>
      <w:r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310B6D9E" w14:textId="0F74F4D1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Automobile Liability</w:t>
      </w:r>
      <w:r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1E790B2F" w14:textId="3BEC1106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Aviation Law</w:t>
      </w:r>
      <w:r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24AEDA2D" w14:textId="7D7B4A19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Banking &amp; Finance</w:t>
      </w:r>
      <w:r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62F4AA7D" w14:textId="31DA58F7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Bankruptcy</w:t>
      </w:r>
      <w:r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5F3D7BD0" w14:textId="5DE8E816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Business Litigation</w:t>
      </w:r>
      <w:r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54C3C4CF" w14:textId="62BEB073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Computer Law</w:t>
      </w:r>
      <w:r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756228C4" w14:textId="11223172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Construction Law</w:t>
      </w:r>
      <w:r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1E5345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51C2D2CD" w14:textId="102C2E87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Corporate, Tax &amp; Business Law</w:t>
      </w:r>
      <w:r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3A1DD605" w14:textId="77777777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 xml:space="preserve">Criminal Law &amp; </w:t>
      </w:r>
      <w:proofErr w:type="gramStart"/>
      <w:r w:rsidRPr="0053627B">
        <w:rPr>
          <w:rFonts w:ascii="Times New Roman" w:hAnsi="Times New Roman" w:cs="Times New Roman"/>
          <w:color w:val="auto"/>
        </w:rPr>
        <w:t>White Collar</w:t>
      </w:r>
      <w:proofErr w:type="gramEnd"/>
      <w:r w:rsidRPr="0053627B">
        <w:rPr>
          <w:rFonts w:ascii="Times New Roman" w:hAnsi="Times New Roman" w:cs="Times New Roman"/>
          <w:color w:val="auto"/>
        </w:rPr>
        <w:t xml:space="preserve"> Crime</w:t>
      </w:r>
      <w:r w:rsidRPr="0053627B">
        <w:rPr>
          <w:rFonts w:ascii="Times New Roman" w:hAnsi="Times New Roman" w:cs="Times New Roman"/>
          <w:color w:val="auto"/>
        </w:rPr>
        <w:tab/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25A8459A" w14:textId="3573AA3C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Drug Liability</w:t>
      </w:r>
      <w:r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l</w:t>
      </w:r>
    </w:p>
    <w:p w14:paraId="4382D8DF" w14:textId="315681F6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Entertainment &amp; Sports Law</w:t>
      </w:r>
      <w:r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0DC6B822" w14:textId="32F2CF68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Environmental Law</w:t>
      </w:r>
      <w:r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1B92B104" w14:textId="14EB4E7A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lastRenderedPageBreak/>
        <w:t>Family Law</w:t>
      </w:r>
      <w:r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659DB6ED" w14:textId="1B2243D3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Franchising</w:t>
      </w:r>
      <w:r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6E7F7F15" w14:textId="48A290A7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Health Care Law</w:t>
      </w:r>
      <w:r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2C3B326E" w14:textId="28633B32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Hospital Law</w:t>
      </w:r>
      <w:r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760A6BB7" w14:textId="6DEC83DC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Insurance Law</w:t>
      </w:r>
      <w:r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08D34FCF" w14:textId="67CF9716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International Law</w:t>
      </w:r>
      <w:r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1E5345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2DA96349" w14:textId="20E59925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Labor &amp; Employment Law</w:t>
      </w:r>
      <w:r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5652AC01" w14:textId="25AB941C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Legislative Affairs</w:t>
      </w:r>
      <w:r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3C9D7CF4" w14:textId="22C5A2FD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Liquor Liability Law</w:t>
      </w:r>
      <w:r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00CF6746" w14:textId="130A9642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Litigation Support Systems</w:t>
      </w:r>
      <w:r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2FB9989C" w14:textId="18332D5B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Medical Malpractice Defense</w:t>
      </w:r>
      <w:r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7E206AA4" w14:textId="3C10FC13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Municipal Finance Law</w:t>
      </w:r>
      <w:r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3CA81658" w14:textId="08AD60B4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Municipal Law</w:t>
      </w:r>
      <w:r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176DFA79" w14:textId="123A8655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No Fault Law</w:t>
      </w:r>
      <w:r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712EB8E3" w14:textId="3CCA4D56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Premises Liability</w:t>
      </w:r>
      <w:r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2877E0DD" w14:textId="21E41B6F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Probate &amp; Estate Planning</w:t>
      </w:r>
      <w:r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1E5345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19FA56A1" w14:textId="46FD2F24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Products Liability</w:t>
      </w:r>
      <w:r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1E5345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33DA17E2" w14:textId="53FCB6B1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Professional Liability</w:t>
      </w:r>
      <w:r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50D3182F" w14:textId="4C2A85DD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Property Loss</w:t>
      </w:r>
      <w:r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4D53B02B" w14:textId="3B89B264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Real Property Law</w:t>
      </w:r>
      <w:r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1E9A4D72" w14:textId="2C8D778D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Regulatory &amp; Administrative Law</w:t>
      </w:r>
      <w:r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2099D081" w14:textId="36015C36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Worker's Compensation</w:t>
      </w:r>
      <w:r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="008E1C7E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47E0A048" w14:textId="7E552596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</w:p>
    <w:p w14:paraId="238FEC72" w14:textId="77777777" w:rsidR="00B64DB8" w:rsidRPr="0053627B" w:rsidRDefault="00B64DB8" w:rsidP="008E1C7E">
      <w:pPr>
        <w:rPr>
          <w:rFonts w:ascii="Times New Roman" w:hAnsi="Times New Roman" w:cs="Times New Roman"/>
          <w:color w:val="auto"/>
        </w:rPr>
      </w:pPr>
    </w:p>
    <w:p w14:paraId="170A7F5F" w14:textId="77777777" w:rsidR="008E1C7E" w:rsidRPr="0053627B" w:rsidRDefault="008E1C7E" w:rsidP="008E1C7E">
      <w:pPr>
        <w:rPr>
          <w:rFonts w:ascii="Times New Roman" w:hAnsi="Times New Roman" w:cs="Times New Roman"/>
          <w:color w:val="auto"/>
        </w:rPr>
      </w:pPr>
    </w:p>
    <w:p w14:paraId="0DCC2AB0" w14:textId="77777777" w:rsidR="008E1C7E" w:rsidRPr="0053627B" w:rsidRDefault="008E1C7E" w:rsidP="008E1C7E">
      <w:pPr>
        <w:rPr>
          <w:rFonts w:ascii="Times New Roman" w:hAnsi="Times New Roman" w:cs="Times New Roman"/>
          <w:color w:val="auto"/>
        </w:rPr>
      </w:pPr>
    </w:p>
    <w:p w14:paraId="0F71C592" w14:textId="5EA9DFBE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44.</w:t>
      </w:r>
      <w:r w:rsidR="001E5345">
        <w:rPr>
          <w:rFonts w:ascii="Times New Roman" w:hAnsi="Times New Roman" w:cs="Times New Roman"/>
          <w:color w:val="auto"/>
        </w:rPr>
        <w:t xml:space="preserve"> </w:t>
      </w:r>
      <w:r w:rsidRPr="0053627B">
        <w:rPr>
          <w:rFonts w:ascii="Times New Roman" w:hAnsi="Times New Roman" w:cs="Times New Roman"/>
          <w:color w:val="auto"/>
        </w:rPr>
        <w:t>What practice areas have the greatest potential for growth?</w:t>
      </w:r>
    </w:p>
    <w:p w14:paraId="1C53291E" w14:textId="26F2A3DF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8ED318" w14:textId="77777777" w:rsidR="001E5345" w:rsidRDefault="001E5345" w:rsidP="008E1C7E">
      <w:pPr>
        <w:rPr>
          <w:rFonts w:ascii="Times New Roman" w:hAnsi="Times New Roman" w:cs="Times New Roman"/>
          <w:color w:val="auto"/>
        </w:rPr>
      </w:pPr>
    </w:p>
    <w:p w14:paraId="3D5D1F78" w14:textId="24871FEF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45.</w:t>
      </w:r>
      <w:r w:rsidR="001E5345">
        <w:rPr>
          <w:rFonts w:ascii="Times New Roman" w:hAnsi="Times New Roman" w:cs="Times New Roman"/>
          <w:color w:val="auto"/>
        </w:rPr>
        <w:t xml:space="preserve"> </w:t>
      </w:r>
      <w:r w:rsidRPr="0053627B">
        <w:rPr>
          <w:rFonts w:ascii="Times New Roman" w:hAnsi="Times New Roman" w:cs="Times New Roman"/>
          <w:color w:val="auto"/>
        </w:rPr>
        <w:t>What areas of expertise should be added to the firm?</w:t>
      </w:r>
    </w:p>
    <w:p w14:paraId="581952D9" w14:textId="70396C2D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BE201B" w14:textId="77777777" w:rsidR="001E5345" w:rsidRDefault="001E5345" w:rsidP="008E1C7E">
      <w:pPr>
        <w:rPr>
          <w:rFonts w:ascii="Times New Roman" w:hAnsi="Times New Roman" w:cs="Times New Roman"/>
          <w:color w:val="auto"/>
        </w:rPr>
      </w:pPr>
    </w:p>
    <w:p w14:paraId="5E8C412C" w14:textId="2801E002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46.</w:t>
      </w:r>
      <w:r w:rsidR="001E5345">
        <w:rPr>
          <w:rFonts w:ascii="Times New Roman" w:hAnsi="Times New Roman" w:cs="Times New Roman"/>
          <w:color w:val="auto"/>
        </w:rPr>
        <w:t xml:space="preserve"> </w:t>
      </w:r>
      <w:r w:rsidRPr="0053627B">
        <w:rPr>
          <w:rFonts w:ascii="Times New Roman" w:hAnsi="Times New Roman" w:cs="Times New Roman"/>
          <w:color w:val="auto"/>
        </w:rPr>
        <w:t>Please score these activities.</w:t>
      </w:r>
    </w:p>
    <w:p w14:paraId="45AD15DE" w14:textId="77777777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Five is valuable.  One is not valuable.</w:t>
      </w:r>
      <w:r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ab/>
      </w:r>
    </w:p>
    <w:p w14:paraId="1C2CBA2C" w14:textId="77777777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Surveys:</w:t>
      </w:r>
      <w:r w:rsidRPr="0053627B">
        <w:rPr>
          <w:rFonts w:ascii="Times New Roman" w:hAnsi="Times New Roman" w:cs="Times New Roman"/>
          <w:color w:val="auto"/>
        </w:rPr>
        <w:tab/>
      </w:r>
    </w:p>
    <w:p w14:paraId="7AEED943" w14:textId="77777777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ab/>
        <w:t>Client Satisfaction Surveys</w:t>
      </w:r>
      <w:r w:rsidRPr="0053627B">
        <w:rPr>
          <w:rFonts w:ascii="Times New Roman" w:hAnsi="Times New Roman" w:cs="Times New Roman"/>
          <w:color w:val="auto"/>
        </w:rPr>
        <w:tab/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3811D0C8" w14:textId="77777777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Public Speaking:</w:t>
      </w:r>
    </w:p>
    <w:p w14:paraId="1E8362CC" w14:textId="143DC780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ab/>
        <w:t>Bar Related Groups</w:t>
      </w:r>
      <w:r w:rsidRPr="0053627B">
        <w:rPr>
          <w:rFonts w:ascii="Times New Roman" w:hAnsi="Times New Roman" w:cs="Times New Roman"/>
          <w:color w:val="auto"/>
        </w:rPr>
        <w:tab/>
      </w:r>
      <w:r w:rsidR="00880ED8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3171F34B" w14:textId="77777777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ab/>
        <w:t>Business &amp; Industry Groups</w:t>
      </w:r>
      <w:r w:rsidRPr="0053627B">
        <w:rPr>
          <w:rFonts w:ascii="Times New Roman" w:hAnsi="Times New Roman" w:cs="Times New Roman"/>
          <w:color w:val="auto"/>
        </w:rPr>
        <w:tab/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7B8F4D26" w14:textId="29405403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ab/>
        <w:t>Civic Groups</w:t>
      </w:r>
      <w:r w:rsidRPr="0053627B">
        <w:rPr>
          <w:rFonts w:ascii="Times New Roman" w:hAnsi="Times New Roman" w:cs="Times New Roman"/>
          <w:color w:val="auto"/>
        </w:rPr>
        <w:tab/>
      </w:r>
      <w:r w:rsidR="00880ED8" w:rsidRPr="0053627B">
        <w:rPr>
          <w:rFonts w:ascii="Times New Roman" w:hAnsi="Times New Roman" w:cs="Times New Roman"/>
          <w:color w:val="auto"/>
        </w:rPr>
        <w:tab/>
      </w:r>
      <w:r w:rsidR="00880ED8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438FA0E4" w14:textId="77777777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Memberships:</w:t>
      </w:r>
    </w:p>
    <w:p w14:paraId="781C2EDB" w14:textId="23E3CC49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ab/>
        <w:t>Bar Related Groups</w:t>
      </w:r>
      <w:r w:rsidRPr="0053627B">
        <w:rPr>
          <w:rFonts w:ascii="Times New Roman" w:hAnsi="Times New Roman" w:cs="Times New Roman"/>
          <w:color w:val="auto"/>
        </w:rPr>
        <w:tab/>
      </w:r>
      <w:r w:rsidR="00880ED8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6C3E7434" w14:textId="77777777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ab/>
        <w:t>Business &amp; Industry Groups</w:t>
      </w:r>
      <w:r w:rsidRPr="0053627B">
        <w:rPr>
          <w:rFonts w:ascii="Times New Roman" w:hAnsi="Times New Roman" w:cs="Times New Roman"/>
          <w:color w:val="auto"/>
        </w:rPr>
        <w:tab/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32FCD76B" w14:textId="0777A886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ab/>
        <w:t>Charities</w:t>
      </w:r>
      <w:r w:rsidRPr="0053627B">
        <w:rPr>
          <w:rFonts w:ascii="Times New Roman" w:hAnsi="Times New Roman" w:cs="Times New Roman"/>
          <w:color w:val="auto"/>
        </w:rPr>
        <w:tab/>
      </w:r>
      <w:r w:rsidR="00880ED8" w:rsidRPr="0053627B">
        <w:rPr>
          <w:rFonts w:ascii="Times New Roman" w:hAnsi="Times New Roman" w:cs="Times New Roman"/>
          <w:color w:val="auto"/>
        </w:rPr>
        <w:tab/>
      </w:r>
      <w:r w:rsidR="00880ED8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28E0E656" w14:textId="603059FE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ab/>
        <w:t>Civic Groups</w:t>
      </w:r>
      <w:r w:rsidRPr="0053627B">
        <w:rPr>
          <w:rFonts w:ascii="Times New Roman" w:hAnsi="Times New Roman" w:cs="Times New Roman"/>
          <w:color w:val="auto"/>
        </w:rPr>
        <w:tab/>
      </w:r>
      <w:r w:rsidR="00880ED8" w:rsidRPr="0053627B">
        <w:rPr>
          <w:rFonts w:ascii="Times New Roman" w:hAnsi="Times New Roman" w:cs="Times New Roman"/>
          <w:color w:val="auto"/>
        </w:rPr>
        <w:tab/>
      </w:r>
      <w:r w:rsidR="00880ED8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56F12923" w14:textId="39F95F08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ab/>
        <w:t>Country/Boat Clubs</w:t>
      </w:r>
      <w:r w:rsidRPr="0053627B">
        <w:rPr>
          <w:rFonts w:ascii="Times New Roman" w:hAnsi="Times New Roman" w:cs="Times New Roman"/>
          <w:color w:val="auto"/>
        </w:rPr>
        <w:tab/>
      </w:r>
      <w:r w:rsidR="00880ED8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7CC410E2" w14:textId="77777777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Seminars:</w:t>
      </w:r>
    </w:p>
    <w:p w14:paraId="08C8A0E5" w14:textId="06EEB912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ab/>
        <w:t>Sole Sponsor</w:t>
      </w:r>
      <w:r w:rsidRPr="0053627B">
        <w:rPr>
          <w:rFonts w:ascii="Times New Roman" w:hAnsi="Times New Roman" w:cs="Times New Roman"/>
          <w:color w:val="auto"/>
        </w:rPr>
        <w:tab/>
      </w:r>
      <w:r w:rsidR="00880ED8" w:rsidRPr="0053627B">
        <w:rPr>
          <w:rFonts w:ascii="Times New Roman" w:hAnsi="Times New Roman" w:cs="Times New Roman"/>
          <w:color w:val="auto"/>
        </w:rPr>
        <w:tab/>
      </w:r>
      <w:r w:rsidR="00880ED8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13D12F29" w14:textId="6EFBE390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ab/>
        <w:t>As Co-Sponsor</w:t>
      </w:r>
      <w:r w:rsidRPr="0053627B">
        <w:rPr>
          <w:rFonts w:ascii="Times New Roman" w:hAnsi="Times New Roman" w:cs="Times New Roman"/>
          <w:color w:val="auto"/>
        </w:rPr>
        <w:tab/>
      </w:r>
      <w:r w:rsidR="00880ED8" w:rsidRPr="0053627B">
        <w:rPr>
          <w:rFonts w:ascii="Times New Roman" w:hAnsi="Times New Roman" w:cs="Times New Roman"/>
          <w:color w:val="auto"/>
        </w:rPr>
        <w:tab/>
      </w:r>
      <w:r w:rsidR="00880ED8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5B0AF3B0" w14:textId="77777777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Brochures:</w:t>
      </w:r>
    </w:p>
    <w:p w14:paraId="4E337ED4" w14:textId="21720F07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ab/>
        <w:t>Firm</w:t>
      </w:r>
      <w:r w:rsidRPr="0053627B">
        <w:rPr>
          <w:rFonts w:ascii="Times New Roman" w:hAnsi="Times New Roman" w:cs="Times New Roman"/>
          <w:color w:val="auto"/>
        </w:rPr>
        <w:tab/>
      </w:r>
      <w:r w:rsidR="00880ED8" w:rsidRPr="0053627B">
        <w:rPr>
          <w:rFonts w:ascii="Times New Roman" w:hAnsi="Times New Roman" w:cs="Times New Roman"/>
          <w:color w:val="auto"/>
        </w:rPr>
        <w:tab/>
      </w:r>
      <w:r w:rsidR="00880ED8" w:rsidRPr="0053627B">
        <w:rPr>
          <w:rFonts w:ascii="Times New Roman" w:hAnsi="Times New Roman" w:cs="Times New Roman"/>
          <w:color w:val="auto"/>
        </w:rPr>
        <w:tab/>
      </w:r>
      <w:r w:rsidR="00880ED8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28956754" w14:textId="2A70D159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lastRenderedPageBreak/>
        <w:tab/>
        <w:t>Section</w:t>
      </w:r>
      <w:r w:rsidRPr="0053627B">
        <w:rPr>
          <w:rFonts w:ascii="Times New Roman" w:hAnsi="Times New Roman" w:cs="Times New Roman"/>
          <w:color w:val="auto"/>
        </w:rPr>
        <w:tab/>
      </w:r>
      <w:r w:rsidR="00880ED8" w:rsidRPr="0053627B">
        <w:rPr>
          <w:rFonts w:ascii="Times New Roman" w:hAnsi="Times New Roman" w:cs="Times New Roman"/>
          <w:color w:val="auto"/>
        </w:rPr>
        <w:tab/>
      </w:r>
      <w:r w:rsidR="00880ED8" w:rsidRPr="0053627B">
        <w:rPr>
          <w:rFonts w:ascii="Times New Roman" w:hAnsi="Times New Roman" w:cs="Times New Roman"/>
          <w:color w:val="auto"/>
        </w:rPr>
        <w:tab/>
      </w:r>
      <w:r w:rsidR="00880ED8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06A9D2F7" w14:textId="77777777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Newsletters:</w:t>
      </w:r>
    </w:p>
    <w:p w14:paraId="3C0F1237" w14:textId="623916EC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ab/>
        <w:t>Communicator</w:t>
      </w:r>
      <w:r w:rsidRPr="0053627B">
        <w:rPr>
          <w:rFonts w:ascii="Times New Roman" w:hAnsi="Times New Roman" w:cs="Times New Roman"/>
          <w:color w:val="auto"/>
        </w:rPr>
        <w:tab/>
      </w:r>
      <w:r w:rsidR="00880ED8" w:rsidRPr="0053627B">
        <w:rPr>
          <w:rFonts w:ascii="Times New Roman" w:hAnsi="Times New Roman" w:cs="Times New Roman"/>
          <w:color w:val="auto"/>
        </w:rPr>
        <w:tab/>
      </w:r>
      <w:r w:rsidR="00880ED8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293AA292" w14:textId="54F1D6C4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ab/>
        <w:t>In Summary</w:t>
      </w:r>
      <w:r w:rsidRPr="0053627B">
        <w:rPr>
          <w:rFonts w:ascii="Times New Roman" w:hAnsi="Times New Roman" w:cs="Times New Roman"/>
          <w:color w:val="auto"/>
        </w:rPr>
        <w:tab/>
      </w:r>
      <w:r w:rsidR="00880ED8" w:rsidRPr="0053627B">
        <w:rPr>
          <w:rFonts w:ascii="Times New Roman" w:hAnsi="Times New Roman" w:cs="Times New Roman"/>
          <w:color w:val="auto"/>
        </w:rPr>
        <w:tab/>
      </w:r>
      <w:r w:rsidR="00880ED8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497B85AB" w14:textId="6167CA78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ab/>
        <w:t>Insurance Section</w:t>
      </w:r>
      <w:r w:rsidRPr="0053627B">
        <w:rPr>
          <w:rFonts w:ascii="Times New Roman" w:hAnsi="Times New Roman" w:cs="Times New Roman"/>
          <w:color w:val="auto"/>
        </w:rPr>
        <w:tab/>
      </w:r>
      <w:r w:rsidR="00880ED8" w:rsidRPr="0053627B">
        <w:rPr>
          <w:rFonts w:ascii="Times New Roman" w:hAnsi="Times New Roman" w:cs="Times New Roman"/>
          <w:color w:val="auto"/>
        </w:rPr>
        <w:tab/>
      </w:r>
      <w:r w:rsidR="00BA3173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22C3C7AA" w14:textId="1D74DC73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ab/>
        <w:t>County Office</w:t>
      </w:r>
      <w:r w:rsidRPr="0053627B">
        <w:rPr>
          <w:rFonts w:ascii="Times New Roman" w:hAnsi="Times New Roman" w:cs="Times New Roman"/>
          <w:color w:val="auto"/>
        </w:rPr>
        <w:tab/>
      </w:r>
      <w:r w:rsidR="00880ED8" w:rsidRPr="0053627B">
        <w:rPr>
          <w:rFonts w:ascii="Times New Roman" w:hAnsi="Times New Roman" w:cs="Times New Roman"/>
          <w:color w:val="auto"/>
        </w:rPr>
        <w:tab/>
      </w:r>
      <w:r w:rsidR="00880ED8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4BCF96BB" w14:textId="77777777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Publishing:</w:t>
      </w:r>
    </w:p>
    <w:p w14:paraId="75D652D5" w14:textId="2739DB8E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ab/>
        <w:t>Legal Newspapers</w:t>
      </w:r>
      <w:r w:rsidRPr="0053627B">
        <w:rPr>
          <w:rFonts w:ascii="Times New Roman" w:hAnsi="Times New Roman" w:cs="Times New Roman"/>
          <w:color w:val="auto"/>
        </w:rPr>
        <w:tab/>
      </w:r>
      <w:r w:rsidR="00880ED8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3A34997C" w14:textId="77777777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ab/>
        <w:t>Business or Industry Magazines</w:t>
      </w:r>
      <w:r w:rsidRPr="0053627B">
        <w:rPr>
          <w:rFonts w:ascii="Times New Roman" w:hAnsi="Times New Roman" w:cs="Times New Roman"/>
          <w:color w:val="auto"/>
        </w:rPr>
        <w:tab/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0EF0F74D" w14:textId="71A89DC4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ab/>
        <w:t>Books or Treatises</w:t>
      </w:r>
      <w:r w:rsidRPr="0053627B">
        <w:rPr>
          <w:rFonts w:ascii="Times New Roman" w:hAnsi="Times New Roman" w:cs="Times New Roman"/>
          <w:color w:val="auto"/>
        </w:rPr>
        <w:tab/>
      </w:r>
      <w:r w:rsidR="00880ED8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4D4C02DD" w14:textId="77777777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Public Relations Activities:</w:t>
      </w:r>
    </w:p>
    <w:p w14:paraId="7816B378" w14:textId="1D5D8CC2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ab/>
        <w:t>Press Releases</w:t>
      </w:r>
      <w:r w:rsidRPr="0053627B">
        <w:rPr>
          <w:rFonts w:ascii="Times New Roman" w:hAnsi="Times New Roman" w:cs="Times New Roman"/>
          <w:color w:val="auto"/>
        </w:rPr>
        <w:tab/>
      </w:r>
      <w:r w:rsidR="00880ED8" w:rsidRPr="0053627B">
        <w:rPr>
          <w:rFonts w:ascii="Times New Roman" w:hAnsi="Times New Roman" w:cs="Times New Roman"/>
          <w:color w:val="auto"/>
        </w:rPr>
        <w:tab/>
      </w:r>
      <w:r w:rsidR="00880ED8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19F004F9" w14:textId="77777777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Marketing Activities:</w:t>
      </w:r>
    </w:p>
    <w:p w14:paraId="27FB7A08" w14:textId="28EDB330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ab/>
        <w:t>Marketing Committee</w:t>
      </w:r>
      <w:r w:rsidRPr="0053627B">
        <w:rPr>
          <w:rFonts w:ascii="Times New Roman" w:hAnsi="Times New Roman" w:cs="Times New Roman"/>
          <w:color w:val="auto"/>
        </w:rPr>
        <w:tab/>
      </w:r>
      <w:r w:rsidR="00880ED8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758559DF" w14:textId="42000191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ab/>
        <w:t>Firm Marketing Plan</w:t>
      </w:r>
      <w:r w:rsidRPr="0053627B">
        <w:rPr>
          <w:rFonts w:ascii="Times New Roman" w:hAnsi="Times New Roman" w:cs="Times New Roman"/>
          <w:color w:val="auto"/>
        </w:rPr>
        <w:tab/>
      </w:r>
      <w:r w:rsidR="00880ED8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17D5BF78" w14:textId="1548FC4F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ab/>
        <w:t>Section Marketing Plans</w:t>
      </w:r>
      <w:r w:rsidRPr="0053627B">
        <w:rPr>
          <w:rFonts w:ascii="Times New Roman" w:hAnsi="Times New Roman" w:cs="Times New Roman"/>
          <w:color w:val="auto"/>
        </w:rPr>
        <w:tab/>
      </w:r>
      <w:r w:rsidR="00880ED8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7E1F1104" w14:textId="77777777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ab/>
        <w:t>Individual Marketing Plans</w:t>
      </w:r>
      <w:r w:rsidRPr="0053627B">
        <w:rPr>
          <w:rFonts w:ascii="Times New Roman" w:hAnsi="Times New Roman" w:cs="Times New Roman"/>
          <w:color w:val="auto"/>
        </w:rPr>
        <w:tab/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08DCD006" w14:textId="338031C5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ab/>
        <w:t>RFP Responses</w:t>
      </w:r>
      <w:r w:rsidRPr="0053627B">
        <w:rPr>
          <w:rFonts w:ascii="Times New Roman" w:hAnsi="Times New Roman" w:cs="Times New Roman"/>
          <w:color w:val="auto"/>
        </w:rPr>
        <w:tab/>
      </w:r>
      <w:r w:rsidR="00880ED8" w:rsidRPr="0053627B">
        <w:rPr>
          <w:rFonts w:ascii="Times New Roman" w:hAnsi="Times New Roman" w:cs="Times New Roman"/>
          <w:color w:val="auto"/>
        </w:rPr>
        <w:tab/>
      </w:r>
      <w:r w:rsidR="00880ED8" w:rsidRPr="0053627B">
        <w:rPr>
          <w:rFonts w:ascii="Times New Roman" w:hAnsi="Times New Roman" w:cs="Times New Roman"/>
          <w:color w:val="auto"/>
        </w:rPr>
        <w:tab/>
      </w:r>
      <w:r w:rsidRPr="0053627B">
        <w:rPr>
          <w:rFonts w:ascii="Times New Roman" w:hAnsi="Times New Roman" w:cs="Times New Roman"/>
          <w:color w:val="auto"/>
        </w:rPr>
        <w:t>5</w:t>
      </w:r>
      <w:r w:rsidRPr="0053627B">
        <w:rPr>
          <w:rFonts w:ascii="Times New Roman" w:hAnsi="Times New Roman" w:cs="Times New Roman"/>
          <w:color w:val="auto"/>
        </w:rPr>
        <w:tab/>
        <w:t>4</w:t>
      </w:r>
      <w:r w:rsidRPr="0053627B">
        <w:rPr>
          <w:rFonts w:ascii="Times New Roman" w:hAnsi="Times New Roman" w:cs="Times New Roman"/>
          <w:color w:val="auto"/>
        </w:rPr>
        <w:tab/>
        <w:t>3</w:t>
      </w:r>
      <w:r w:rsidRPr="0053627B">
        <w:rPr>
          <w:rFonts w:ascii="Times New Roman" w:hAnsi="Times New Roman" w:cs="Times New Roman"/>
          <w:color w:val="auto"/>
        </w:rPr>
        <w:tab/>
        <w:t>2</w:t>
      </w:r>
      <w:r w:rsidRPr="0053627B">
        <w:rPr>
          <w:rFonts w:ascii="Times New Roman" w:hAnsi="Times New Roman" w:cs="Times New Roman"/>
          <w:color w:val="auto"/>
        </w:rPr>
        <w:tab/>
        <w:t>1</w:t>
      </w:r>
    </w:p>
    <w:p w14:paraId="1A253C8A" w14:textId="77777777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</w:p>
    <w:p w14:paraId="2190431D" w14:textId="77777777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Add Comments Below:</w:t>
      </w:r>
    </w:p>
    <w:p w14:paraId="1801C094" w14:textId="3A4B2CDE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3E2877" w14:textId="77777777" w:rsidR="00BA3173" w:rsidRDefault="00BA3173" w:rsidP="008E1C7E">
      <w:pPr>
        <w:rPr>
          <w:rFonts w:ascii="Times New Roman" w:hAnsi="Times New Roman" w:cs="Times New Roman"/>
          <w:color w:val="auto"/>
        </w:rPr>
      </w:pPr>
    </w:p>
    <w:p w14:paraId="1645A8D0" w14:textId="19A0E6E6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47.</w:t>
      </w:r>
      <w:r w:rsidR="00BA3173">
        <w:rPr>
          <w:rFonts w:ascii="Times New Roman" w:hAnsi="Times New Roman" w:cs="Times New Roman"/>
          <w:color w:val="auto"/>
        </w:rPr>
        <w:t xml:space="preserve"> </w:t>
      </w:r>
      <w:r w:rsidRPr="0053627B">
        <w:rPr>
          <w:rFonts w:ascii="Times New Roman" w:hAnsi="Times New Roman" w:cs="Times New Roman"/>
          <w:color w:val="auto"/>
        </w:rPr>
        <w:t>How is our fee structure viewed in the marketplace?</w:t>
      </w:r>
    </w:p>
    <w:p w14:paraId="04B828F5" w14:textId="2E6191A1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A86612" w14:textId="77777777" w:rsidR="00BA3173" w:rsidRDefault="00BA3173" w:rsidP="008E1C7E">
      <w:pPr>
        <w:rPr>
          <w:rFonts w:ascii="Times New Roman" w:hAnsi="Times New Roman" w:cs="Times New Roman"/>
          <w:color w:val="auto"/>
        </w:rPr>
      </w:pPr>
    </w:p>
    <w:p w14:paraId="2807F6E7" w14:textId="622C62A3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48.</w:t>
      </w:r>
      <w:r w:rsidR="00BA3173">
        <w:rPr>
          <w:rFonts w:ascii="Times New Roman" w:hAnsi="Times New Roman" w:cs="Times New Roman"/>
          <w:color w:val="auto"/>
        </w:rPr>
        <w:t xml:space="preserve"> </w:t>
      </w:r>
      <w:r w:rsidRPr="0053627B">
        <w:rPr>
          <w:rFonts w:ascii="Times New Roman" w:hAnsi="Times New Roman" w:cs="Times New Roman"/>
          <w:color w:val="auto"/>
        </w:rPr>
        <w:t>Which clients should be approached about a rate increase this year?</w:t>
      </w:r>
    </w:p>
    <w:p w14:paraId="1D5264E4" w14:textId="0DDFBC15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bookmarkStart w:id="0" w:name="_Hlk511030729"/>
      <w:r w:rsidRPr="0053627B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p w14:paraId="7CF5305A" w14:textId="77777777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</w:p>
    <w:p w14:paraId="654CEF5E" w14:textId="23C0E8FA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49.</w:t>
      </w:r>
      <w:r w:rsidR="00BA3173">
        <w:rPr>
          <w:rFonts w:ascii="Times New Roman" w:hAnsi="Times New Roman" w:cs="Times New Roman"/>
          <w:color w:val="auto"/>
        </w:rPr>
        <w:t xml:space="preserve"> </w:t>
      </w:r>
      <w:r w:rsidRPr="0053627B">
        <w:rPr>
          <w:rFonts w:ascii="Times New Roman" w:hAnsi="Times New Roman" w:cs="Times New Roman"/>
          <w:color w:val="auto"/>
        </w:rPr>
        <w:t>Which clients should not be approached about a rate increase this year?</w:t>
      </w:r>
    </w:p>
    <w:p w14:paraId="630ECDD8" w14:textId="22E625C8" w:rsidR="00FD0421" w:rsidRPr="0053627B" w:rsidRDefault="00B64DB8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1D9979" w14:textId="77777777" w:rsidR="00BA3173" w:rsidRDefault="00BA3173" w:rsidP="008E1C7E">
      <w:pPr>
        <w:rPr>
          <w:rFonts w:ascii="Times New Roman" w:hAnsi="Times New Roman" w:cs="Times New Roman"/>
          <w:color w:val="auto"/>
        </w:rPr>
      </w:pPr>
    </w:p>
    <w:p w14:paraId="49FBCFCE" w14:textId="1EF4A75E" w:rsidR="00FD0421" w:rsidRPr="0053627B" w:rsidRDefault="00FD0421" w:rsidP="008E1C7E">
      <w:pPr>
        <w:rPr>
          <w:rFonts w:ascii="Times New Roman" w:hAnsi="Times New Roman" w:cs="Times New Roman"/>
          <w:color w:val="auto"/>
        </w:rPr>
      </w:pPr>
      <w:r w:rsidRPr="0053627B">
        <w:rPr>
          <w:rFonts w:ascii="Times New Roman" w:hAnsi="Times New Roman" w:cs="Times New Roman"/>
          <w:color w:val="auto"/>
        </w:rPr>
        <w:t>50.</w:t>
      </w:r>
      <w:r w:rsidR="00BA3173">
        <w:rPr>
          <w:rFonts w:ascii="Times New Roman" w:hAnsi="Times New Roman" w:cs="Times New Roman"/>
          <w:color w:val="auto"/>
        </w:rPr>
        <w:t xml:space="preserve"> </w:t>
      </w:r>
      <w:r w:rsidRPr="0053627B">
        <w:rPr>
          <w:rFonts w:ascii="Times New Roman" w:hAnsi="Times New Roman" w:cs="Times New Roman"/>
          <w:color w:val="auto"/>
        </w:rPr>
        <w:t>What obstacles or barriers are there to providing outstanding legal service to clients?</w:t>
      </w:r>
    </w:p>
    <w:p w14:paraId="5EDB7E10" w14:textId="05EF224D" w:rsidR="00FD0421" w:rsidRPr="0053627B" w:rsidRDefault="00B64DB8" w:rsidP="008E1C7E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3627B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24FA51" w14:textId="77777777" w:rsidR="00F632BA" w:rsidRPr="0053627B" w:rsidRDefault="00F632BA" w:rsidP="00C44C50">
      <w:pPr>
        <w:rPr>
          <w:rFonts w:ascii="Times New Roman" w:hAnsi="Times New Roman" w:cs="Times New Roman"/>
          <w:color w:val="auto"/>
        </w:rPr>
      </w:pPr>
    </w:p>
    <w:sectPr w:rsidR="00F632BA" w:rsidRPr="0053627B" w:rsidSect="0053627B">
      <w:headerReference w:type="even" r:id="rId10"/>
      <w:footerReference w:type="default" r:id="rId11"/>
      <w:headerReference w:type="first" r:id="rId12"/>
      <w:pgSz w:w="12240" w:h="15840"/>
      <w:pgMar w:top="162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33569" w14:textId="77777777" w:rsidR="00874755" w:rsidRDefault="00874755" w:rsidP="00DA11F8">
      <w:r>
        <w:separator/>
      </w:r>
    </w:p>
  </w:endnote>
  <w:endnote w:type="continuationSeparator" w:id="0">
    <w:p w14:paraId="2FD59EDC" w14:textId="77777777" w:rsidR="00874755" w:rsidRDefault="00874755" w:rsidP="00DA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A2175" w14:textId="6075BB4B" w:rsidR="004A153B" w:rsidRPr="0053627B" w:rsidRDefault="0053627B" w:rsidP="0053627B">
    <w:pPr>
      <w:pStyle w:val="Footer"/>
      <w:jc w:val="center"/>
      <w:rPr>
        <w:rFonts w:ascii="Times New Roman" w:hAnsi="Times New Roman" w:cs="Times New Roman"/>
        <w:color w:val="auto"/>
        <w:sz w:val="24"/>
      </w:rPr>
    </w:pPr>
    <w:r w:rsidRPr="0053627B">
      <w:rPr>
        <w:rFonts w:ascii="Times New Roman" w:hAnsi="Times New Roman" w:cs="Times New Roman"/>
        <w:noProof/>
        <w:color w:val="auto"/>
        <w:sz w:val="24"/>
      </w:rPr>
      <w:t>[The Florida Bar’s Practice Resource Center Template]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BDC66" w14:textId="77777777" w:rsidR="00874755" w:rsidRDefault="00874755" w:rsidP="00DA11F8">
      <w:r>
        <w:separator/>
      </w:r>
    </w:p>
  </w:footnote>
  <w:footnote w:type="continuationSeparator" w:id="0">
    <w:p w14:paraId="4C1CDFC6" w14:textId="77777777" w:rsidR="00874755" w:rsidRDefault="00874755" w:rsidP="00DA1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532B" w14:textId="77777777" w:rsidR="00DA11F8" w:rsidRDefault="009A2D87">
    <w:pPr>
      <w:pStyle w:val="Header"/>
    </w:pPr>
    <w:r>
      <w:rPr>
        <w:noProof/>
      </w:rPr>
      <w:pict w14:anchorId="2D8E6B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612pt;height:11in;z-index:-251658752;mso-wrap-edited:f;mso-position-horizontal:center;mso-position-horizontal-relative:margin;mso-position-vertical:center;mso-position-vertical-relative:margin" wrapcoords="-26 0 -26 21580 21600 21580 21600 0 -26 0">
          <v:imagedata r:id="rId1" o:title="LegalFuel_Letterhead_Template v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28275" w14:textId="46E3F17D" w:rsidR="00DA11F8" w:rsidRPr="0053627B" w:rsidRDefault="0053627B" w:rsidP="0053627B">
    <w:pPr>
      <w:pStyle w:val="Header"/>
      <w:jc w:val="center"/>
      <w:rPr>
        <w:rFonts w:ascii="Times New Roman" w:hAnsi="Times New Roman" w:cs="Times New Roman"/>
        <w:color w:val="auto"/>
        <w:sz w:val="24"/>
      </w:rPr>
    </w:pPr>
    <w:r w:rsidRPr="0053627B">
      <w:rPr>
        <w:rFonts w:ascii="Times New Roman" w:hAnsi="Times New Roman" w:cs="Times New Roman"/>
        <w:color w:val="auto"/>
        <w:sz w:val="24"/>
      </w:rPr>
      <w:t>[Insert Law Firm Letterhead]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grammar="clean"/>
  <w:attachedTemplate r:id="rId1"/>
  <w:linkStyles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21"/>
    <w:rsid w:val="00016114"/>
    <w:rsid w:val="000B632D"/>
    <w:rsid w:val="00184772"/>
    <w:rsid w:val="001D687C"/>
    <w:rsid w:val="001E5345"/>
    <w:rsid w:val="002178FD"/>
    <w:rsid w:val="002D7E19"/>
    <w:rsid w:val="004A153B"/>
    <w:rsid w:val="0053627B"/>
    <w:rsid w:val="00594FCD"/>
    <w:rsid w:val="0073005D"/>
    <w:rsid w:val="007D79AB"/>
    <w:rsid w:val="0086084F"/>
    <w:rsid w:val="00860B38"/>
    <w:rsid w:val="00871256"/>
    <w:rsid w:val="00874755"/>
    <w:rsid w:val="00880D27"/>
    <w:rsid w:val="00880ED8"/>
    <w:rsid w:val="008A1BBF"/>
    <w:rsid w:val="008A26DA"/>
    <w:rsid w:val="008E1C7E"/>
    <w:rsid w:val="009761E4"/>
    <w:rsid w:val="009A2D87"/>
    <w:rsid w:val="009C40E3"/>
    <w:rsid w:val="009C64F2"/>
    <w:rsid w:val="00A5018B"/>
    <w:rsid w:val="00A93EA6"/>
    <w:rsid w:val="00B139A1"/>
    <w:rsid w:val="00B44624"/>
    <w:rsid w:val="00B64DB8"/>
    <w:rsid w:val="00BA3173"/>
    <w:rsid w:val="00BC7E48"/>
    <w:rsid w:val="00C22A28"/>
    <w:rsid w:val="00C44C50"/>
    <w:rsid w:val="00C77ED1"/>
    <w:rsid w:val="00D77038"/>
    <w:rsid w:val="00DA11F8"/>
    <w:rsid w:val="00E0795A"/>
    <w:rsid w:val="00E372E8"/>
    <w:rsid w:val="00EA78C2"/>
    <w:rsid w:val="00F05BBF"/>
    <w:rsid w:val="00F632BA"/>
    <w:rsid w:val="00FD0421"/>
    <w:rsid w:val="00FD4FD0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61AB4D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E1C7E"/>
    <w:rPr>
      <w:color w:val="7F7F7F" w:themeColor="text1" w:themeTint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C7E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i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1C7E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C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C7E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styleId="BodyText">
    <w:name w:val="Body Text"/>
    <w:basedOn w:val="Normal"/>
    <w:link w:val="BodyTextChar"/>
    <w:rsid w:val="008E1C7E"/>
    <w:pPr>
      <w:spacing w:after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8E1C7E"/>
    <w:rPr>
      <w:color w:val="7F7F7F" w:themeColor="text1" w:themeTint="80"/>
      <w:sz w:val="20"/>
      <w:szCs w:val="20"/>
    </w:rPr>
  </w:style>
  <w:style w:type="paragraph" w:customStyle="1" w:styleId="DateandRecipient">
    <w:name w:val="Date and Recipient"/>
    <w:basedOn w:val="Normal"/>
    <w:rsid w:val="008E1C7E"/>
    <w:pPr>
      <w:spacing w:after="480"/>
    </w:pPr>
    <w:rPr>
      <w:szCs w:val="22"/>
    </w:rPr>
  </w:style>
  <w:style w:type="paragraph" w:styleId="Signature">
    <w:name w:val="Signature"/>
    <w:basedOn w:val="Normal"/>
    <w:link w:val="SignatureChar"/>
    <w:rsid w:val="008E1C7E"/>
    <w:pPr>
      <w:spacing w:after="720"/>
    </w:pPr>
    <w:rPr>
      <w:szCs w:val="22"/>
    </w:rPr>
  </w:style>
  <w:style w:type="character" w:customStyle="1" w:styleId="SignatureChar">
    <w:name w:val="Signature Char"/>
    <w:basedOn w:val="DefaultParagraphFont"/>
    <w:link w:val="Signature"/>
    <w:rsid w:val="008E1C7E"/>
    <w:rPr>
      <w:color w:val="7F7F7F" w:themeColor="text1" w:themeTint="80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8E1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C7E"/>
    <w:rPr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unhideWhenUsed/>
    <w:rsid w:val="008E1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C7E"/>
    <w:rPr>
      <w:color w:val="7F7F7F" w:themeColor="text1" w:themeTint="80"/>
      <w:sz w:val="20"/>
    </w:rPr>
  </w:style>
  <w:style w:type="paragraph" w:customStyle="1" w:styleId="PRIHeader">
    <w:name w:val="PRI Header"/>
    <w:basedOn w:val="Normal"/>
    <w:qFormat/>
    <w:rsid w:val="002D7E19"/>
    <w:pPr>
      <w:spacing w:after="360" w:line="259" w:lineRule="auto"/>
      <w:jc w:val="center"/>
    </w:pPr>
    <w:rPr>
      <w:rFonts w:ascii="Times New Roman" w:eastAsiaTheme="minorHAnsi" w:hAnsi="Times New Roman" w:cs="Times New Roman"/>
      <w:b/>
      <w:color w:val="auto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E1C7E"/>
    <w:rPr>
      <w:rFonts w:asciiTheme="majorHAnsi" w:eastAsiaTheme="majorEastAsia" w:hAnsiTheme="majorHAnsi" w:cstheme="majorBidi"/>
      <w:b/>
      <w:i/>
      <w:color w:val="7F7F7F" w:themeColor="text1" w:themeTint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1C7E"/>
    <w:rPr>
      <w:rFonts w:asciiTheme="majorHAnsi" w:eastAsiaTheme="majorEastAsia" w:hAnsiTheme="majorHAnsi" w:cstheme="majorBidi"/>
      <w:b/>
      <w:color w:val="7F7F7F" w:themeColor="text1" w:themeTint="80"/>
      <w:sz w:val="28"/>
      <w:szCs w:val="26"/>
    </w:rPr>
  </w:style>
  <w:style w:type="paragraph" w:styleId="ListParagraph">
    <w:name w:val="List Paragraph"/>
    <w:basedOn w:val="Normal"/>
    <w:uiPriority w:val="34"/>
    <w:qFormat/>
    <w:rsid w:val="00217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srael\AppData\Roaming\Microsoft\Templates\LegalFue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7261BCB8CF94B84CA24B3FCC1B70C" ma:contentTypeVersion="12" ma:contentTypeDescription="Create a new document." ma:contentTypeScope="" ma:versionID="9c0f690df44ff3718ce412978bd85b9a">
  <xsd:schema xmlns:xsd="http://www.w3.org/2001/XMLSchema" xmlns:xs="http://www.w3.org/2001/XMLSchema" xmlns:p="http://schemas.microsoft.com/office/2006/metadata/properties" xmlns:ns2="777b7ce4-9157-44d2-a4d0-76f368feb216" xmlns:ns3="ba59ea84-0c61-4352-888a-ed229e440b33" targetNamespace="http://schemas.microsoft.com/office/2006/metadata/properties" ma:root="true" ma:fieldsID="f5ea998a12da4cc668853d16061b6ad6" ns2:_="" ns3:_="">
    <xsd:import namespace="777b7ce4-9157-44d2-a4d0-76f368feb216"/>
    <xsd:import namespace="ba59ea84-0c61-4352-888a-ed229e440b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b7ce4-9157-44d2-a4d0-76f368feb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9ea84-0c61-4352-888a-ed229e440b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8CEE25-384B-4106-87F1-C3EEC579A3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C40B9D-01B6-47F1-BDCF-E9C28C9DF0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A92061-8E33-4B44-BC59-52C81BA3A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b7ce4-9157-44d2-a4d0-76f368feb216"/>
    <ds:schemaRef ds:uri="ba59ea84-0c61-4352-888a-ed229e440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371C08-CA8D-454D-A153-BEF9CA2E3A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LegalFuel_Template</Template>
  <TotalTime>0</TotalTime>
  <Pages>7</Pages>
  <Words>3135</Words>
  <Characters>17875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2018-04-09T13:51:00Z</dcterms:created>
  <dcterms:modified xsi:type="dcterms:W3CDTF">2023-12-12T15:32:00Z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0x010100FED7261BCB8CF94B84CA24B3FCC1B70C</vt:lpwstr>
  </property>
</Properties>
</file>