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2719" w14:textId="77777777" w:rsidR="002D7E19" w:rsidRDefault="002D7E19" w:rsidP="007D79AB">
      <w:pPr>
        <w:rPr>
          <w:rFonts w:ascii="Arial" w:hAnsi="Arial" w:cs="Arial"/>
        </w:rPr>
      </w:pPr>
    </w:p>
    <w:p w14:paraId="2BDBD023" w14:textId="77777777" w:rsidR="002D7E19" w:rsidRPr="00825513" w:rsidRDefault="002D7E19" w:rsidP="0053603E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825513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2ACC9CCB" w14:textId="77777777" w:rsidR="00F632BA" w:rsidRPr="00825513" w:rsidRDefault="00F632BA" w:rsidP="00C44C50">
      <w:pPr>
        <w:ind w:left="3600"/>
        <w:rPr>
          <w:rFonts w:ascii="Times New Roman" w:hAnsi="Times New Roman" w:cs="Times New Roman"/>
          <w:color w:val="auto"/>
          <w:sz w:val="24"/>
        </w:rPr>
      </w:pPr>
    </w:p>
    <w:p w14:paraId="06A7D591" w14:textId="77777777" w:rsidR="00FD0312" w:rsidRPr="00825513" w:rsidRDefault="00FD0312" w:rsidP="0053603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5513">
        <w:rPr>
          <w:rFonts w:ascii="Times New Roman" w:hAnsi="Times New Roman" w:cs="Times New Roman"/>
          <w:color w:val="auto"/>
          <w:sz w:val="24"/>
          <w:szCs w:val="24"/>
        </w:rPr>
        <w:t>PERSONNEL TERMINATION MEMORANDUM</w:t>
      </w:r>
    </w:p>
    <w:p w14:paraId="7675DE2A" w14:textId="77777777" w:rsidR="0053603E" w:rsidRPr="00825513" w:rsidRDefault="0053603E" w:rsidP="00FD0312">
      <w:pPr>
        <w:keepNext/>
        <w:keepLines/>
        <w:spacing w:after="240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6FB8C988" w14:textId="69016B14" w:rsidR="00FD0312" w:rsidRPr="00825513" w:rsidRDefault="00FD0312" w:rsidP="00FD0312">
      <w:pPr>
        <w:keepNext/>
        <w:keepLines/>
        <w:spacing w:after="240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825513">
        <w:rPr>
          <w:rFonts w:ascii="Times New Roman" w:eastAsia="Times New Roman" w:hAnsi="Times New Roman" w:cs="Times New Roman"/>
          <w:b/>
          <w:color w:val="auto"/>
          <w:sz w:val="24"/>
        </w:rPr>
        <w:t>M E M O R A N D U M</w:t>
      </w:r>
    </w:p>
    <w:p w14:paraId="1F18468B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color w:val="auto"/>
          <w:sz w:val="24"/>
        </w:rPr>
        <w:t>TO:</w:t>
      </w:r>
      <w:r w:rsidRPr="00825513">
        <w:rPr>
          <w:rFonts w:ascii="Times New Roman" w:eastAsia="Calibri" w:hAnsi="Times New Roman" w:cs="Times New Roman"/>
          <w:color w:val="auto"/>
          <w:sz w:val="24"/>
        </w:rPr>
        <w:tab/>
        <w:t>All Firm Members</w:t>
      </w:r>
    </w:p>
    <w:p w14:paraId="0156F7C6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006C2007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color w:val="auto"/>
          <w:sz w:val="24"/>
        </w:rPr>
        <w:t>FROM:</w:t>
      </w:r>
    </w:p>
    <w:p w14:paraId="4F156FC1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046D21D5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color w:val="auto"/>
          <w:sz w:val="24"/>
        </w:rPr>
        <w:t>DATE:</w:t>
      </w:r>
    </w:p>
    <w:p w14:paraId="69B7A405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451C4422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color w:val="auto"/>
          <w:sz w:val="24"/>
        </w:rPr>
        <w:t>SUBJECT:  Employee Departure</w:t>
      </w:r>
    </w:p>
    <w:p w14:paraId="686EB0E7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798584FA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24B5CB7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color w:val="auto"/>
          <w:sz w:val="24"/>
        </w:rPr>
        <w:t>We regretfully announce that _________________________ will be leaving the Firm on [insert last day of employment].</w:t>
      </w:r>
    </w:p>
    <w:p w14:paraId="70308F8D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2000179" w14:textId="0C5C360E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i/>
          <w:iCs/>
          <w:color w:val="auto"/>
          <w:sz w:val="24"/>
        </w:rPr>
        <w:t>OPTION 1</w:t>
      </w:r>
      <w:r w:rsidR="00825513" w:rsidRPr="00825513">
        <w:rPr>
          <w:rFonts w:ascii="Times New Roman" w:eastAsia="Calibri" w:hAnsi="Times New Roman" w:cs="Times New Roman"/>
          <w:i/>
          <w:iCs/>
          <w:color w:val="auto"/>
          <w:sz w:val="24"/>
        </w:rPr>
        <w:t xml:space="preserve">: </w:t>
      </w:r>
      <w:r w:rsidR="00825513" w:rsidRPr="00825513">
        <w:rPr>
          <w:rFonts w:ascii="Times New Roman" w:eastAsia="Calibri" w:hAnsi="Times New Roman" w:cs="Times New Roman"/>
          <w:color w:val="auto"/>
          <w:sz w:val="24"/>
        </w:rPr>
        <w:t>(</w:t>
      </w:r>
      <w:r w:rsidRPr="00825513">
        <w:rPr>
          <w:rFonts w:ascii="Times New Roman" w:eastAsia="Calibri" w:hAnsi="Times New Roman" w:cs="Times New Roman"/>
          <w:color w:val="auto"/>
          <w:sz w:val="24"/>
        </w:rPr>
        <w:t>for Voluntary termination)</w:t>
      </w:r>
    </w:p>
    <w:p w14:paraId="25452C24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9BB28DB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color w:val="auto"/>
          <w:sz w:val="24"/>
        </w:rPr>
        <w:t>_____________________ has accepted a position as a ______ with ___________________. Please join me in wishing [him/her] continued success in the future.</w:t>
      </w:r>
    </w:p>
    <w:p w14:paraId="4C1B5A36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50609EBC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i/>
          <w:iCs/>
          <w:color w:val="auto"/>
          <w:sz w:val="24"/>
        </w:rPr>
        <w:t>OPTION 2:</w:t>
      </w:r>
      <w:r w:rsidRPr="00825513">
        <w:rPr>
          <w:rFonts w:ascii="Times New Roman" w:eastAsia="Calibri" w:hAnsi="Times New Roman" w:cs="Times New Roman"/>
          <w:color w:val="auto"/>
          <w:sz w:val="24"/>
        </w:rPr>
        <w:t xml:space="preserve"> (for Involuntary termination)</w:t>
      </w:r>
    </w:p>
    <w:p w14:paraId="25B67953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45935A0" w14:textId="77777777" w:rsidR="00FD0312" w:rsidRPr="00825513" w:rsidRDefault="00FD0312" w:rsidP="00FD031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825513">
        <w:rPr>
          <w:rFonts w:ascii="Times New Roman" w:eastAsia="Calibri" w:hAnsi="Times New Roman" w:cs="Times New Roman"/>
          <w:color w:val="auto"/>
          <w:sz w:val="24"/>
        </w:rPr>
        <w:t>___________________ has been with the firm for _________ [months/years] and we wish [him/her] success in pursuing other career opportunities in the future.</w:t>
      </w:r>
    </w:p>
    <w:p w14:paraId="4D6B181C" w14:textId="77777777" w:rsidR="00F632BA" w:rsidRPr="00FD0312" w:rsidRDefault="00F632BA" w:rsidP="00FD0312">
      <w:pPr>
        <w:jc w:val="both"/>
        <w:rPr>
          <w:rFonts w:ascii="Arial" w:hAnsi="Arial" w:cs="Arial"/>
          <w:sz w:val="24"/>
        </w:rPr>
      </w:pPr>
    </w:p>
    <w:sectPr w:rsidR="00F632BA" w:rsidRPr="00FD0312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1FA9" w14:textId="77777777" w:rsidR="007C69EF" w:rsidRDefault="007C69EF" w:rsidP="00DA11F8">
      <w:r>
        <w:separator/>
      </w:r>
    </w:p>
  </w:endnote>
  <w:endnote w:type="continuationSeparator" w:id="0">
    <w:p w14:paraId="67A09E73" w14:textId="77777777" w:rsidR="007C69EF" w:rsidRDefault="007C69EF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F4B2" w14:textId="745632E7" w:rsidR="004A153B" w:rsidRPr="00825513" w:rsidRDefault="00825513" w:rsidP="00825513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825513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31D9" w14:textId="77777777" w:rsidR="007C69EF" w:rsidRDefault="007C69EF" w:rsidP="00DA11F8">
      <w:r>
        <w:separator/>
      </w:r>
    </w:p>
  </w:footnote>
  <w:footnote w:type="continuationSeparator" w:id="0">
    <w:p w14:paraId="719946BB" w14:textId="77777777" w:rsidR="007C69EF" w:rsidRDefault="007C69EF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BBC2" w14:textId="77777777" w:rsidR="00DA11F8" w:rsidRDefault="00825513">
    <w:pPr>
      <w:pStyle w:val="Header"/>
    </w:pPr>
    <w:r>
      <w:rPr>
        <w:noProof/>
      </w:rPr>
      <w:pict w14:anchorId="17607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3EAA" w14:textId="5E6A5066" w:rsidR="00DA11F8" w:rsidRPr="00825513" w:rsidRDefault="00825513" w:rsidP="00825513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825513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7523" w14:textId="77777777" w:rsidR="00DA11F8" w:rsidRDefault="00825513">
    <w:pPr>
      <w:pStyle w:val="Header"/>
    </w:pPr>
    <w:r>
      <w:rPr>
        <w:noProof/>
      </w:rPr>
      <w:pict w14:anchorId="4A9B8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12"/>
    <w:rsid w:val="00016114"/>
    <w:rsid w:val="000B632D"/>
    <w:rsid w:val="001D687C"/>
    <w:rsid w:val="002D7E19"/>
    <w:rsid w:val="003B0B0C"/>
    <w:rsid w:val="004A153B"/>
    <w:rsid w:val="0053603E"/>
    <w:rsid w:val="007C69EF"/>
    <w:rsid w:val="007D79AB"/>
    <w:rsid w:val="00825513"/>
    <w:rsid w:val="0086084F"/>
    <w:rsid w:val="00860B38"/>
    <w:rsid w:val="008A1BBF"/>
    <w:rsid w:val="008A26DA"/>
    <w:rsid w:val="009C64F2"/>
    <w:rsid w:val="00A5018B"/>
    <w:rsid w:val="00A93EA6"/>
    <w:rsid w:val="00C22A28"/>
    <w:rsid w:val="00C44C50"/>
    <w:rsid w:val="00C77ED1"/>
    <w:rsid w:val="00DA11F8"/>
    <w:rsid w:val="00E372E8"/>
    <w:rsid w:val="00F05BBF"/>
    <w:rsid w:val="00F632BA"/>
    <w:rsid w:val="00FD0312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480641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3603E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03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03E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3E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53603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3603E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53603E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53603E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53603E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3E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36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3E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03E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03E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D9819-79E3-48C3-AB92-EE8F628CF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7156F-5560-4C26-8698-DD8CDB40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C87C9-6E90-44A4-8A8E-7B3E1E7161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2127F-2C8E-4733-B673-5F042910E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2018-04-11T13:11:00Z</dcterms:created>
  <dcterms:modified xsi:type="dcterms:W3CDTF">2023-12-08T21:07:00Z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