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635" w14:textId="77777777" w:rsidR="002D7E19" w:rsidRDefault="002D7E19" w:rsidP="007D79AB">
      <w:pPr>
        <w:rPr>
          <w:rFonts w:ascii="Arial" w:hAnsi="Arial" w:cs="Arial"/>
        </w:rPr>
      </w:pPr>
    </w:p>
    <w:p w14:paraId="4908B317" w14:textId="2BDA8D21" w:rsidR="00550D0C" w:rsidRPr="003A7E8E" w:rsidRDefault="002D7E19" w:rsidP="003A7E8E">
      <w:pPr>
        <w:pStyle w:val="Heading1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204BE5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2BB0DD6F" w14:textId="7A64F71D" w:rsidR="00550D0C" w:rsidRPr="00204BE5" w:rsidRDefault="003862E1" w:rsidP="003862E1">
      <w:pPr>
        <w:spacing w:after="360" w:line="256" w:lineRule="auto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204BE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Joint Letter to Clients Announcing the Termination/Departure of an Associate or Partner</w:t>
      </w:r>
    </w:p>
    <w:p w14:paraId="465F196D" w14:textId="6DCB4F5F" w:rsidR="003862E1" w:rsidRPr="00204BE5" w:rsidRDefault="003862E1" w:rsidP="003862E1">
      <w:pPr>
        <w:spacing w:after="360" w:line="25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4"/>
        </w:rPr>
      </w:pPr>
      <w:r w:rsidRPr="00204BE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(Customize to Suit Circumstances)</w:t>
      </w:r>
    </w:p>
    <w:p w14:paraId="495F43C3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Re:</w:t>
      </w:r>
      <w:r w:rsidRPr="00204BE5">
        <w:rPr>
          <w:rFonts w:ascii="Times New Roman" w:hAnsi="Times New Roman" w:cs="Times New Roman"/>
          <w:color w:val="auto"/>
        </w:rPr>
        <w:tab/>
        <w:t>[client/matter name]</w:t>
      </w:r>
    </w:p>
    <w:p w14:paraId="66B76F85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263E3FCC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On [date], [departing lawyer] [is leaving/left] our firm to [join the law firm of [name]]/ [commence practice as a sole practitioner].</w:t>
      </w:r>
    </w:p>
    <w:p w14:paraId="3D223FF7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65FCABD0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 xml:space="preserve">Inasmuch as [departing lawyer] was your designated lawyer on the above matter, we are required by the Rules Regulating The Florida Bar to inform you that you have the right to choose to have [departing lawyer] continue in [his/her] new capacity to represent you in this matter, </w:t>
      </w:r>
      <w:r w:rsidRPr="00204BE5">
        <w:rPr>
          <w:rFonts w:ascii="Times New Roman" w:hAnsi="Times New Roman" w:cs="Times New Roman"/>
          <w:b/>
          <w:color w:val="auto"/>
        </w:rPr>
        <w:t>or</w:t>
      </w:r>
      <w:r w:rsidRPr="00204BE5">
        <w:rPr>
          <w:rFonts w:ascii="Times New Roman" w:hAnsi="Times New Roman" w:cs="Times New Roman"/>
          <w:color w:val="auto"/>
        </w:rPr>
        <w:t xml:space="preserve"> you may have our firm continue to represent you, in which case the file will be handled by [firm lawyer], </w:t>
      </w:r>
      <w:r w:rsidRPr="00204BE5">
        <w:rPr>
          <w:rFonts w:ascii="Times New Roman" w:hAnsi="Times New Roman" w:cs="Times New Roman"/>
          <w:b/>
          <w:color w:val="auto"/>
        </w:rPr>
        <w:t>or</w:t>
      </w:r>
      <w:r w:rsidRPr="00204BE5">
        <w:rPr>
          <w:rFonts w:ascii="Times New Roman" w:hAnsi="Times New Roman" w:cs="Times New Roman"/>
          <w:color w:val="auto"/>
        </w:rPr>
        <w:t xml:space="preserve"> you can choose to retain an entirely new lawyer.</w:t>
      </w:r>
    </w:p>
    <w:p w14:paraId="29583689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3830F5CB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 xml:space="preserve">If you wish to have [departing lawyer] </w:t>
      </w:r>
      <w:r w:rsidRPr="00204BE5">
        <w:rPr>
          <w:rFonts w:ascii="Times New Roman" w:hAnsi="Times New Roman" w:cs="Times New Roman"/>
          <w:b/>
          <w:color w:val="auto"/>
        </w:rPr>
        <w:t>or</w:t>
      </w:r>
      <w:r w:rsidRPr="00204BE5">
        <w:rPr>
          <w:rFonts w:ascii="Times New Roman" w:hAnsi="Times New Roman" w:cs="Times New Roman"/>
          <w:color w:val="auto"/>
        </w:rPr>
        <w:t xml:space="preserve"> a new lawyer continue to represent you, arrangements to secure your outstanding account with us will have to be made before the file can be released to [departing lawyer] </w:t>
      </w:r>
      <w:r w:rsidRPr="00204BE5">
        <w:rPr>
          <w:rFonts w:ascii="Times New Roman" w:hAnsi="Times New Roman" w:cs="Times New Roman"/>
          <w:b/>
          <w:color w:val="auto"/>
        </w:rPr>
        <w:t>or</w:t>
      </w:r>
      <w:r w:rsidRPr="00204BE5">
        <w:rPr>
          <w:rFonts w:ascii="Times New Roman" w:hAnsi="Times New Roman" w:cs="Times New Roman"/>
          <w:color w:val="auto"/>
        </w:rPr>
        <w:t xml:space="preserve"> new lawyer.</w:t>
      </w:r>
    </w:p>
    <w:p w14:paraId="49524649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745F3AAE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[If applicable:  You may be liable for fees and costs for services already provided by the firm.]</w:t>
      </w:r>
    </w:p>
    <w:p w14:paraId="045B0F17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345E8BCB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[If applicable:  Any retained/unspent fees or costs currently held by the firm will be promptly returned or transferred to [departing lawyer] or [new lawyer] as you designate.</w:t>
      </w:r>
    </w:p>
    <w:p w14:paraId="2A25CB8E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06FED424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Please advise [departing lawyer] and us, as quickly as possible, of your decision so that continuity in your representation is assured.  You may do so by indicating your choice below and returning a signed and dated copy in the enclosed stamped envelope.  Please retain the additional copy of this designation letter for your records.</w:t>
      </w:r>
    </w:p>
    <w:p w14:paraId="791D1C7A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6CDA6562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1170648E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Yours truly,</w:t>
      </w:r>
    </w:p>
    <w:p w14:paraId="1FCE4A1E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47FE3305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[for the firm]</w:t>
      </w:r>
    </w:p>
    <w:p w14:paraId="62BFBC10" w14:textId="709EA0DB" w:rsidR="003A7E8E" w:rsidRDefault="003A7E8E" w:rsidP="00550D0C">
      <w:pPr>
        <w:rPr>
          <w:rFonts w:ascii="Times New Roman" w:hAnsi="Times New Roman" w:cs="Times New Roman"/>
          <w:color w:val="auto"/>
        </w:rPr>
      </w:pPr>
    </w:p>
    <w:p w14:paraId="108DD2BE" w14:textId="77777777" w:rsidR="003A7E8E" w:rsidRPr="00204BE5" w:rsidRDefault="003A7E8E" w:rsidP="00550D0C">
      <w:pPr>
        <w:rPr>
          <w:rFonts w:ascii="Times New Roman" w:hAnsi="Times New Roman" w:cs="Times New Roman"/>
          <w:color w:val="auto"/>
        </w:rPr>
      </w:pPr>
    </w:p>
    <w:p w14:paraId="285348E0" w14:textId="77777777" w:rsidR="00550D0C" w:rsidRPr="00204BE5" w:rsidRDefault="00550D0C" w:rsidP="00550D0C">
      <w:pPr>
        <w:rPr>
          <w:rFonts w:ascii="Times New Roman" w:hAnsi="Times New Roman" w:cs="Times New Roman"/>
          <w:color w:val="auto"/>
        </w:rPr>
      </w:pPr>
    </w:p>
    <w:p w14:paraId="337C9988" w14:textId="642C00F3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Instructions:</w:t>
      </w:r>
    </w:p>
    <w:p w14:paraId="4E1AC48E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73F366BB" w14:textId="0F2D9E59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sym w:font="Wingdings" w:char="F071"/>
      </w:r>
      <w:r w:rsidR="00DE72C9">
        <w:rPr>
          <w:rFonts w:ascii="Times New Roman" w:hAnsi="Times New Roman" w:cs="Times New Roman"/>
          <w:color w:val="auto"/>
        </w:rPr>
        <w:t xml:space="preserve"> </w:t>
      </w:r>
      <w:r w:rsidRPr="00204BE5">
        <w:rPr>
          <w:rFonts w:ascii="Times New Roman" w:hAnsi="Times New Roman" w:cs="Times New Roman"/>
          <w:color w:val="auto"/>
        </w:rPr>
        <w:t>I wish my file to stay with [name of former firm].</w:t>
      </w:r>
    </w:p>
    <w:p w14:paraId="5BB90A65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64D0A546" w14:textId="4EE958C8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sym w:font="Wingdings" w:char="F071"/>
      </w:r>
      <w:r w:rsidR="00DE72C9">
        <w:rPr>
          <w:rFonts w:ascii="Times New Roman" w:hAnsi="Times New Roman" w:cs="Times New Roman"/>
          <w:color w:val="auto"/>
        </w:rPr>
        <w:t xml:space="preserve"> </w:t>
      </w:r>
      <w:r w:rsidRPr="00204BE5">
        <w:rPr>
          <w:rFonts w:ascii="Times New Roman" w:hAnsi="Times New Roman" w:cs="Times New Roman"/>
          <w:color w:val="auto"/>
        </w:rPr>
        <w:t>I wish my file and trust account balance to be transferred to [name of departing lawyer]. Please send my file to [departing lawyer] at [departing lawyer’s new address]. For banking instructions, you may contact [departing lawyer] at [departing lawyer’s new number and/or email].</w:t>
      </w:r>
    </w:p>
    <w:p w14:paraId="33614D71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36E4A7D1" w14:textId="3AA03DEF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sym w:font="Wingdings" w:char="F071"/>
      </w:r>
      <w:r w:rsidR="00DE72C9">
        <w:rPr>
          <w:rFonts w:ascii="Times New Roman" w:hAnsi="Times New Roman" w:cs="Times New Roman"/>
          <w:color w:val="auto"/>
        </w:rPr>
        <w:t xml:space="preserve"> </w:t>
      </w:r>
      <w:r w:rsidRPr="00204BE5">
        <w:rPr>
          <w:rFonts w:ascii="Times New Roman" w:hAnsi="Times New Roman" w:cs="Times New Roman"/>
          <w:color w:val="auto"/>
        </w:rPr>
        <w:t>I will retain new counsel and have them contact [name of former firm].</w:t>
      </w:r>
    </w:p>
    <w:p w14:paraId="7D06C681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07FA2AF1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234E1E91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____________________________</w:t>
      </w:r>
      <w:r w:rsidRPr="00204BE5">
        <w:rPr>
          <w:rFonts w:ascii="Times New Roman" w:hAnsi="Times New Roman" w:cs="Times New Roman"/>
          <w:color w:val="auto"/>
        </w:rPr>
        <w:tab/>
        <w:t>____________________________</w:t>
      </w:r>
    </w:p>
    <w:p w14:paraId="06F7714D" w14:textId="3074DA55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[Client’s Printed Name]</w:t>
      </w:r>
      <w:r w:rsidRPr="00204BE5">
        <w:rPr>
          <w:rFonts w:ascii="Times New Roman" w:hAnsi="Times New Roman" w:cs="Times New Roman"/>
          <w:color w:val="auto"/>
        </w:rPr>
        <w:tab/>
      </w:r>
      <w:r w:rsidRPr="00204BE5">
        <w:rPr>
          <w:rFonts w:ascii="Times New Roman" w:hAnsi="Times New Roman" w:cs="Times New Roman"/>
          <w:color w:val="auto"/>
        </w:rPr>
        <w:tab/>
        <w:t>[Client’s Signature]</w:t>
      </w:r>
    </w:p>
    <w:p w14:paraId="5DC25B88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</w:p>
    <w:p w14:paraId="043E51F8" w14:textId="77777777" w:rsidR="003862E1" w:rsidRPr="00204BE5" w:rsidRDefault="003862E1" w:rsidP="00550D0C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___/___/____</w:t>
      </w:r>
    </w:p>
    <w:p w14:paraId="0F072BB8" w14:textId="0E69025C" w:rsidR="00F632BA" w:rsidRPr="00204BE5" w:rsidRDefault="003862E1" w:rsidP="003A7E8E">
      <w:pPr>
        <w:rPr>
          <w:rFonts w:ascii="Times New Roman" w:hAnsi="Times New Roman" w:cs="Times New Roman"/>
          <w:color w:val="auto"/>
        </w:rPr>
      </w:pPr>
      <w:r w:rsidRPr="00204BE5">
        <w:rPr>
          <w:rFonts w:ascii="Times New Roman" w:hAnsi="Times New Roman" w:cs="Times New Roman"/>
          <w:color w:val="auto"/>
        </w:rPr>
        <w:t>Date</w:t>
      </w:r>
    </w:p>
    <w:p w14:paraId="2124EC24" w14:textId="77777777" w:rsidR="00F632BA" w:rsidRPr="00204BE5" w:rsidRDefault="00F632BA" w:rsidP="00C44C50">
      <w:pPr>
        <w:rPr>
          <w:rFonts w:ascii="Times New Roman" w:hAnsi="Times New Roman" w:cs="Times New Roman"/>
          <w:color w:val="auto"/>
        </w:rPr>
      </w:pPr>
    </w:p>
    <w:sectPr w:rsidR="00F632BA" w:rsidRPr="00204BE5" w:rsidSect="00204BE5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806" w14:textId="77777777" w:rsidR="00D67826" w:rsidRDefault="00D67826" w:rsidP="00DA11F8">
      <w:r>
        <w:separator/>
      </w:r>
    </w:p>
  </w:endnote>
  <w:endnote w:type="continuationSeparator" w:id="0">
    <w:p w14:paraId="703C73CC" w14:textId="77777777" w:rsidR="00D67826" w:rsidRDefault="00D67826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D68B" w14:textId="6AA33321" w:rsidR="004A153B" w:rsidRPr="00204BE5" w:rsidRDefault="00204BE5" w:rsidP="00204BE5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204BE5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B0FA" w14:textId="14AAEB67" w:rsidR="00F3477B" w:rsidRPr="00F3477B" w:rsidRDefault="00F3477B" w:rsidP="00F3477B">
    <w:pPr>
      <w:pStyle w:val="Footer"/>
      <w:jc w:val="center"/>
      <w:rPr>
        <w:rFonts w:ascii="Times New Roman" w:hAnsi="Times New Roman" w:cs="Times New Roman"/>
        <w:sz w:val="24"/>
      </w:rPr>
    </w:pPr>
    <w:r w:rsidRPr="00F3477B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38C18E6D" w14:textId="77777777" w:rsidR="00F3477B" w:rsidRDefault="00F3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D308" w14:textId="77777777" w:rsidR="00D67826" w:rsidRDefault="00D67826" w:rsidP="00DA11F8">
      <w:r>
        <w:separator/>
      </w:r>
    </w:p>
  </w:footnote>
  <w:footnote w:type="continuationSeparator" w:id="0">
    <w:p w14:paraId="64B6BE69" w14:textId="77777777" w:rsidR="00D67826" w:rsidRDefault="00D67826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005C" w14:textId="77777777" w:rsidR="00DA11F8" w:rsidRDefault="00DE72C9">
    <w:pPr>
      <w:pStyle w:val="Header"/>
    </w:pPr>
    <w:r>
      <w:rPr>
        <w:noProof/>
      </w:rPr>
      <w:pict w14:anchorId="2C51B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B3D2" w14:textId="512477B4" w:rsidR="00DA11F8" w:rsidRPr="00204BE5" w:rsidRDefault="00204BE5" w:rsidP="00204BE5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204BE5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E1"/>
    <w:rsid w:val="00016114"/>
    <w:rsid w:val="000B632D"/>
    <w:rsid w:val="001D687C"/>
    <w:rsid w:val="00204BE5"/>
    <w:rsid w:val="002D7E19"/>
    <w:rsid w:val="003862E1"/>
    <w:rsid w:val="003A7E8E"/>
    <w:rsid w:val="004A153B"/>
    <w:rsid w:val="00550D0C"/>
    <w:rsid w:val="007D79AB"/>
    <w:rsid w:val="00825BCD"/>
    <w:rsid w:val="0086084F"/>
    <w:rsid w:val="00860B38"/>
    <w:rsid w:val="008814B8"/>
    <w:rsid w:val="008A1BBF"/>
    <w:rsid w:val="008A26DA"/>
    <w:rsid w:val="009C64F2"/>
    <w:rsid w:val="00A5018B"/>
    <w:rsid w:val="00A93EA6"/>
    <w:rsid w:val="00C22A28"/>
    <w:rsid w:val="00C44C50"/>
    <w:rsid w:val="00C77ED1"/>
    <w:rsid w:val="00D67826"/>
    <w:rsid w:val="00DA11F8"/>
    <w:rsid w:val="00DE72C9"/>
    <w:rsid w:val="00E372E8"/>
    <w:rsid w:val="00F05BBF"/>
    <w:rsid w:val="00F3477B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47B8F7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0D0C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D0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D0C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0C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550D0C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50D0C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550D0C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550D0C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550D0C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0C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5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0C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0D0C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D0C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13" ma:contentTypeDescription="Create a new document." ma:contentTypeScope="" ma:versionID="6cf4a905fad02156045138debd5564d3">
  <xsd:schema xmlns:xsd="http://www.w3.org/2001/XMLSchema" xmlns:xs="http://www.w3.org/2001/XMLSchema" xmlns:p="http://schemas.microsoft.com/office/2006/metadata/properties" xmlns:ns2="777b7ce4-9157-44d2-a4d0-76f368feb216" xmlns:ns3="ba59ea84-0c61-4352-888a-ed229e440b33" targetNamespace="http://schemas.microsoft.com/office/2006/metadata/properties" ma:root="true" ma:fieldsID="f29e64e6a8af50ca9c8cf712d920c4e0" ns2:_="" ns3:_="">
    <xsd:import namespace="777b7ce4-9157-44d2-a4d0-76f368feb216"/>
    <xsd:import namespace="ba59ea84-0c61-4352-888a-ed229e440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ea84-0c61-4352-888a-ed229e44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E0419-9D2E-4F38-977D-7A814182F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89215-6593-45B7-990E-AD02B1A18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0496A-3A9B-42EC-A5A3-33B5152E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ba59ea84-0c61-4352-888a-ed229e44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D83C5-F5B5-4FF9-B49F-B58D8CAF3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2018-04-06T16:27:00Z</dcterms:created>
  <dcterms:modified xsi:type="dcterms:W3CDTF">2023-12-12T14:59:00Z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