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9CA22" w14:textId="77777777" w:rsidR="002D7E19" w:rsidRDefault="002D7E19" w:rsidP="007D79AB">
      <w:pPr>
        <w:rPr>
          <w:rFonts w:ascii="Arial" w:hAnsi="Arial" w:cs="Arial"/>
        </w:rPr>
      </w:pPr>
    </w:p>
    <w:p w14:paraId="050CF867" w14:textId="63D07F49" w:rsidR="00F632BA" w:rsidRPr="00060E06" w:rsidRDefault="002D7E19" w:rsidP="00B468E3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060E06">
        <w:rPr>
          <w:rFonts w:ascii="Times New Roman" w:hAnsi="Times New Roman" w:cs="Times New Roman"/>
          <w:color w:val="auto"/>
          <w:sz w:val="24"/>
          <w:szCs w:val="24"/>
        </w:rPr>
        <w:t>SAMPLE ADMINISTRATIVE FORM</w:t>
      </w:r>
    </w:p>
    <w:p w14:paraId="656D97F5" w14:textId="77777777" w:rsidR="00B468E3" w:rsidRPr="00060E06" w:rsidRDefault="00B468E3" w:rsidP="00B468E3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</w:p>
    <w:p w14:paraId="5DA22A09" w14:textId="02006D4B" w:rsidR="0095618F" w:rsidRPr="00060E06" w:rsidRDefault="0095618F" w:rsidP="00B468E3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060E06">
        <w:rPr>
          <w:rFonts w:ascii="Times New Roman" w:hAnsi="Times New Roman" w:cs="Times New Roman"/>
          <w:color w:val="auto"/>
          <w:sz w:val="24"/>
          <w:szCs w:val="24"/>
        </w:rPr>
        <w:t>GENERAL STAFF EVALUATION</w:t>
      </w:r>
    </w:p>
    <w:p w14:paraId="4075CB2E" w14:textId="77777777" w:rsidR="00B468E3" w:rsidRDefault="00B468E3" w:rsidP="0095618F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6EC2817B" w14:textId="77777777" w:rsidR="00060E06" w:rsidRDefault="0095618F" w:rsidP="0095618F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60E0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EMPLOYEE:  </w:t>
      </w:r>
    </w:p>
    <w:p w14:paraId="6F802E2C" w14:textId="77777777" w:rsidR="00060E06" w:rsidRDefault="00060E06" w:rsidP="0095618F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13371F6" w14:textId="36EE5002" w:rsidR="0095618F" w:rsidRPr="00060E06" w:rsidRDefault="0095618F" w:rsidP="0095618F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60E06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</w:t>
      </w:r>
      <w:r w:rsidR="00B468E3" w:rsidRPr="00060E06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</w:t>
      </w:r>
    </w:p>
    <w:p w14:paraId="1DA7CA47" w14:textId="7D2696DB" w:rsidR="0095618F" w:rsidRPr="00060E06" w:rsidRDefault="0095618F" w:rsidP="00B468E3">
      <w:pPr>
        <w:widowControl w:val="0"/>
        <w:tabs>
          <w:tab w:val="left" w:pos="3600"/>
          <w:tab w:val="left" w:pos="5328"/>
          <w:tab w:val="left" w:pos="72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60E06">
        <w:rPr>
          <w:rFonts w:ascii="Times New Roman" w:eastAsia="Times New Roman" w:hAnsi="Times New Roman" w:cs="Times New Roman"/>
          <w:color w:val="auto"/>
          <w:sz w:val="22"/>
          <w:szCs w:val="22"/>
        </w:rPr>
        <w:t>(Last)</w:t>
      </w:r>
      <w:r w:rsidRPr="00060E06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(First)</w:t>
      </w:r>
      <w:r w:rsidRPr="00060E06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(Middle Initial)</w:t>
      </w:r>
    </w:p>
    <w:p w14:paraId="4907CC73" w14:textId="77777777" w:rsidR="0095618F" w:rsidRPr="00060E06" w:rsidRDefault="0095618F" w:rsidP="0095618F">
      <w:pPr>
        <w:widowControl w:val="0"/>
        <w:tabs>
          <w:tab w:val="left" w:pos="3600"/>
          <w:tab w:val="left" w:pos="5328"/>
          <w:tab w:val="left" w:pos="72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</w:p>
    <w:p w14:paraId="4B3B3CA1" w14:textId="0FD621F1" w:rsidR="0095618F" w:rsidRPr="00060E06" w:rsidRDefault="0095618F" w:rsidP="00923C68">
      <w:pPr>
        <w:widowControl w:val="0"/>
        <w:tabs>
          <w:tab w:val="left" w:pos="3600"/>
          <w:tab w:val="left" w:pos="5328"/>
          <w:tab w:val="left" w:pos="7200"/>
          <w:tab w:val="left" w:pos="7380"/>
          <w:tab w:val="left" w:pos="8460"/>
        </w:tabs>
        <w:autoSpaceDE w:val="0"/>
        <w:autoSpaceDN w:val="0"/>
        <w:adjustRightInd w:val="0"/>
        <w:ind w:firstLine="7650"/>
        <w:rPr>
          <w:rFonts w:ascii="Times New Roman" w:eastAsia="Times New Roman" w:hAnsi="Times New Roman" w:cs="Times New Roman"/>
          <w:color w:val="auto"/>
          <w:szCs w:val="20"/>
        </w:rPr>
      </w:pPr>
      <w:bookmarkStart w:id="0" w:name="_Hlk152943364"/>
      <w:r w:rsidRPr="00060E0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Pr="00060E06">
        <w:rPr>
          <w:rFonts w:ascii="Times New Roman" w:eastAsia="Times New Roman" w:hAnsi="Times New Roman" w:cs="Times New Roman"/>
          <w:color w:val="auto"/>
          <w:szCs w:val="20"/>
        </w:rPr>
        <w:t>Continue</w:t>
      </w:r>
      <w:r w:rsidRPr="00060E06">
        <w:rPr>
          <w:rFonts w:ascii="Times New Roman" w:eastAsia="Times New Roman" w:hAnsi="Times New Roman" w:cs="Times New Roman"/>
          <w:color w:val="auto"/>
          <w:szCs w:val="20"/>
        </w:rPr>
        <w:tab/>
      </w:r>
      <w:r w:rsidR="00923C68" w:rsidRPr="00060E06">
        <w:rPr>
          <w:rFonts w:ascii="Times New Roman" w:eastAsia="Times New Roman" w:hAnsi="Times New Roman" w:cs="Times New Roman"/>
          <w:color w:val="auto"/>
          <w:szCs w:val="20"/>
        </w:rPr>
        <w:t xml:space="preserve">    </w:t>
      </w:r>
      <w:r w:rsidRPr="00060E06">
        <w:rPr>
          <w:rFonts w:ascii="Times New Roman" w:eastAsia="Times New Roman" w:hAnsi="Times New Roman" w:cs="Times New Roman"/>
          <w:color w:val="auto"/>
          <w:szCs w:val="20"/>
        </w:rPr>
        <w:t>Take New</w:t>
      </w:r>
    </w:p>
    <w:p w14:paraId="3A91D90F" w14:textId="65D52B23" w:rsidR="0095618F" w:rsidRPr="00060E06" w:rsidRDefault="0095618F" w:rsidP="00923C68">
      <w:pPr>
        <w:widowControl w:val="0"/>
        <w:tabs>
          <w:tab w:val="left" w:pos="3600"/>
          <w:tab w:val="left" w:pos="5328"/>
          <w:tab w:val="left" w:pos="7380"/>
          <w:tab w:val="left" w:pos="8460"/>
        </w:tabs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color w:val="auto"/>
          <w:szCs w:val="20"/>
        </w:rPr>
      </w:pPr>
      <w:r w:rsidRPr="00060E06">
        <w:rPr>
          <w:rFonts w:ascii="Times New Roman" w:eastAsia="Times New Roman" w:hAnsi="Times New Roman" w:cs="Times New Roman"/>
          <w:b/>
          <w:bCs/>
          <w:color w:val="auto"/>
          <w:sz w:val="24"/>
        </w:rPr>
        <w:t>QUANTITY</w:t>
      </w:r>
      <w:r w:rsidRPr="00060E06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060E06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060E06">
        <w:rPr>
          <w:rFonts w:ascii="Times New Roman" w:eastAsia="Times New Roman" w:hAnsi="Times New Roman" w:cs="Times New Roman"/>
          <w:color w:val="auto"/>
          <w:szCs w:val="20"/>
        </w:rPr>
        <w:tab/>
      </w:r>
      <w:r w:rsidR="00923C68" w:rsidRPr="00060E06">
        <w:rPr>
          <w:rFonts w:ascii="Times New Roman" w:eastAsia="Times New Roman" w:hAnsi="Times New Roman" w:cs="Times New Roman"/>
          <w:color w:val="auto"/>
          <w:szCs w:val="20"/>
        </w:rPr>
        <w:t xml:space="preserve">      </w:t>
      </w:r>
      <w:r w:rsidRPr="00060E06">
        <w:rPr>
          <w:rFonts w:ascii="Times New Roman" w:eastAsia="Times New Roman" w:hAnsi="Times New Roman" w:cs="Times New Roman"/>
          <w:color w:val="auto"/>
          <w:szCs w:val="20"/>
        </w:rPr>
        <w:t>As Normal</w:t>
      </w:r>
      <w:r w:rsidR="00923C68" w:rsidRPr="00060E06">
        <w:rPr>
          <w:rFonts w:ascii="Times New Roman" w:eastAsia="Times New Roman" w:hAnsi="Times New Roman" w:cs="Times New Roman"/>
          <w:color w:val="auto"/>
          <w:szCs w:val="20"/>
        </w:rPr>
        <w:t xml:space="preserve"> </w:t>
      </w:r>
      <w:r w:rsidRPr="00060E06">
        <w:rPr>
          <w:rFonts w:ascii="Times New Roman" w:eastAsia="Times New Roman" w:hAnsi="Times New Roman" w:cs="Times New Roman"/>
          <w:color w:val="auto"/>
          <w:szCs w:val="20"/>
        </w:rPr>
        <w:tab/>
        <w:t xml:space="preserve"> Direction</w:t>
      </w:r>
    </w:p>
    <w:bookmarkEnd w:id="0"/>
    <w:tbl>
      <w:tblPr>
        <w:tblStyle w:val="TableGrid"/>
        <w:tblW w:w="0" w:type="auto"/>
        <w:jc w:val="center"/>
        <w:tblInd w:w="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  <w:tblCaption w:val="Quantity"/>
      </w:tblPr>
      <w:tblGrid>
        <w:gridCol w:w="7290"/>
        <w:gridCol w:w="1080"/>
        <w:gridCol w:w="990"/>
      </w:tblGrid>
      <w:tr w:rsidR="00060E06" w:rsidRPr="00060E06" w14:paraId="7DAEA6F6" w14:textId="77777777" w:rsidTr="00B468E3">
        <w:trPr>
          <w:tblHeader/>
          <w:jc w:val="center"/>
        </w:trPr>
        <w:tc>
          <w:tcPr>
            <w:tcW w:w="7290" w:type="dxa"/>
          </w:tcPr>
          <w:p w14:paraId="0840F5DC" w14:textId="77777777" w:rsidR="0095618F" w:rsidRPr="00060E06" w:rsidRDefault="0095618F" w:rsidP="009561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3F24B17E" w14:textId="77777777" w:rsidR="0095618F" w:rsidRPr="00060E06" w:rsidRDefault="0095618F" w:rsidP="0095618F">
            <w:pPr>
              <w:widowControl w:val="0"/>
              <w:tabs>
                <w:tab w:val="left" w:pos="3600"/>
                <w:tab w:val="left" w:pos="5328"/>
                <w:tab w:val="left" w:pos="7200"/>
                <w:tab w:val="left" w:pos="7380"/>
                <w:tab w:val="left" w:pos="846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060E06">
              <w:rPr>
                <w:rFonts w:ascii="Times New Roman" w:eastAsia="Times New Roman" w:hAnsi="Times New Roman"/>
                <w:color w:val="auto"/>
                <w:szCs w:val="20"/>
              </w:rPr>
              <w:t>EFFICIENCY:  proper use of resources, no wasted time or effort; energy used versus product produced.</w:t>
            </w:r>
          </w:p>
        </w:tc>
        <w:tc>
          <w:tcPr>
            <w:tcW w:w="1080" w:type="dxa"/>
          </w:tcPr>
          <w:p w14:paraId="7DBA0DEE" w14:textId="77777777" w:rsidR="0095618F" w:rsidRPr="00060E06" w:rsidRDefault="0095618F" w:rsidP="009561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65B55786" w14:textId="77777777" w:rsidR="0095618F" w:rsidRPr="00060E06" w:rsidRDefault="0095618F" w:rsidP="0095618F">
            <w:pPr>
              <w:widowControl w:val="0"/>
              <w:tabs>
                <w:tab w:val="left" w:pos="3600"/>
                <w:tab w:val="left" w:pos="5328"/>
                <w:tab w:val="left" w:pos="7200"/>
                <w:tab w:val="left" w:pos="7380"/>
                <w:tab w:val="left" w:pos="846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990" w:type="dxa"/>
          </w:tcPr>
          <w:p w14:paraId="78EB9774" w14:textId="77777777" w:rsidR="0095618F" w:rsidRPr="00060E06" w:rsidRDefault="0095618F" w:rsidP="009561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011E2CF0" w14:textId="77777777" w:rsidR="0095618F" w:rsidRPr="00060E06" w:rsidRDefault="0095618F" w:rsidP="0095618F">
            <w:pPr>
              <w:widowControl w:val="0"/>
              <w:tabs>
                <w:tab w:val="left" w:pos="3600"/>
                <w:tab w:val="left" w:pos="5328"/>
                <w:tab w:val="left" w:pos="7200"/>
                <w:tab w:val="left" w:pos="7380"/>
                <w:tab w:val="left" w:pos="846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</w:tr>
      <w:tr w:rsidR="0095618F" w:rsidRPr="00060E06" w14:paraId="577542A2" w14:textId="77777777" w:rsidTr="00B468E3">
        <w:trPr>
          <w:jc w:val="center"/>
        </w:trPr>
        <w:tc>
          <w:tcPr>
            <w:tcW w:w="7290" w:type="dxa"/>
          </w:tcPr>
          <w:p w14:paraId="304818EA" w14:textId="77777777" w:rsidR="0095618F" w:rsidRPr="00060E06" w:rsidRDefault="0095618F" w:rsidP="009561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58F09D73" w14:textId="77777777" w:rsidR="0095618F" w:rsidRPr="00060E06" w:rsidRDefault="0095618F" w:rsidP="0095618F">
            <w:pPr>
              <w:widowControl w:val="0"/>
              <w:tabs>
                <w:tab w:val="left" w:pos="144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060E06">
              <w:rPr>
                <w:rFonts w:ascii="Times New Roman" w:eastAsia="Times New Roman" w:hAnsi="Times New Roman"/>
                <w:color w:val="auto"/>
                <w:szCs w:val="20"/>
              </w:rPr>
              <w:t>SPEED: length of time required to complete tasks.</w:t>
            </w:r>
          </w:p>
        </w:tc>
        <w:tc>
          <w:tcPr>
            <w:tcW w:w="1080" w:type="dxa"/>
          </w:tcPr>
          <w:p w14:paraId="21D539D1" w14:textId="77777777" w:rsidR="0095618F" w:rsidRPr="00060E06" w:rsidRDefault="0095618F" w:rsidP="009561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0C17D621" w14:textId="77777777" w:rsidR="0095618F" w:rsidRPr="00060E06" w:rsidRDefault="0095618F" w:rsidP="0095618F">
            <w:pPr>
              <w:widowControl w:val="0"/>
              <w:tabs>
                <w:tab w:val="left" w:pos="144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990" w:type="dxa"/>
          </w:tcPr>
          <w:p w14:paraId="097E633E" w14:textId="77777777" w:rsidR="0095618F" w:rsidRPr="00060E06" w:rsidRDefault="0095618F" w:rsidP="009561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50B1FE4A" w14:textId="77777777" w:rsidR="0095618F" w:rsidRPr="00060E06" w:rsidRDefault="0095618F" w:rsidP="0095618F">
            <w:pPr>
              <w:widowControl w:val="0"/>
              <w:tabs>
                <w:tab w:val="left" w:pos="144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</w:tr>
    </w:tbl>
    <w:p w14:paraId="488A3451" w14:textId="77777777" w:rsidR="0095618F" w:rsidRPr="00060E06" w:rsidRDefault="0095618F" w:rsidP="0095618F">
      <w:pPr>
        <w:widowControl w:val="0"/>
        <w:tabs>
          <w:tab w:val="left" w:pos="144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Cs w:val="20"/>
        </w:rPr>
      </w:pPr>
    </w:p>
    <w:p w14:paraId="7905DDBD" w14:textId="77777777" w:rsidR="0095618F" w:rsidRPr="00060E06" w:rsidRDefault="0095618F" w:rsidP="00923C68">
      <w:pPr>
        <w:widowControl w:val="0"/>
        <w:tabs>
          <w:tab w:val="left" w:pos="1440"/>
          <w:tab w:val="left" w:pos="7920"/>
          <w:tab w:val="left" w:pos="8640"/>
        </w:tabs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color w:val="auto"/>
          <w:szCs w:val="20"/>
        </w:rPr>
      </w:pPr>
      <w:r w:rsidRPr="00060E06">
        <w:rPr>
          <w:rFonts w:ascii="Times New Roman" w:eastAsia="Times New Roman" w:hAnsi="Times New Roman" w:cs="Times New Roman"/>
          <w:b/>
          <w:bCs/>
          <w:color w:val="auto"/>
          <w:sz w:val="24"/>
        </w:rPr>
        <w:t>QUALITY</w:t>
      </w:r>
      <w:r w:rsidRPr="00060E06">
        <w:rPr>
          <w:rFonts w:ascii="Times New Roman" w:eastAsia="Times New Roman" w:hAnsi="Times New Roman" w:cs="Times New Roman"/>
          <w:color w:val="auto"/>
          <w:szCs w:val="20"/>
        </w:rPr>
        <w:tab/>
      </w:r>
    </w:p>
    <w:tbl>
      <w:tblPr>
        <w:tblStyle w:val="TableGrid"/>
        <w:tblW w:w="0" w:type="auto"/>
        <w:jc w:val="center"/>
        <w:tblInd w:w="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  <w:tblCaption w:val="Quality"/>
      </w:tblPr>
      <w:tblGrid>
        <w:gridCol w:w="7290"/>
        <w:gridCol w:w="1080"/>
        <w:gridCol w:w="990"/>
      </w:tblGrid>
      <w:tr w:rsidR="00060E06" w:rsidRPr="00060E06" w14:paraId="2515FEE0" w14:textId="77777777" w:rsidTr="00B468E3">
        <w:trPr>
          <w:tblHeader/>
          <w:jc w:val="center"/>
        </w:trPr>
        <w:tc>
          <w:tcPr>
            <w:tcW w:w="7290" w:type="dxa"/>
          </w:tcPr>
          <w:p w14:paraId="7118A573" w14:textId="77777777" w:rsidR="0095618F" w:rsidRPr="00060E06" w:rsidRDefault="0095618F" w:rsidP="009561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59902E7A" w14:textId="77777777" w:rsidR="0095618F" w:rsidRPr="00060E06" w:rsidRDefault="0095618F" w:rsidP="0095618F">
            <w:pPr>
              <w:widowControl w:val="0"/>
              <w:tabs>
                <w:tab w:val="left" w:pos="144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060E06">
              <w:rPr>
                <w:rFonts w:ascii="Times New Roman" w:eastAsia="Times New Roman" w:hAnsi="Times New Roman"/>
                <w:color w:val="auto"/>
                <w:sz w:val="22"/>
              </w:rPr>
              <w:t xml:space="preserve">ACCURACY: </w:t>
            </w:r>
            <w:proofErr w:type="gramStart"/>
            <w:r w:rsidRPr="00060E06">
              <w:rPr>
                <w:rFonts w:ascii="Times New Roman" w:eastAsia="Times New Roman" w:hAnsi="Times New Roman"/>
                <w:color w:val="auto"/>
                <w:sz w:val="22"/>
              </w:rPr>
              <w:t>amount</w:t>
            </w:r>
            <w:proofErr w:type="gramEnd"/>
            <w:r w:rsidRPr="00060E06">
              <w:rPr>
                <w:rFonts w:ascii="Times New Roman" w:eastAsia="Times New Roman" w:hAnsi="Times New Roman"/>
                <w:color w:val="auto"/>
                <w:sz w:val="22"/>
              </w:rPr>
              <w:t xml:space="preserve"> of mistakes in work performance.</w:t>
            </w:r>
          </w:p>
        </w:tc>
        <w:tc>
          <w:tcPr>
            <w:tcW w:w="1080" w:type="dxa"/>
          </w:tcPr>
          <w:p w14:paraId="0B53E859" w14:textId="77777777" w:rsidR="0095618F" w:rsidRPr="00060E06" w:rsidRDefault="0095618F" w:rsidP="009561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2D0552A2" w14:textId="77777777" w:rsidR="0095618F" w:rsidRPr="00060E06" w:rsidRDefault="0095618F" w:rsidP="0095618F">
            <w:pPr>
              <w:widowControl w:val="0"/>
              <w:tabs>
                <w:tab w:val="left" w:pos="144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990" w:type="dxa"/>
          </w:tcPr>
          <w:p w14:paraId="403FE273" w14:textId="77777777" w:rsidR="0095618F" w:rsidRPr="00060E06" w:rsidRDefault="0095618F" w:rsidP="009561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6DDF2832" w14:textId="77777777" w:rsidR="0095618F" w:rsidRPr="00060E06" w:rsidRDefault="0095618F" w:rsidP="0095618F">
            <w:pPr>
              <w:widowControl w:val="0"/>
              <w:tabs>
                <w:tab w:val="left" w:pos="144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</w:tr>
      <w:tr w:rsidR="0095618F" w:rsidRPr="00060E06" w14:paraId="16ADC8D6" w14:textId="77777777" w:rsidTr="00B468E3">
        <w:trPr>
          <w:jc w:val="center"/>
        </w:trPr>
        <w:tc>
          <w:tcPr>
            <w:tcW w:w="7290" w:type="dxa"/>
          </w:tcPr>
          <w:p w14:paraId="57DFA2D4" w14:textId="77777777" w:rsidR="0095618F" w:rsidRPr="00060E06" w:rsidRDefault="0095618F" w:rsidP="009561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3976757C" w14:textId="77777777" w:rsidR="0095618F" w:rsidRPr="00060E06" w:rsidRDefault="0095618F" w:rsidP="0095618F">
            <w:pPr>
              <w:widowControl w:val="0"/>
              <w:tabs>
                <w:tab w:val="left" w:pos="144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060E06">
              <w:rPr>
                <w:rFonts w:ascii="Times New Roman" w:eastAsia="Times New Roman" w:hAnsi="Times New Roman"/>
                <w:color w:val="auto"/>
                <w:sz w:val="22"/>
              </w:rPr>
              <w:t>DECISION-MAKING ABILITY: conclusions and actions are timely and accurate; reaching the right answer after proper analysis.</w:t>
            </w:r>
          </w:p>
        </w:tc>
        <w:tc>
          <w:tcPr>
            <w:tcW w:w="1080" w:type="dxa"/>
          </w:tcPr>
          <w:p w14:paraId="1085E10E" w14:textId="77777777" w:rsidR="0095618F" w:rsidRPr="00060E06" w:rsidRDefault="0095618F" w:rsidP="009561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7B1782BD" w14:textId="77777777" w:rsidR="0095618F" w:rsidRPr="00060E06" w:rsidRDefault="0095618F" w:rsidP="0095618F">
            <w:pPr>
              <w:widowControl w:val="0"/>
              <w:tabs>
                <w:tab w:val="left" w:pos="144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990" w:type="dxa"/>
          </w:tcPr>
          <w:p w14:paraId="4FFF96C1" w14:textId="77777777" w:rsidR="0095618F" w:rsidRPr="00060E06" w:rsidRDefault="0095618F" w:rsidP="009561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1B473AF7" w14:textId="77777777" w:rsidR="0095618F" w:rsidRPr="00060E06" w:rsidRDefault="0095618F" w:rsidP="0095618F">
            <w:pPr>
              <w:widowControl w:val="0"/>
              <w:tabs>
                <w:tab w:val="left" w:pos="144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</w:tr>
    </w:tbl>
    <w:p w14:paraId="23FE6893" w14:textId="77777777" w:rsidR="0095618F" w:rsidRPr="00060E06" w:rsidRDefault="0095618F" w:rsidP="0095618F">
      <w:pPr>
        <w:widowControl w:val="0"/>
        <w:tabs>
          <w:tab w:val="left" w:pos="144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Cs w:val="20"/>
        </w:rPr>
      </w:pPr>
    </w:p>
    <w:p w14:paraId="71FE9708" w14:textId="77777777" w:rsidR="0095618F" w:rsidRPr="00060E06" w:rsidRDefault="0095618F" w:rsidP="00923C68">
      <w:pPr>
        <w:widowControl w:val="0"/>
        <w:tabs>
          <w:tab w:val="left" w:pos="1440"/>
          <w:tab w:val="left" w:pos="7920"/>
          <w:tab w:val="left" w:pos="8640"/>
        </w:tabs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color w:val="auto"/>
          <w:szCs w:val="20"/>
        </w:rPr>
      </w:pPr>
      <w:r w:rsidRPr="00060E06">
        <w:rPr>
          <w:rFonts w:ascii="Times New Roman" w:eastAsia="Times New Roman" w:hAnsi="Times New Roman" w:cs="Times New Roman"/>
          <w:b/>
          <w:bCs/>
          <w:color w:val="auto"/>
          <w:sz w:val="24"/>
        </w:rPr>
        <w:t>WORK HABITS</w:t>
      </w:r>
    </w:p>
    <w:tbl>
      <w:tblPr>
        <w:tblStyle w:val="TableGrid"/>
        <w:tblW w:w="0" w:type="auto"/>
        <w:jc w:val="center"/>
        <w:tblInd w:w="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  <w:tblCaption w:val="Work Habits"/>
      </w:tblPr>
      <w:tblGrid>
        <w:gridCol w:w="7290"/>
        <w:gridCol w:w="1080"/>
        <w:gridCol w:w="990"/>
      </w:tblGrid>
      <w:tr w:rsidR="00060E06" w:rsidRPr="00060E06" w14:paraId="5F935028" w14:textId="77777777" w:rsidTr="00B468E3">
        <w:trPr>
          <w:tblHeader/>
          <w:jc w:val="center"/>
        </w:trPr>
        <w:tc>
          <w:tcPr>
            <w:tcW w:w="7290" w:type="dxa"/>
          </w:tcPr>
          <w:p w14:paraId="4EF5009F" w14:textId="77777777" w:rsidR="0095618F" w:rsidRPr="00060E06" w:rsidRDefault="0095618F" w:rsidP="009561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2825B133" w14:textId="77777777" w:rsidR="0095618F" w:rsidRPr="00060E06" w:rsidRDefault="0095618F" w:rsidP="0095618F">
            <w:pPr>
              <w:widowControl w:val="0"/>
              <w:tabs>
                <w:tab w:val="left" w:pos="144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 w:val="22"/>
              </w:rPr>
            </w:pPr>
            <w:r w:rsidRPr="00060E06">
              <w:rPr>
                <w:rFonts w:ascii="Times New Roman" w:eastAsia="Times New Roman" w:hAnsi="Times New Roman"/>
                <w:i/>
                <w:iCs/>
                <w:color w:val="auto"/>
                <w:sz w:val="22"/>
              </w:rPr>
              <w:t>ACCEPTANCE OF RESPONSIB1L1TY</w:t>
            </w:r>
            <w:r w:rsidRPr="00060E06">
              <w:rPr>
                <w:rFonts w:ascii="Times New Roman" w:eastAsia="Times New Roman" w:hAnsi="Times New Roman"/>
                <w:color w:val="auto"/>
                <w:sz w:val="22"/>
              </w:rPr>
              <w:t>: willing to be the person in charge of a task's success or failure.</w:t>
            </w:r>
          </w:p>
        </w:tc>
        <w:tc>
          <w:tcPr>
            <w:tcW w:w="1080" w:type="dxa"/>
          </w:tcPr>
          <w:p w14:paraId="490BB869" w14:textId="77777777" w:rsidR="0095618F" w:rsidRPr="00060E06" w:rsidRDefault="0095618F" w:rsidP="009561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 w:val="22"/>
              </w:rPr>
            </w:pPr>
          </w:p>
          <w:p w14:paraId="61AE678A" w14:textId="77777777" w:rsidR="0095618F" w:rsidRPr="00060E06" w:rsidRDefault="0095618F" w:rsidP="0095618F">
            <w:pPr>
              <w:widowControl w:val="0"/>
              <w:tabs>
                <w:tab w:val="left" w:pos="144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 w:val="22"/>
              </w:rPr>
            </w:pPr>
          </w:p>
        </w:tc>
        <w:tc>
          <w:tcPr>
            <w:tcW w:w="990" w:type="dxa"/>
          </w:tcPr>
          <w:p w14:paraId="7AC6F956" w14:textId="77777777" w:rsidR="0095618F" w:rsidRPr="00060E06" w:rsidRDefault="0095618F" w:rsidP="009561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 w:val="22"/>
              </w:rPr>
            </w:pPr>
          </w:p>
          <w:p w14:paraId="3E586123" w14:textId="77777777" w:rsidR="0095618F" w:rsidRPr="00060E06" w:rsidRDefault="0095618F" w:rsidP="0095618F">
            <w:pPr>
              <w:widowControl w:val="0"/>
              <w:tabs>
                <w:tab w:val="left" w:pos="144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 w:val="22"/>
              </w:rPr>
            </w:pPr>
          </w:p>
        </w:tc>
      </w:tr>
      <w:tr w:rsidR="00060E06" w:rsidRPr="00060E06" w14:paraId="11046198" w14:textId="77777777" w:rsidTr="00B468E3">
        <w:trPr>
          <w:jc w:val="center"/>
        </w:trPr>
        <w:tc>
          <w:tcPr>
            <w:tcW w:w="7290" w:type="dxa"/>
          </w:tcPr>
          <w:p w14:paraId="31770392" w14:textId="77777777" w:rsidR="0095618F" w:rsidRPr="00060E06" w:rsidRDefault="0095618F" w:rsidP="009561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 w:val="22"/>
              </w:rPr>
            </w:pPr>
          </w:p>
          <w:p w14:paraId="3DD0C73D" w14:textId="77777777" w:rsidR="0095618F" w:rsidRPr="00060E06" w:rsidRDefault="0095618F" w:rsidP="0095618F">
            <w:pPr>
              <w:widowControl w:val="0"/>
              <w:tabs>
                <w:tab w:val="left" w:pos="144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 w:val="22"/>
              </w:rPr>
            </w:pPr>
            <w:r w:rsidRPr="00060E06">
              <w:rPr>
                <w:rFonts w:ascii="Times New Roman" w:eastAsia="Times New Roman" w:hAnsi="Times New Roman"/>
                <w:i/>
                <w:iCs/>
                <w:color w:val="auto"/>
                <w:sz w:val="22"/>
              </w:rPr>
              <w:t>CREATIVE ABILITY</w:t>
            </w:r>
            <w:r w:rsidRPr="00060E06">
              <w:rPr>
                <w:rFonts w:ascii="Times New Roman" w:eastAsia="Times New Roman" w:hAnsi="Times New Roman"/>
                <w:color w:val="auto"/>
                <w:sz w:val="22"/>
              </w:rPr>
              <w:t>: finding new ideas and new and better ways of doing things.</w:t>
            </w:r>
          </w:p>
        </w:tc>
        <w:tc>
          <w:tcPr>
            <w:tcW w:w="1080" w:type="dxa"/>
          </w:tcPr>
          <w:p w14:paraId="0D7848C7" w14:textId="77777777" w:rsidR="0095618F" w:rsidRPr="00060E06" w:rsidRDefault="0095618F" w:rsidP="009561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 w:val="22"/>
              </w:rPr>
            </w:pPr>
          </w:p>
          <w:p w14:paraId="5A8CB70F" w14:textId="77777777" w:rsidR="0095618F" w:rsidRPr="00060E06" w:rsidRDefault="0095618F" w:rsidP="0095618F">
            <w:pPr>
              <w:widowControl w:val="0"/>
              <w:tabs>
                <w:tab w:val="left" w:pos="144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 w:val="22"/>
              </w:rPr>
            </w:pPr>
          </w:p>
        </w:tc>
        <w:tc>
          <w:tcPr>
            <w:tcW w:w="990" w:type="dxa"/>
          </w:tcPr>
          <w:p w14:paraId="6357A033" w14:textId="77777777" w:rsidR="0095618F" w:rsidRPr="00060E06" w:rsidRDefault="0095618F" w:rsidP="009561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 w:val="22"/>
              </w:rPr>
            </w:pPr>
          </w:p>
          <w:p w14:paraId="33A9B7FE" w14:textId="77777777" w:rsidR="0095618F" w:rsidRPr="00060E06" w:rsidRDefault="0095618F" w:rsidP="0095618F">
            <w:pPr>
              <w:widowControl w:val="0"/>
              <w:tabs>
                <w:tab w:val="left" w:pos="144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 w:val="22"/>
              </w:rPr>
            </w:pPr>
          </w:p>
        </w:tc>
      </w:tr>
      <w:tr w:rsidR="00060E06" w:rsidRPr="00060E06" w14:paraId="13643B03" w14:textId="77777777" w:rsidTr="00B468E3">
        <w:trPr>
          <w:jc w:val="center"/>
        </w:trPr>
        <w:tc>
          <w:tcPr>
            <w:tcW w:w="7290" w:type="dxa"/>
          </w:tcPr>
          <w:p w14:paraId="7020C148" w14:textId="77777777" w:rsidR="0095618F" w:rsidRPr="00060E06" w:rsidRDefault="0095618F" w:rsidP="009561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 w:val="22"/>
              </w:rPr>
            </w:pPr>
          </w:p>
          <w:p w14:paraId="33A3E8C9" w14:textId="77777777" w:rsidR="0095618F" w:rsidRPr="00060E06" w:rsidRDefault="0095618F" w:rsidP="0095618F">
            <w:pPr>
              <w:widowControl w:val="0"/>
              <w:tabs>
                <w:tab w:val="left" w:pos="144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 w:val="22"/>
              </w:rPr>
            </w:pPr>
            <w:r w:rsidRPr="00060E06">
              <w:rPr>
                <w:rFonts w:ascii="Times New Roman" w:eastAsia="Times New Roman" w:hAnsi="Times New Roman"/>
                <w:i/>
                <w:iCs/>
                <w:color w:val="auto"/>
                <w:sz w:val="22"/>
              </w:rPr>
              <w:t>DEPENDABILITY</w:t>
            </w:r>
            <w:r w:rsidRPr="00060E06">
              <w:rPr>
                <w:rFonts w:ascii="Times New Roman" w:eastAsia="Times New Roman" w:hAnsi="Times New Roman"/>
                <w:color w:val="auto"/>
                <w:sz w:val="22"/>
              </w:rPr>
              <w:t>: can be counted on to do what is needed when it is needed.</w:t>
            </w:r>
          </w:p>
        </w:tc>
        <w:tc>
          <w:tcPr>
            <w:tcW w:w="1080" w:type="dxa"/>
          </w:tcPr>
          <w:p w14:paraId="322623CA" w14:textId="77777777" w:rsidR="0095618F" w:rsidRPr="00060E06" w:rsidRDefault="0095618F" w:rsidP="009561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 w:val="22"/>
              </w:rPr>
            </w:pPr>
          </w:p>
          <w:p w14:paraId="7C37BBC5" w14:textId="77777777" w:rsidR="0095618F" w:rsidRPr="00060E06" w:rsidRDefault="0095618F" w:rsidP="0095618F">
            <w:pPr>
              <w:widowControl w:val="0"/>
              <w:tabs>
                <w:tab w:val="left" w:pos="144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 w:val="22"/>
              </w:rPr>
            </w:pPr>
          </w:p>
        </w:tc>
        <w:tc>
          <w:tcPr>
            <w:tcW w:w="990" w:type="dxa"/>
          </w:tcPr>
          <w:p w14:paraId="012B6809" w14:textId="77777777" w:rsidR="0095618F" w:rsidRPr="00060E06" w:rsidRDefault="0095618F" w:rsidP="009561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 w:val="22"/>
              </w:rPr>
            </w:pPr>
          </w:p>
          <w:p w14:paraId="7942D14C" w14:textId="77777777" w:rsidR="0095618F" w:rsidRPr="00060E06" w:rsidRDefault="0095618F" w:rsidP="0095618F">
            <w:pPr>
              <w:widowControl w:val="0"/>
              <w:tabs>
                <w:tab w:val="left" w:pos="144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 w:val="22"/>
              </w:rPr>
            </w:pPr>
          </w:p>
        </w:tc>
      </w:tr>
      <w:tr w:rsidR="00060E06" w:rsidRPr="00060E06" w14:paraId="55C505A1" w14:textId="77777777" w:rsidTr="00B468E3">
        <w:trPr>
          <w:jc w:val="center"/>
        </w:trPr>
        <w:tc>
          <w:tcPr>
            <w:tcW w:w="7290" w:type="dxa"/>
          </w:tcPr>
          <w:p w14:paraId="07389E69" w14:textId="77777777" w:rsidR="0095618F" w:rsidRPr="00060E06" w:rsidRDefault="0095618F" w:rsidP="009561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 w:val="22"/>
              </w:rPr>
            </w:pPr>
          </w:p>
          <w:p w14:paraId="2221DE17" w14:textId="77777777" w:rsidR="0095618F" w:rsidRPr="00060E06" w:rsidRDefault="0095618F" w:rsidP="0095618F">
            <w:pPr>
              <w:widowControl w:val="0"/>
              <w:tabs>
                <w:tab w:val="left" w:pos="144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 w:val="22"/>
              </w:rPr>
            </w:pPr>
            <w:r w:rsidRPr="00060E06">
              <w:rPr>
                <w:rFonts w:ascii="Times New Roman" w:eastAsia="Times New Roman" w:hAnsi="Times New Roman"/>
                <w:i/>
                <w:iCs/>
                <w:color w:val="auto"/>
                <w:sz w:val="22"/>
              </w:rPr>
              <w:t>OBSERVAT1ON OF WORK1NG HOURS</w:t>
            </w:r>
            <w:r w:rsidRPr="00060E06">
              <w:rPr>
                <w:rFonts w:ascii="Times New Roman" w:eastAsia="Times New Roman" w:hAnsi="Times New Roman"/>
                <w:color w:val="auto"/>
                <w:sz w:val="22"/>
              </w:rPr>
              <w:t>: works within the proper time frames.</w:t>
            </w:r>
          </w:p>
        </w:tc>
        <w:tc>
          <w:tcPr>
            <w:tcW w:w="1080" w:type="dxa"/>
          </w:tcPr>
          <w:p w14:paraId="0851D7D3" w14:textId="77777777" w:rsidR="0095618F" w:rsidRPr="00060E06" w:rsidRDefault="0095618F" w:rsidP="009561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 w:val="22"/>
              </w:rPr>
            </w:pPr>
          </w:p>
          <w:p w14:paraId="46D1675C" w14:textId="77777777" w:rsidR="0095618F" w:rsidRPr="00060E06" w:rsidRDefault="0095618F" w:rsidP="0095618F">
            <w:pPr>
              <w:widowControl w:val="0"/>
              <w:tabs>
                <w:tab w:val="left" w:pos="144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 w:val="22"/>
              </w:rPr>
            </w:pPr>
          </w:p>
        </w:tc>
        <w:tc>
          <w:tcPr>
            <w:tcW w:w="990" w:type="dxa"/>
          </w:tcPr>
          <w:p w14:paraId="6A77069E" w14:textId="77777777" w:rsidR="0095618F" w:rsidRPr="00060E06" w:rsidRDefault="0095618F" w:rsidP="009561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 w:val="22"/>
              </w:rPr>
            </w:pPr>
          </w:p>
          <w:p w14:paraId="7345BF33" w14:textId="77777777" w:rsidR="0095618F" w:rsidRPr="00060E06" w:rsidRDefault="0095618F" w:rsidP="0095618F">
            <w:pPr>
              <w:widowControl w:val="0"/>
              <w:tabs>
                <w:tab w:val="left" w:pos="144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 w:val="22"/>
              </w:rPr>
            </w:pPr>
          </w:p>
        </w:tc>
      </w:tr>
      <w:tr w:rsidR="0095618F" w:rsidRPr="00060E06" w14:paraId="1CBE1116" w14:textId="77777777" w:rsidTr="00B468E3">
        <w:trPr>
          <w:jc w:val="center"/>
        </w:trPr>
        <w:tc>
          <w:tcPr>
            <w:tcW w:w="7290" w:type="dxa"/>
          </w:tcPr>
          <w:p w14:paraId="0275E64E" w14:textId="77777777" w:rsidR="0095618F" w:rsidRPr="00060E06" w:rsidRDefault="0095618F" w:rsidP="009561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 w:val="22"/>
              </w:rPr>
            </w:pPr>
          </w:p>
          <w:p w14:paraId="0010F8A2" w14:textId="77777777" w:rsidR="0095618F" w:rsidRPr="00060E06" w:rsidRDefault="0095618F" w:rsidP="0095618F">
            <w:pPr>
              <w:widowControl w:val="0"/>
              <w:tabs>
                <w:tab w:val="left" w:pos="144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 w:val="22"/>
              </w:rPr>
            </w:pPr>
            <w:r w:rsidRPr="00060E06">
              <w:rPr>
                <w:rFonts w:ascii="Times New Roman" w:eastAsia="Times New Roman" w:hAnsi="Times New Roman"/>
                <w:i/>
                <w:iCs/>
                <w:color w:val="auto"/>
                <w:sz w:val="22"/>
              </w:rPr>
              <w:t>OPENMINDEDNESS</w:t>
            </w:r>
            <w:r w:rsidRPr="00060E06">
              <w:rPr>
                <w:rFonts w:ascii="Times New Roman" w:eastAsia="Times New Roman" w:hAnsi="Times New Roman"/>
                <w:color w:val="auto"/>
                <w:sz w:val="22"/>
              </w:rPr>
              <w:t>: ability to examine and consider new thoughts and ideas; consider things without a preconceived notion.</w:t>
            </w:r>
          </w:p>
        </w:tc>
        <w:tc>
          <w:tcPr>
            <w:tcW w:w="1080" w:type="dxa"/>
          </w:tcPr>
          <w:p w14:paraId="261F1E78" w14:textId="77777777" w:rsidR="0095618F" w:rsidRPr="00060E06" w:rsidRDefault="0095618F" w:rsidP="009561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 w:val="22"/>
              </w:rPr>
            </w:pPr>
          </w:p>
          <w:p w14:paraId="12E0B43D" w14:textId="77777777" w:rsidR="0095618F" w:rsidRPr="00060E06" w:rsidRDefault="0095618F" w:rsidP="0095618F">
            <w:pPr>
              <w:widowControl w:val="0"/>
              <w:tabs>
                <w:tab w:val="left" w:pos="144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 w:val="22"/>
              </w:rPr>
            </w:pPr>
          </w:p>
        </w:tc>
        <w:tc>
          <w:tcPr>
            <w:tcW w:w="990" w:type="dxa"/>
          </w:tcPr>
          <w:p w14:paraId="516F3813" w14:textId="77777777" w:rsidR="0095618F" w:rsidRPr="00060E06" w:rsidRDefault="0095618F" w:rsidP="009561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 w:val="22"/>
              </w:rPr>
            </w:pPr>
          </w:p>
          <w:p w14:paraId="32C72408" w14:textId="77777777" w:rsidR="0095618F" w:rsidRPr="00060E06" w:rsidRDefault="0095618F" w:rsidP="0095618F">
            <w:pPr>
              <w:widowControl w:val="0"/>
              <w:tabs>
                <w:tab w:val="left" w:pos="144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 w:val="22"/>
              </w:rPr>
            </w:pPr>
          </w:p>
        </w:tc>
      </w:tr>
    </w:tbl>
    <w:p w14:paraId="42A24C16" w14:textId="77777777" w:rsidR="0095618F" w:rsidRPr="00060E06" w:rsidRDefault="0095618F" w:rsidP="0095618F">
      <w:pPr>
        <w:widowControl w:val="0"/>
        <w:tabs>
          <w:tab w:val="left" w:pos="144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Cs w:val="20"/>
        </w:rPr>
      </w:pPr>
    </w:p>
    <w:p w14:paraId="674DD2B0" w14:textId="77777777" w:rsidR="0095618F" w:rsidRPr="00060E06" w:rsidRDefault="0095618F" w:rsidP="00923C68">
      <w:pPr>
        <w:widowControl w:val="0"/>
        <w:tabs>
          <w:tab w:val="left" w:pos="1440"/>
          <w:tab w:val="left" w:pos="7920"/>
          <w:tab w:val="left" w:pos="8640"/>
        </w:tabs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color w:val="auto"/>
          <w:szCs w:val="20"/>
        </w:rPr>
      </w:pPr>
      <w:r w:rsidRPr="00060E06">
        <w:rPr>
          <w:rFonts w:ascii="Times New Roman" w:eastAsia="Times New Roman" w:hAnsi="Times New Roman" w:cs="Times New Roman"/>
          <w:b/>
          <w:bCs/>
          <w:color w:val="auto"/>
          <w:sz w:val="24"/>
        </w:rPr>
        <w:t>PERSONAL RELATIONS</w:t>
      </w:r>
    </w:p>
    <w:tbl>
      <w:tblPr>
        <w:tblStyle w:val="TableGrid"/>
        <w:tblW w:w="0" w:type="auto"/>
        <w:jc w:val="center"/>
        <w:tblInd w:w="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  <w:tblCaption w:val="Personal Relations"/>
      </w:tblPr>
      <w:tblGrid>
        <w:gridCol w:w="7290"/>
        <w:gridCol w:w="1080"/>
        <w:gridCol w:w="990"/>
      </w:tblGrid>
      <w:tr w:rsidR="00060E06" w:rsidRPr="00060E06" w14:paraId="5268CA93" w14:textId="77777777" w:rsidTr="00B468E3">
        <w:trPr>
          <w:tblHeader/>
          <w:jc w:val="center"/>
        </w:trPr>
        <w:tc>
          <w:tcPr>
            <w:tcW w:w="7290" w:type="dxa"/>
          </w:tcPr>
          <w:p w14:paraId="2F989CF4" w14:textId="77777777" w:rsidR="0095618F" w:rsidRPr="00060E06" w:rsidRDefault="0095618F" w:rsidP="009561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0CCA0F84" w14:textId="77777777" w:rsidR="0095618F" w:rsidRPr="00060E06" w:rsidRDefault="0095618F" w:rsidP="0095618F">
            <w:pPr>
              <w:widowControl w:val="0"/>
              <w:tabs>
                <w:tab w:val="left" w:pos="1440"/>
                <w:tab w:val="left" w:pos="7920"/>
                <w:tab w:val="left" w:pos="8640"/>
                <w:tab w:val="left" w:pos="927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b/>
                <w:bCs/>
                <w:color w:val="auto"/>
                <w:szCs w:val="20"/>
              </w:rPr>
            </w:pPr>
            <w:r w:rsidRPr="00060E06">
              <w:rPr>
                <w:rFonts w:ascii="Times New Roman" w:eastAsia="Times New Roman" w:hAnsi="Times New Roman"/>
                <w:i/>
                <w:iCs/>
                <w:color w:val="auto"/>
                <w:sz w:val="22"/>
              </w:rPr>
              <w:t>APPEARANCE</w:t>
            </w:r>
            <w:r w:rsidRPr="00060E06">
              <w:rPr>
                <w:rFonts w:ascii="Times New Roman" w:eastAsia="Times New Roman" w:hAnsi="Times New Roman"/>
                <w:color w:val="auto"/>
                <w:sz w:val="22"/>
              </w:rPr>
              <w:t>: personal impression, clothing, cleanliness, etc.</w:t>
            </w:r>
          </w:p>
        </w:tc>
        <w:tc>
          <w:tcPr>
            <w:tcW w:w="1080" w:type="dxa"/>
          </w:tcPr>
          <w:p w14:paraId="3EC1EA62" w14:textId="77777777" w:rsidR="0095618F" w:rsidRPr="00060E06" w:rsidRDefault="0095618F" w:rsidP="009561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b/>
                <w:bCs/>
                <w:color w:val="auto"/>
                <w:szCs w:val="20"/>
              </w:rPr>
            </w:pPr>
          </w:p>
          <w:p w14:paraId="30498A9E" w14:textId="77777777" w:rsidR="0095618F" w:rsidRPr="00060E06" w:rsidRDefault="0095618F" w:rsidP="0095618F">
            <w:pPr>
              <w:widowControl w:val="0"/>
              <w:tabs>
                <w:tab w:val="left" w:pos="1440"/>
                <w:tab w:val="left" w:pos="7920"/>
                <w:tab w:val="left" w:pos="8640"/>
                <w:tab w:val="left" w:pos="927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990" w:type="dxa"/>
          </w:tcPr>
          <w:p w14:paraId="1057A126" w14:textId="77777777" w:rsidR="0095618F" w:rsidRPr="00060E06" w:rsidRDefault="0095618F" w:rsidP="009561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b/>
                <w:bCs/>
                <w:color w:val="auto"/>
                <w:szCs w:val="20"/>
              </w:rPr>
            </w:pPr>
          </w:p>
          <w:p w14:paraId="0CCDE8CD" w14:textId="77777777" w:rsidR="0095618F" w:rsidRPr="00060E06" w:rsidRDefault="0095618F" w:rsidP="0095618F">
            <w:pPr>
              <w:widowControl w:val="0"/>
              <w:tabs>
                <w:tab w:val="left" w:pos="1440"/>
                <w:tab w:val="left" w:pos="7920"/>
                <w:tab w:val="left" w:pos="8640"/>
                <w:tab w:val="left" w:pos="927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b/>
                <w:bCs/>
                <w:color w:val="auto"/>
                <w:szCs w:val="20"/>
              </w:rPr>
            </w:pPr>
          </w:p>
        </w:tc>
      </w:tr>
      <w:tr w:rsidR="0095618F" w:rsidRPr="00060E06" w14:paraId="63A58C98" w14:textId="77777777" w:rsidTr="00B468E3">
        <w:trPr>
          <w:jc w:val="center"/>
        </w:trPr>
        <w:tc>
          <w:tcPr>
            <w:tcW w:w="7290" w:type="dxa"/>
          </w:tcPr>
          <w:p w14:paraId="19305BE5" w14:textId="77777777" w:rsidR="0095618F" w:rsidRPr="00060E06" w:rsidRDefault="0095618F" w:rsidP="009561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b/>
                <w:bCs/>
                <w:color w:val="auto"/>
                <w:szCs w:val="20"/>
              </w:rPr>
            </w:pPr>
          </w:p>
          <w:p w14:paraId="6F4228A5" w14:textId="77777777" w:rsidR="0095618F" w:rsidRPr="00060E06" w:rsidRDefault="0095618F" w:rsidP="0095618F">
            <w:pPr>
              <w:widowControl w:val="0"/>
              <w:tabs>
                <w:tab w:val="left" w:pos="1440"/>
                <w:tab w:val="left" w:pos="7920"/>
                <w:tab w:val="left" w:pos="8640"/>
                <w:tab w:val="left" w:pos="927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060E06">
              <w:rPr>
                <w:rFonts w:ascii="Times New Roman" w:eastAsia="Times New Roman" w:hAnsi="Times New Roman"/>
                <w:i/>
                <w:iCs/>
                <w:color w:val="auto"/>
                <w:sz w:val="22"/>
              </w:rPr>
              <w:t>COOPERATIVENESS</w:t>
            </w:r>
            <w:r w:rsidRPr="00060E06">
              <w:rPr>
                <w:rFonts w:ascii="Times New Roman" w:eastAsia="Times New Roman" w:hAnsi="Times New Roman"/>
                <w:color w:val="auto"/>
                <w:sz w:val="22"/>
              </w:rPr>
              <w:t>: willingness and ability to work with others.</w:t>
            </w:r>
          </w:p>
        </w:tc>
        <w:tc>
          <w:tcPr>
            <w:tcW w:w="1080" w:type="dxa"/>
          </w:tcPr>
          <w:p w14:paraId="581E3495" w14:textId="77777777" w:rsidR="0095618F" w:rsidRPr="00060E06" w:rsidRDefault="0095618F" w:rsidP="009561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19D40EAC" w14:textId="77777777" w:rsidR="0095618F" w:rsidRPr="00060E06" w:rsidRDefault="0095618F" w:rsidP="0095618F">
            <w:pPr>
              <w:widowControl w:val="0"/>
              <w:tabs>
                <w:tab w:val="left" w:pos="1440"/>
                <w:tab w:val="left" w:pos="7920"/>
                <w:tab w:val="left" w:pos="8640"/>
                <w:tab w:val="left" w:pos="927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990" w:type="dxa"/>
          </w:tcPr>
          <w:p w14:paraId="7743AE74" w14:textId="77777777" w:rsidR="0095618F" w:rsidRPr="00060E06" w:rsidRDefault="0095618F" w:rsidP="009561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7A888D66" w14:textId="77777777" w:rsidR="0095618F" w:rsidRPr="00060E06" w:rsidRDefault="0095618F" w:rsidP="0095618F">
            <w:pPr>
              <w:widowControl w:val="0"/>
              <w:tabs>
                <w:tab w:val="left" w:pos="1440"/>
                <w:tab w:val="left" w:pos="7920"/>
                <w:tab w:val="left" w:pos="8640"/>
                <w:tab w:val="left" w:pos="927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</w:tr>
    </w:tbl>
    <w:p w14:paraId="610F9DE0" w14:textId="77777777" w:rsidR="0095618F" w:rsidRPr="00060E06" w:rsidRDefault="0095618F" w:rsidP="0095618F">
      <w:pPr>
        <w:widowControl w:val="0"/>
        <w:tabs>
          <w:tab w:val="left" w:pos="1440"/>
          <w:tab w:val="left" w:pos="7920"/>
          <w:tab w:val="left" w:pos="8640"/>
          <w:tab w:val="left" w:pos="927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Cs w:val="20"/>
        </w:rPr>
      </w:pPr>
    </w:p>
    <w:p w14:paraId="7663A7E1" w14:textId="77777777" w:rsidR="00397459" w:rsidRPr="00060E06" w:rsidRDefault="00397459" w:rsidP="00923C68">
      <w:pPr>
        <w:widowControl w:val="0"/>
        <w:tabs>
          <w:tab w:val="left" w:pos="1440"/>
          <w:tab w:val="left" w:pos="7920"/>
          <w:tab w:val="left" w:pos="8640"/>
          <w:tab w:val="left" w:pos="9270"/>
        </w:tabs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b/>
          <w:bCs/>
          <w:color w:val="auto"/>
          <w:sz w:val="24"/>
        </w:rPr>
      </w:pPr>
    </w:p>
    <w:p w14:paraId="095B2F32" w14:textId="77777777" w:rsidR="00397459" w:rsidRPr="00060E06" w:rsidRDefault="00397459" w:rsidP="00923C68">
      <w:pPr>
        <w:widowControl w:val="0"/>
        <w:tabs>
          <w:tab w:val="left" w:pos="1440"/>
          <w:tab w:val="left" w:pos="7920"/>
          <w:tab w:val="left" w:pos="8640"/>
          <w:tab w:val="left" w:pos="9270"/>
        </w:tabs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b/>
          <w:bCs/>
          <w:color w:val="auto"/>
          <w:sz w:val="24"/>
        </w:rPr>
      </w:pPr>
    </w:p>
    <w:p w14:paraId="2D1D2CF7" w14:textId="77777777" w:rsidR="00397459" w:rsidRPr="00060E06" w:rsidRDefault="00397459" w:rsidP="00923C68">
      <w:pPr>
        <w:widowControl w:val="0"/>
        <w:tabs>
          <w:tab w:val="left" w:pos="1440"/>
          <w:tab w:val="left" w:pos="7920"/>
          <w:tab w:val="left" w:pos="8640"/>
          <w:tab w:val="left" w:pos="9270"/>
        </w:tabs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b/>
          <w:bCs/>
          <w:color w:val="auto"/>
          <w:sz w:val="24"/>
        </w:rPr>
      </w:pPr>
    </w:p>
    <w:p w14:paraId="2B327611" w14:textId="77777777" w:rsidR="00397459" w:rsidRPr="00060E06" w:rsidRDefault="00397459" w:rsidP="00923C68">
      <w:pPr>
        <w:widowControl w:val="0"/>
        <w:tabs>
          <w:tab w:val="left" w:pos="1440"/>
          <w:tab w:val="left" w:pos="7920"/>
          <w:tab w:val="left" w:pos="8640"/>
          <w:tab w:val="left" w:pos="9270"/>
        </w:tabs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b/>
          <w:bCs/>
          <w:color w:val="auto"/>
          <w:sz w:val="24"/>
        </w:rPr>
      </w:pPr>
    </w:p>
    <w:p w14:paraId="5F002CFD" w14:textId="3C43421A" w:rsidR="00397459" w:rsidRPr="00060E06" w:rsidRDefault="00397459" w:rsidP="00060E06">
      <w:pPr>
        <w:widowControl w:val="0"/>
        <w:tabs>
          <w:tab w:val="left" w:pos="1440"/>
          <w:tab w:val="left" w:pos="7920"/>
          <w:tab w:val="left" w:pos="8640"/>
          <w:tab w:val="left" w:pos="9270"/>
        </w:tabs>
        <w:autoSpaceDE w:val="0"/>
        <w:autoSpaceDN w:val="0"/>
        <w:adjustRightInd w:val="0"/>
        <w:ind w:left="9420" w:hanging="9060"/>
        <w:rPr>
          <w:rFonts w:ascii="Times New Roman" w:eastAsia="Times New Roman" w:hAnsi="Times New Roman" w:cs="Times New Roman"/>
          <w:b/>
          <w:bCs/>
          <w:color w:val="auto"/>
          <w:sz w:val="24"/>
        </w:rPr>
      </w:pPr>
      <w:r w:rsidRPr="00060E06">
        <w:rPr>
          <w:rFonts w:ascii="Times New Roman" w:eastAsia="Times New Roman" w:hAnsi="Times New Roman" w:cs="Times New Roman"/>
          <w:b/>
          <w:bCs/>
          <w:color w:val="auto"/>
          <w:sz w:val="24"/>
        </w:rPr>
        <w:lastRenderedPageBreak/>
        <w:tab/>
        <w:t xml:space="preserve">                                                                                            </w:t>
      </w:r>
      <w:r w:rsidR="00060E06">
        <w:rPr>
          <w:rFonts w:ascii="Times New Roman" w:eastAsia="Times New Roman" w:hAnsi="Times New Roman" w:cs="Times New Roman"/>
          <w:b/>
          <w:bCs/>
          <w:color w:val="auto"/>
          <w:sz w:val="24"/>
        </w:rPr>
        <w:tab/>
      </w:r>
    </w:p>
    <w:p w14:paraId="60350C3B" w14:textId="77777777" w:rsidR="00060E06" w:rsidRPr="00060E06" w:rsidRDefault="00060E06" w:rsidP="00BF6EE0">
      <w:pPr>
        <w:widowControl w:val="0"/>
        <w:tabs>
          <w:tab w:val="left" w:pos="3600"/>
          <w:tab w:val="left" w:pos="5328"/>
          <w:tab w:val="left" w:pos="7200"/>
          <w:tab w:val="left" w:pos="7380"/>
          <w:tab w:val="left" w:pos="8460"/>
        </w:tabs>
        <w:autoSpaceDE w:val="0"/>
        <w:autoSpaceDN w:val="0"/>
        <w:adjustRightInd w:val="0"/>
        <w:ind w:firstLine="7650"/>
        <w:rPr>
          <w:rFonts w:ascii="Times New Roman" w:eastAsia="Times New Roman" w:hAnsi="Times New Roman" w:cs="Times New Roman"/>
          <w:color w:val="auto"/>
          <w:szCs w:val="20"/>
        </w:rPr>
      </w:pPr>
      <w:r w:rsidRPr="00060E06">
        <w:rPr>
          <w:rFonts w:ascii="Times New Roman" w:eastAsia="Times New Roman" w:hAnsi="Times New Roman" w:cs="Times New Roman"/>
          <w:color w:val="auto"/>
          <w:szCs w:val="20"/>
        </w:rPr>
        <w:t>Continue</w:t>
      </w:r>
      <w:r w:rsidRPr="00060E06">
        <w:rPr>
          <w:rFonts w:ascii="Times New Roman" w:eastAsia="Times New Roman" w:hAnsi="Times New Roman" w:cs="Times New Roman"/>
          <w:color w:val="auto"/>
          <w:szCs w:val="20"/>
        </w:rPr>
        <w:tab/>
        <w:t xml:space="preserve">    Take New</w:t>
      </w:r>
    </w:p>
    <w:p w14:paraId="6E231D74" w14:textId="118E8E0D" w:rsidR="00060E06" w:rsidRPr="00060E06" w:rsidRDefault="00060E06" w:rsidP="00060E06">
      <w:pPr>
        <w:widowControl w:val="0"/>
        <w:tabs>
          <w:tab w:val="left" w:pos="3600"/>
          <w:tab w:val="left" w:pos="5328"/>
          <w:tab w:val="left" w:pos="7380"/>
          <w:tab w:val="left" w:pos="8460"/>
        </w:tabs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color w:val="auto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</w:rPr>
        <w:t>ADAPTABILITY</w:t>
      </w:r>
      <w:r w:rsidRPr="00060E06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060E06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060E06">
        <w:rPr>
          <w:rFonts w:ascii="Times New Roman" w:eastAsia="Times New Roman" w:hAnsi="Times New Roman" w:cs="Times New Roman"/>
          <w:color w:val="auto"/>
          <w:szCs w:val="20"/>
        </w:rPr>
        <w:tab/>
        <w:t xml:space="preserve">      As Normal </w:t>
      </w:r>
      <w:r w:rsidRPr="00060E06">
        <w:rPr>
          <w:rFonts w:ascii="Times New Roman" w:eastAsia="Times New Roman" w:hAnsi="Times New Roman" w:cs="Times New Roman"/>
          <w:color w:val="auto"/>
          <w:szCs w:val="20"/>
        </w:rPr>
        <w:tab/>
        <w:t xml:space="preserve"> Direction</w:t>
      </w:r>
    </w:p>
    <w:tbl>
      <w:tblPr>
        <w:tblStyle w:val="TableGrid"/>
        <w:tblW w:w="0" w:type="auto"/>
        <w:jc w:val="center"/>
        <w:tblInd w:w="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  <w:tblCaption w:val="Adaptability"/>
      </w:tblPr>
      <w:tblGrid>
        <w:gridCol w:w="7290"/>
        <w:gridCol w:w="1080"/>
        <w:gridCol w:w="990"/>
      </w:tblGrid>
      <w:tr w:rsidR="00060E06" w:rsidRPr="00060E06" w14:paraId="07E7B69C" w14:textId="77777777" w:rsidTr="00397459">
        <w:trPr>
          <w:tblHeader/>
          <w:jc w:val="center"/>
        </w:trPr>
        <w:tc>
          <w:tcPr>
            <w:tcW w:w="7290" w:type="dxa"/>
          </w:tcPr>
          <w:p w14:paraId="3FFBFCC3" w14:textId="77777777" w:rsidR="0095618F" w:rsidRPr="00060E06" w:rsidRDefault="0095618F" w:rsidP="009561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411C9DB4" w14:textId="77777777" w:rsidR="0095618F" w:rsidRPr="00060E06" w:rsidRDefault="0095618F" w:rsidP="0095618F">
            <w:pPr>
              <w:widowControl w:val="0"/>
              <w:tabs>
                <w:tab w:val="left" w:pos="1440"/>
                <w:tab w:val="left" w:pos="7920"/>
                <w:tab w:val="left" w:pos="8640"/>
                <w:tab w:val="left" w:pos="927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b/>
                <w:bCs/>
                <w:color w:val="auto"/>
                <w:szCs w:val="20"/>
              </w:rPr>
            </w:pPr>
            <w:r w:rsidRPr="00060E06">
              <w:rPr>
                <w:rFonts w:ascii="Times New Roman" w:eastAsia="Times New Roman" w:hAnsi="Times New Roman"/>
                <w:i/>
                <w:iCs/>
                <w:color w:val="auto"/>
                <w:sz w:val="22"/>
              </w:rPr>
              <w:t>ALERTNESS</w:t>
            </w:r>
            <w:r w:rsidRPr="00060E06">
              <w:rPr>
                <w:rFonts w:ascii="Times New Roman" w:eastAsia="Times New Roman" w:hAnsi="Times New Roman"/>
                <w:color w:val="auto"/>
                <w:sz w:val="22"/>
              </w:rPr>
              <w:t>: the ability to grasp instructions; able to meet changing conditions, and to "catch on" quickly.</w:t>
            </w:r>
          </w:p>
        </w:tc>
        <w:tc>
          <w:tcPr>
            <w:tcW w:w="1080" w:type="dxa"/>
          </w:tcPr>
          <w:p w14:paraId="01DAEC91" w14:textId="77777777" w:rsidR="0095618F" w:rsidRPr="00060E06" w:rsidRDefault="0095618F" w:rsidP="009561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b/>
                <w:bCs/>
                <w:color w:val="auto"/>
                <w:szCs w:val="20"/>
              </w:rPr>
            </w:pPr>
          </w:p>
          <w:p w14:paraId="46B238EA" w14:textId="77777777" w:rsidR="0095618F" w:rsidRPr="00060E06" w:rsidRDefault="0095618F" w:rsidP="0095618F">
            <w:pPr>
              <w:widowControl w:val="0"/>
              <w:tabs>
                <w:tab w:val="left" w:pos="1440"/>
                <w:tab w:val="left" w:pos="7920"/>
                <w:tab w:val="left" w:pos="8640"/>
                <w:tab w:val="left" w:pos="927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990" w:type="dxa"/>
          </w:tcPr>
          <w:p w14:paraId="3E3E325E" w14:textId="77777777" w:rsidR="0095618F" w:rsidRPr="00060E06" w:rsidRDefault="0095618F" w:rsidP="009561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b/>
                <w:bCs/>
                <w:color w:val="auto"/>
                <w:szCs w:val="20"/>
              </w:rPr>
            </w:pPr>
          </w:p>
          <w:p w14:paraId="731F03F5" w14:textId="77777777" w:rsidR="0095618F" w:rsidRPr="00060E06" w:rsidRDefault="0095618F" w:rsidP="0095618F">
            <w:pPr>
              <w:widowControl w:val="0"/>
              <w:tabs>
                <w:tab w:val="left" w:pos="1440"/>
                <w:tab w:val="left" w:pos="7920"/>
                <w:tab w:val="left" w:pos="8640"/>
                <w:tab w:val="left" w:pos="927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b/>
                <w:bCs/>
                <w:color w:val="auto"/>
                <w:szCs w:val="20"/>
              </w:rPr>
            </w:pPr>
          </w:p>
        </w:tc>
      </w:tr>
      <w:tr w:rsidR="00060E06" w:rsidRPr="00060E06" w14:paraId="43CCAC20" w14:textId="77777777" w:rsidTr="00397459">
        <w:trPr>
          <w:jc w:val="center"/>
        </w:trPr>
        <w:tc>
          <w:tcPr>
            <w:tcW w:w="7290" w:type="dxa"/>
          </w:tcPr>
          <w:p w14:paraId="5F5521A9" w14:textId="77777777" w:rsidR="0095618F" w:rsidRPr="00060E06" w:rsidRDefault="0095618F" w:rsidP="009561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b/>
                <w:bCs/>
                <w:color w:val="auto"/>
                <w:szCs w:val="20"/>
              </w:rPr>
            </w:pPr>
          </w:p>
          <w:p w14:paraId="5FF949ED" w14:textId="77777777" w:rsidR="0095618F" w:rsidRPr="00060E06" w:rsidRDefault="0095618F" w:rsidP="0095618F">
            <w:pPr>
              <w:widowControl w:val="0"/>
              <w:tabs>
                <w:tab w:val="left" w:pos="1440"/>
                <w:tab w:val="left" w:pos="7920"/>
                <w:tab w:val="left" w:pos="8640"/>
                <w:tab w:val="left" w:pos="927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b/>
                <w:bCs/>
                <w:color w:val="auto"/>
                <w:szCs w:val="20"/>
              </w:rPr>
            </w:pPr>
            <w:r w:rsidRPr="00060E06">
              <w:rPr>
                <w:rFonts w:ascii="Times New Roman" w:eastAsia="Times New Roman" w:hAnsi="Times New Roman"/>
                <w:i/>
                <w:iCs/>
                <w:color w:val="auto"/>
                <w:sz w:val="22"/>
              </w:rPr>
              <w:t>FLEXIBILITY</w:t>
            </w:r>
            <w:r w:rsidRPr="00060E06">
              <w:rPr>
                <w:rFonts w:ascii="Times New Roman" w:eastAsia="Times New Roman" w:hAnsi="Times New Roman"/>
                <w:color w:val="auto"/>
                <w:sz w:val="22"/>
              </w:rPr>
              <w:t xml:space="preserve">: ability to meet changing or new situations.  </w:t>
            </w:r>
          </w:p>
        </w:tc>
        <w:tc>
          <w:tcPr>
            <w:tcW w:w="1080" w:type="dxa"/>
          </w:tcPr>
          <w:p w14:paraId="7995FAC3" w14:textId="77777777" w:rsidR="0095618F" w:rsidRPr="00060E06" w:rsidRDefault="0095618F" w:rsidP="009561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b/>
                <w:bCs/>
                <w:color w:val="auto"/>
                <w:szCs w:val="20"/>
              </w:rPr>
            </w:pPr>
          </w:p>
          <w:p w14:paraId="09C1F9BD" w14:textId="77777777" w:rsidR="0095618F" w:rsidRPr="00060E06" w:rsidRDefault="0095618F" w:rsidP="0095618F">
            <w:pPr>
              <w:widowControl w:val="0"/>
              <w:tabs>
                <w:tab w:val="left" w:pos="1440"/>
                <w:tab w:val="left" w:pos="7920"/>
                <w:tab w:val="left" w:pos="8640"/>
                <w:tab w:val="left" w:pos="927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990" w:type="dxa"/>
          </w:tcPr>
          <w:p w14:paraId="7196748A" w14:textId="77777777" w:rsidR="0095618F" w:rsidRPr="00060E06" w:rsidRDefault="0095618F" w:rsidP="009561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b/>
                <w:bCs/>
                <w:color w:val="auto"/>
                <w:szCs w:val="20"/>
              </w:rPr>
            </w:pPr>
          </w:p>
          <w:p w14:paraId="3401CAC5" w14:textId="77777777" w:rsidR="0095618F" w:rsidRPr="00060E06" w:rsidRDefault="0095618F" w:rsidP="0095618F">
            <w:pPr>
              <w:widowControl w:val="0"/>
              <w:tabs>
                <w:tab w:val="left" w:pos="1440"/>
                <w:tab w:val="left" w:pos="7920"/>
                <w:tab w:val="left" w:pos="8640"/>
                <w:tab w:val="left" w:pos="927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b/>
                <w:bCs/>
                <w:color w:val="auto"/>
                <w:szCs w:val="20"/>
              </w:rPr>
            </w:pPr>
          </w:p>
        </w:tc>
      </w:tr>
      <w:tr w:rsidR="0095618F" w:rsidRPr="00060E06" w14:paraId="30074CC7" w14:textId="77777777" w:rsidTr="00397459">
        <w:trPr>
          <w:jc w:val="center"/>
        </w:trPr>
        <w:tc>
          <w:tcPr>
            <w:tcW w:w="7290" w:type="dxa"/>
          </w:tcPr>
          <w:p w14:paraId="1DF4292F" w14:textId="77777777" w:rsidR="0095618F" w:rsidRPr="00060E06" w:rsidRDefault="0095618F" w:rsidP="009561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b/>
                <w:bCs/>
                <w:color w:val="auto"/>
                <w:szCs w:val="20"/>
              </w:rPr>
            </w:pPr>
          </w:p>
          <w:p w14:paraId="3ADCB695" w14:textId="77777777" w:rsidR="0095618F" w:rsidRPr="00060E06" w:rsidRDefault="0095618F" w:rsidP="0095618F">
            <w:pPr>
              <w:widowControl w:val="0"/>
              <w:tabs>
                <w:tab w:val="left" w:pos="1440"/>
                <w:tab w:val="left" w:pos="7920"/>
                <w:tab w:val="left" w:pos="8640"/>
                <w:tab w:val="left" w:pos="927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060E06">
              <w:rPr>
                <w:rFonts w:ascii="Times New Roman" w:eastAsia="Times New Roman" w:hAnsi="Times New Roman"/>
                <w:i/>
                <w:iCs/>
                <w:color w:val="auto"/>
                <w:sz w:val="22"/>
              </w:rPr>
              <w:t>INNOVATIVENESS</w:t>
            </w:r>
            <w:r w:rsidRPr="00060E06">
              <w:rPr>
                <w:rFonts w:ascii="Times New Roman" w:eastAsia="Times New Roman" w:hAnsi="Times New Roman"/>
                <w:color w:val="auto"/>
                <w:sz w:val="22"/>
              </w:rPr>
              <w:t xml:space="preserve">: coming up with something new; making needed changes.  </w:t>
            </w:r>
          </w:p>
        </w:tc>
        <w:tc>
          <w:tcPr>
            <w:tcW w:w="1080" w:type="dxa"/>
          </w:tcPr>
          <w:p w14:paraId="4055490C" w14:textId="77777777" w:rsidR="0095618F" w:rsidRPr="00060E06" w:rsidRDefault="0095618F" w:rsidP="009561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22E01FD0" w14:textId="77777777" w:rsidR="0095618F" w:rsidRPr="00060E06" w:rsidRDefault="0095618F" w:rsidP="0095618F">
            <w:pPr>
              <w:widowControl w:val="0"/>
              <w:tabs>
                <w:tab w:val="left" w:pos="1440"/>
                <w:tab w:val="left" w:pos="7920"/>
                <w:tab w:val="left" w:pos="8640"/>
                <w:tab w:val="left" w:pos="927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990" w:type="dxa"/>
          </w:tcPr>
          <w:p w14:paraId="0B3128DC" w14:textId="77777777" w:rsidR="0095618F" w:rsidRPr="00060E06" w:rsidRDefault="0095618F" w:rsidP="009561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77F93F88" w14:textId="77777777" w:rsidR="0095618F" w:rsidRPr="00060E06" w:rsidRDefault="0095618F" w:rsidP="0095618F">
            <w:pPr>
              <w:widowControl w:val="0"/>
              <w:tabs>
                <w:tab w:val="left" w:pos="1440"/>
                <w:tab w:val="left" w:pos="7920"/>
                <w:tab w:val="left" w:pos="8640"/>
                <w:tab w:val="left" w:pos="927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</w:tr>
    </w:tbl>
    <w:p w14:paraId="4C9FB012" w14:textId="4CD499B6" w:rsidR="00923C68" w:rsidRPr="00060E06" w:rsidRDefault="00923C68" w:rsidP="00923C68">
      <w:pPr>
        <w:widowControl w:val="0"/>
        <w:tabs>
          <w:tab w:val="left" w:pos="3600"/>
          <w:tab w:val="left" w:pos="5328"/>
          <w:tab w:val="left" w:pos="7200"/>
          <w:tab w:val="left" w:pos="7380"/>
          <w:tab w:val="left" w:pos="8460"/>
        </w:tabs>
        <w:autoSpaceDE w:val="0"/>
        <w:autoSpaceDN w:val="0"/>
        <w:adjustRightInd w:val="0"/>
        <w:ind w:firstLine="7650"/>
        <w:rPr>
          <w:rFonts w:ascii="Times New Roman" w:eastAsia="Times New Roman" w:hAnsi="Times New Roman" w:cs="Times New Roman"/>
          <w:color w:val="auto"/>
          <w:szCs w:val="20"/>
        </w:rPr>
      </w:pPr>
    </w:p>
    <w:p w14:paraId="25329050" w14:textId="0A49F953" w:rsidR="00923C68" w:rsidRPr="00060E06" w:rsidRDefault="00923C68" w:rsidP="00923C68">
      <w:pPr>
        <w:widowControl w:val="0"/>
        <w:tabs>
          <w:tab w:val="left" w:pos="3600"/>
          <w:tab w:val="left" w:pos="5328"/>
          <w:tab w:val="left" w:pos="7380"/>
          <w:tab w:val="left" w:pos="8460"/>
        </w:tabs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b/>
          <w:bCs/>
          <w:color w:val="auto"/>
          <w:szCs w:val="20"/>
        </w:rPr>
      </w:pPr>
      <w:r w:rsidRPr="00060E06">
        <w:rPr>
          <w:rFonts w:ascii="Times New Roman" w:eastAsia="Times New Roman" w:hAnsi="Times New Roman" w:cs="Times New Roman"/>
          <w:b/>
          <w:bCs/>
          <w:color w:val="auto"/>
          <w:sz w:val="24"/>
        </w:rPr>
        <w:t>SUPERVISION</w:t>
      </w:r>
      <w:r w:rsidRPr="00060E06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060E06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060E06">
        <w:rPr>
          <w:rFonts w:ascii="Times New Roman" w:eastAsia="Times New Roman" w:hAnsi="Times New Roman" w:cs="Times New Roman"/>
          <w:color w:val="auto"/>
          <w:szCs w:val="20"/>
        </w:rPr>
        <w:tab/>
        <w:t xml:space="preserve">     </w:t>
      </w:r>
    </w:p>
    <w:tbl>
      <w:tblPr>
        <w:tblStyle w:val="TableGrid"/>
        <w:tblW w:w="0" w:type="auto"/>
        <w:jc w:val="center"/>
        <w:tblInd w:w="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  <w:tblCaption w:val="Supervision"/>
      </w:tblPr>
      <w:tblGrid>
        <w:gridCol w:w="7290"/>
        <w:gridCol w:w="1080"/>
        <w:gridCol w:w="990"/>
      </w:tblGrid>
      <w:tr w:rsidR="00060E06" w:rsidRPr="00060E06" w14:paraId="218667CD" w14:textId="77777777" w:rsidTr="00397459">
        <w:trPr>
          <w:tblHeader/>
          <w:jc w:val="center"/>
        </w:trPr>
        <w:tc>
          <w:tcPr>
            <w:tcW w:w="7290" w:type="dxa"/>
          </w:tcPr>
          <w:p w14:paraId="1FD70483" w14:textId="77777777" w:rsidR="00923C68" w:rsidRPr="00060E06" w:rsidRDefault="00923C68" w:rsidP="00923C68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b/>
                <w:bCs/>
                <w:color w:val="auto"/>
                <w:szCs w:val="20"/>
              </w:rPr>
            </w:pPr>
          </w:p>
          <w:p w14:paraId="16D4D8F4" w14:textId="77777777" w:rsidR="00923C68" w:rsidRPr="00060E06" w:rsidRDefault="00923C68" w:rsidP="00923C68">
            <w:pPr>
              <w:widowControl w:val="0"/>
              <w:tabs>
                <w:tab w:val="left" w:pos="3600"/>
                <w:tab w:val="left" w:pos="5328"/>
                <w:tab w:val="left" w:pos="7200"/>
                <w:tab w:val="left" w:pos="7380"/>
                <w:tab w:val="left" w:pos="846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060E06">
              <w:rPr>
                <w:rFonts w:ascii="Times New Roman" w:eastAsia="Times New Roman" w:hAnsi="Times New Roman"/>
                <w:i/>
                <w:iCs/>
                <w:color w:val="auto"/>
                <w:sz w:val="22"/>
              </w:rPr>
              <w:t>DELEGATION OF PROPER RESPONSIBILITY</w:t>
            </w:r>
            <w:r w:rsidRPr="00060E06">
              <w:rPr>
                <w:rFonts w:ascii="Times New Roman" w:eastAsia="Times New Roman" w:hAnsi="Times New Roman"/>
                <w:color w:val="auto"/>
                <w:sz w:val="22"/>
              </w:rPr>
              <w:t>: allows employees to have the opportunity to succeed or fail on their own and use the power that gets things done.</w:t>
            </w:r>
          </w:p>
        </w:tc>
        <w:tc>
          <w:tcPr>
            <w:tcW w:w="1080" w:type="dxa"/>
          </w:tcPr>
          <w:p w14:paraId="7E93C76D" w14:textId="77777777" w:rsidR="00923C68" w:rsidRPr="00060E06" w:rsidRDefault="00923C68" w:rsidP="00923C68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0656A90C" w14:textId="77777777" w:rsidR="00923C68" w:rsidRPr="00060E06" w:rsidRDefault="00923C68" w:rsidP="00923C68">
            <w:pPr>
              <w:widowControl w:val="0"/>
              <w:tabs>
                <w:tab w:val="left" w:pos="3600"/>
                <w:tab w:val="left" w:pos="5328"/>
                <w:tab w:val="left" w:pos="7200"/>
                <w:tab w:val="left" w:pos="7380"/>
                <w:tab w:val="left" w:pos="846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990" w:type="dxa"/>
          </w:tcPr>
          <w:p w14:paraId="459FDBFE" w14:textId="77777777" w:rsidR="00923C68" w:rsidRPr="00060E06" w:rsidRDefault="00923C68" w:rsidP="00923C68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20C786AD" w14:textId="77777777" w:rsidR="00923C68" w:rsidRPr="00060E06" w:rsidRDefault="00923C68" w:rsidP="00923C68">
            <w:pPr>
              <w:widowControl w:val="0"/>
              <w:tabs>
                <w:tab w:val="left" w:pos="3600"/>
                <w:tab w:val="left" w:pos="5328"/>
                <w:tab w:val="left" w:pos="7200"/>
                <w:tab w:val="left" w:pos="7380"/>
                <w:tab w:val="left" w:pos="846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</w:tr>
      <w:tr w:rsidR="00923C68" w:rsidRPr="00060E06" w14:paraId="3171E125" w14:textId="77777777" w:rsidTr="00397459">
        <w:trPr>
          <w:jc w:val="center"/>
        </w:trPr>
        <w:tc>
          <w:tcPr>
            <w:tcW w:w="7290" w:type="dxa"/>
          </w:tcPr>
          <w:p w14:paraId="3C48EBDB" w14:textId="77777777" w:rsidR="00923C68" w:rsidRPr="00060E06" w:rsidRDefault="00923C68" w:rsidP="00923C68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548CF5DE" w14:textId="77777777" w:rsidR="00923C68" w:rsidRPr="00060E06" w:rsidRDefault="00923C68" w:rsidP="00923C68">
            <w:pPr>
              <w:widowControl w:val="0"/>
              <w:tabs>
                <w:tab w:val="left" w:pos="3600"/>
                <w:tab w:val="left" w:pos="5328"/>
                <w:tab w:val="left" w:pos="7200"/>
                <w:tab w:val="left" w:pos="7380"/>
                <w:tab w:val="left" w:pos="846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060E06">
              <w:rPr>
                <w:rFonts w:ascii="Times New Roman" w:eastAsia="Times New Roman" w:hAnsi="Times New Roman"/>
                <w:i/>
                <w:iCs/>
                <w:color w:val="auto"/>
                <w:sz w:val="22"/>
              </w:rPr>
              <w:t>FAIRNESS</w:t>
            </w:r>
            <w:r w:rsidRPr="00060E06">
              <w:rPr>
                <w:rFonts w:ascii="Times New Roman" w:eastAsia="Times New Roman" w:hAnsi="Times New Roman"/>
                <w:color w:val="auto"/>
                <w:sz w:val="22"/>
              </w:rPr>
              <w:t xml:space="preserve">: applies the rules in a consistent manner toward all employees equally. </w:t>
            </w:r>
          </w:p>
        </w:tc>
        <w:tc>
          <w:tcPr>
            <w:tcW w:w="1080" w:type="dxa"/>
          </w:tcPr>
          <w:p w14:paraId="3EC1202A" w14:textId="77777777" w:rsidR="00923C68" w:rsidRPr="00060E06" w:rsidRDefault="00923C68" w:rsidP="00923C68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11FBAEEC" w14:textId="77777777" w:rsidR="00923C68" w:rsidRPr="00060E06" w:rsidRDefault="00923C68" w:rsidP="00923C68">
            <w:pPr>
              <w:widowControl w:val="0"/>
              <w:tabs>
                <w:tab w:val="left" w:pos="3600"/>
                <w:tab w:val="left" w:pos="5328"/>
                <w:tab w:val="left" w:pos="7200"/>
                <w:tab w:val="left" w:pos="7380"/>
                <w:tab w:val="left" w:pos="846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990" w:type="dxa"/>
          </w:tcPr>
          <w:p w14:paraId="7F724808" w14:textId="77777777" w:rsidR="00923C68" w:rsidRPr="00060E06" w:rsidRDefault="00923C68" w:rsidP="00923C68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5E4252DD" w14:textId="77777777" w:rsidR="00923C68" w:rsidRPr="00060E06" w:rsidRDefault="00923C68" w:rsidP="00923C68">
            <w:pPr>
              <w:widowControl w:val="0"/>
              <w:tabs>
                <w:tab w:val="left" w:pos="3600"/>
                <w:tab w:val="left" w:pos="5328"/>
                <w:tab w:val="left" w:pos="7200"/>
                <w:tab w:val="left" w:pos="7380"/>
                <w:tab w:val="left" w:pos="846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</w:tr>
    </w:tbl>
    <w:p w14:paraId="78D721C1" w14:textId="77777777" w:rsidR="00923C68" w:rsidRPr="00060E06" w:rsidRDefault="00923C68" w:rsidP="00923C68">
      <w:pPr>
        <w:widowControl w:val="0"/>
        <w:tabs>
          <w:tab w:val="left" w:pos="3600"/>
          <w:tab w:val="left" w:pos="5328"/>
          <w:tab w:val="left" w:pos="7200"/>
          <w:tab w:val="left" w:pos="7380"/>
          <w:tab w:val="left" w:pos="84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Cs w:val="20"/>
        </w:rPr>
      </w:pPr>
    </w:p>
    <w:p w14:paraId="7036D6BB" w14:textId="77777777" w:rsidR="00923C68" w:rsidRPr="00060E06" w:rsidRDefault="00923C68" w:rsidP="00923C68">
      <w:pPr>
        <w:widowControl w:val="0"/>
        <w:tabs>
          <w:tab w:val="left" w:pos="3600"/>
          <w:tab w:val="left" w:pos="5328"/>
          <w:tab w:val="left" w:pos="7200"/>
          <w:tab w:val="left" w:pos="7380"/>
          <w:tab w:val="left" w:pos="8460"/>
        </w:tabs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color w:val="auto"/>
          <w:szCs w:val="20"/>
        </w:rPr>
      </w:pPr>
      <w:r w:rsidRPr="00060E06">
        <w:rPr>
          <w:rFonts w:ascii="Times New Roman" w:eastAsia="Times New Roman" w:hAnsi="Times New Roman" w:cs="Times New Roman"/>
          <w:b/>
          <w:bCs/>
          <w:color w:val="auto"/>
          <w:sz w:val="24"/>
        </w:rPr>
        <w:t>GENERAL</w:t>
      </w:r>
    </w:p>
    <w:tbl>
      <w:tblPr>
        <w:tblStyle w:val="TableGrid"/>
        <w:tblW w:w="0" w:type="auto"/>
        <w:jc w:val="center"/>
        <w:tblInd w:w="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  <w:tblCaption w:val="General"/>
      </w:tblPr>
      <w:tblGrid>
        <w:gridCol w:w="7290"/>
        <w:gridCol w:w="1080"/>
        <w:gridCol w:w="990"/>
      </w:tblGrid>
      <w:tr w:rsidR="00060E06" w:rsidRPr="00060E06" w14:paraId="22C0FC6F" w14:textId="77777777" w:rsidTr="00397459">
        <w:trPr>
          <w:tblHeader/>
          <w:jc w:val="center"/>
        </w:trPr>
        <w:tc>
          <w:tcPr>
            <w:tcW w:w="7290" w:type="dxa"/>
          </w:tcPr>
          <w:p w14:paraId="02D8BA40" w14:textId="77777777" w:rsidR="00923C68" w:rsidRPr="00060E06" w:rsidRDefault="00923C68" w:rsidP="00923C68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4F6DD588" w14:textId="77777777" w:rsidR="00923C68" w:rsidRPr="00060E06" w:rsidRDefault="00923C68" w:rsidP="00923C68">
            <w:pPr>
              <w:widowControl w:val="0"/>
              <w:tabs>
                <w:tab w:val="left" w:pos="144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060E06">
              <w:rPr>
                <w:rFonts w:ascii="Times New Roman" w:eastAsia="Times New Roman" w:hAnsi="Times New Roman"/>
                <w:i/>
                <w:iCs/>
                <w:color w:val="auto"/>
                <w:sz w:val="22"/>
              </w:rPr>
              <w:t>AMBITION</w:t>
            </w:r>
            <w:r w:rsidRPr="00060E06">
              <w:rPr>
                <w:rFonts w:ascii="Times New Roman" w:eastAsia="Times New Roman" w:hAnsi="Times New Roman"/>
                <w:color w:val="auto"/>
                <w:sz w:val="22"/>
              </w:rPr>
              <w:t>: desire to reach a goal or objective; projecting one's self into a new role.</w:t>
            </w:r>
          </w:p>
        </w:tc>
        <w:tc>
          <w:tcPr>
            <w:tcW w:w="1080" w:type="dxa"/>
          </w:tcPr>
          <w:p w14:paraId="43A5A9A9" w14:textId="77777777" w:rsidR="00923C68" w:rsidRPr="00060E06" w:rsidRDefault="00923C68" w:rsidP="00923C68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456A8E6A" w14:textId="77777777" w:rsidR="00923C68" w:rsidRPr="00060E06" w:rsidRDefault="00923C68" w:rsidP="00923C68">
            <w:pPr>
              <w:widowControl w:val="0"/>
              <w:tabs>
                <w:tab w:val="left" w:pos="144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990" w:type="dxa"/>
          </w:tcPr>
          <w:p w14:paraId="23E64011" w14:textId="77777777" w:rsidR="00923C68" w:rsidRPr="00060E06" w:rsidRDefault="00923C68" w:rsidP="00923C68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5334918F" w14:textId="77777777" w:rsidR="00923C68" w:rsidRPr="00060E06" w:rsidRDefault="00923C68" w:rsidP="00923C68">
            <w:pPr>
              <w:widowControl w:val="0"/>
              <w:tabs>
                <w:tab w:val="left" w:pos="144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</w:tr>
      <w:tr w:rsidR="00060E06" w:rsidRPr="00060E06" w14:paraId="668D7E21" w14:textId="77777777" w:rsidTr="00397459">
        <w:trPr>
          <w:jc w:val="center"/>
        </w:trPr>
        <w:tc>
          <w:tcPr>
            <w:tcW w:w="7290" w:type="dxa"/>
          </w:tcPr>
          <w:p w14:paraId="60A0EDDD" w14:textId="77777777" w:rsidR="00923C68" w:rsidRPr="00060E06" w:rsidRDefault="00923C68" w:rsidP="00923C68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18D21253" w14:textId="77777777" w:rsidR="00923C68" w:rsidRPr="00060E06" w:rsidRDefault="00923C68" w:rsidP="00923C68">
            <w:pPr>
              <w:widowControl w:val="0"/>
              <w:tabs>
                <w:tab w:val="left" w:pos="144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060E06">
              <w:rPr>
                <w:rFonts w:ascii="Times New Roman" w:eastAsia="Times New Roman" w:hAnsi="Times New Roman"/>
                <w:i/>
                <w:iCs/>
                <w:color w:val="auto"/>
                <w:sz w:val="22"/>
              </w:rPr>
              <w:t>ENTHUSIASM</w:t>
            </w:r>
            <w:r w:rsidRPr="00060E06">
              <w:rPr>
                <w:rFonts w:ascii="Times New Roman" w:eastAsia="Times New Roman" w:hAnsi="Times New Roman"/>
                <w:color w:val="auto"/>
                <w:sz w:val="22"/>
              </w:rPr>
              <w:t>: active desire and interest in the work.</w:t>
            </w:r>
          </w:p>
        </w:tc>
        <w:tc>
          <w:tcPr>
            <w:tcW w:w="1080" w:type="dxa"/>
          </w:tcPr>
          <w:p w14:paraId="4E15C83A" w14:textId="77777777" w:rsidR="00923C68" w:rsidRPr="00060E06" w:rsidRDefault="00923C68" w:rsidP="00923C68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34AF3D40" w14:textId="77777777" w:rsidR="00923C68" w:rsidRPr="00060E06" w:rsidRDefault="00923C68" w:rsidP="00923C68">
            <w:pPr>
              <w:widowControl w:val="0"/>
              <w:tabs>
                <w:tab w:val="left" w:pos="144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990" w:type="dxa"/>
          </w:tcPr>
          <w:p w14:paraId="41CD9478" w14:textId="77777777" w:rsidR="00923C68" w:rsidRPr="00060E06" w:rsidRDefault="00923C68" w:rsidP="00923C68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06C59FBB" w14:textId="77777777" w:rsidR="00923C68" w:rsidRPr="00060E06" w:rsidRDefault="00923C68" w:rsidP="00923C68">
            <w:pPr>
              <w:widowControl w:val="0"/>
              <w:tabs>
                <w:tab w:val="left" w:pos="144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</w:tr>
      <w:tr w:rsidR="00060E06" w:rsidRPr="00060E06" w14:paraId="30DB3233" w14:textId="77777777" w:rsidTr="00397459">
        <w:trPr>
          <w:jc w:val="center"/>
        </w:trPr>
        <w:tc>
          <w:tcPr>
            <w:tcW w:w="7290" w:type="dxa"/>
          </w:tcPr>
          <w:p w14:paraId="5D2CB6D7" w14:textId="77777777" w:rsidR="00923C68" w:rsidRPr="00060E06" w:rsidRDefault="00923C68" w:rsidP="00923C68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176F43CE" w14:textId="77777777" w:rsidR="00923C68" w:rsidRPr="00060E06" w:rsidRDefault="00923C68" w:rsidP="00923C68">
            <w:pPr>
              <w:widowControl w:val="0"/>
              <w:tabs>
                <w:tab w:val="left" w:pos="144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060E06">
              <w:rPr>
                <w:rFonts w:ascii="Times New Roman" w:eastAsia="Times New Roman" w:hAnsi="Times New Roman"/>
                <w:i/>
                <w:iCs/>
                <w:color w:val="auto"/>
                <w:sz w:val="22"/>
              </w:rPr>
              <w:t>HONESTY</w:t>
            </w:r>
            <w:r w:rsidRPr="00060E06">
              <w:rPr>
                <w:rFonts w:ascii="Times New Roman" w:eastAsia="Times New Roman" w:hAnsi="Times New Roman"/>
                <w:color w:val="auto"/>
                <w:sz w:val="22"/>
              </w:rPr>
              <w:t>: truthfulness; not given to fraud or deception.</w:t>
            </w:r>
          </w:p>
        </w:tc>
        <w:tc>
          <w:tcPr>
            <w:tcW w:w="1080" w:type="dxa"/>
          </w:tcPr>
          <w:p w14:paraId="2288E651" w14:textId="77777777" w:rsidR="00923C68" w:rsidRPr="00060E06" w:rsidRDefault="00923C68" w:rsidP="00923C68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78F878E7" w14:textId="77777777" w:rsidR="00923C68" w:rsidRPr="00060E06" w:rsidRDefault="00923C68" w:rsidP="00923C68">
            <w:pPr>
              <w:widowControl w:val="0"/>
              <w:tabs>
                <w:tab w:val="left" w:pos="144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990" w:type="dxa"/>
          </w:tcPr>
          <w:p w14:paraId="6F43410F" w14:textId="77777777" w:rsidR="00923C68" w:rsidRPr="00060E06" w:rsidRDefault="00923C68" w:rsidP="00923C68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0223C222" w14:textId="77777777" w:rsidR="00923C68" w:rsidRPr="00060E06" w:rsidRDefault="00923C68" w:rsidP="00923C68">
            <w:pPr>
              <w:widowControl w:val="0"/>
              <w:tabs>
                <w:tab w:val="left" w:pos="144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</w:tr>
      <w:tr w:rsidR="00923C68" w:rsidRPr="00060E06" w14:paraId="685CE66C" w14:textId="77777777" w:rsidTr="00397459">
        <w:trPr>
          <w:jc w:val="center"/>
        </w:trPr>
        <w:tc>
          <w:tcPr>
            <w:tcW w:w="7290" w:type="dxa"/>
          </w:tcPr>
          <w:p w14:paraId="64218992" w14:textId="77777777" w:rsidR="00923C68" w:rsidRPr="00060E06" w:rsidRDefault="00923C68" w:rsidP="00923C68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75A79BF9" w14:textId="77777777" w:rsidR="00923C68" w:rsidRPr="00060E06" w:rsidRDefault="00923C68" w:rsidP="00923C68">
            <w:pPr>
              <w:widowControl w:val="0"/>
              <w:tabs>
                <w:tab w:val="left" w:pos="144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  <w:r w:rsidRPr="00060E06">
              <w:rPr>
                <w:rFonts w:ascii="Times New Roman" w:eastAsia="Times New Roman" w:hAnsi="Times New Roman"/>
                <w:i/>
                <w:iCs/>
                <w:color w:val="auto"/>
                <w:sz w:val="22"/>
              </w:rPr>
              <w:t>LOYALTY</w:t>
            </w:r>
            <w:r w:rsidRPr="00060E06">
              <w:rPr>
                <w:rFonts w:ascii="Times New Roman" w:eastAsia="Times New Roman" w:hAnsi="Times New Roman"/>
                <w:color w:val="auto"/>
                <w:sz w:val="22"/>
              </w:rPr>
              <w:t>: maintains allegiance to the work group; does not tell others all the bad stories of the work group</w:t>
            </w:r>
          </w:p>
        </w:tc>
        <w:tc>
          <w:tcPr>
            <w:tcW w:w="1080" w:type="dxa"/>
          </w:tcPr>
          <w:p w14:paraId="3A179BEA" w14:textId="77777777" w:rsidR="00923C68" w:rsidRPr="00060E06" w:rsidRDefault="00923C68" w:rsidP="00923C68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36C52E9C" w14:textId="77777777" w:rsidR="00923C68" w:rsidRPr="00060E06" w:rsidRDefault="00923C68" w:rsidP="00923C68">
            <w:pPr>
              <w:widowControl w:val="0"/>
              <w:tabs>
                <w:tab w:val="left" w:pos="144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990" w:type="dxa"/>
          </w:tcPr>
          <w:p w14:paraId="4599DEE7" w14:textId="77777777" w:rsidR="00923C68" w:rsidRPr="00060E06" w:rsidRDefault="00923C68" w:rsidP="00923C68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3B0921A7" w14:textId="77777777" w:rsidR="00923C68" w:rsidRPr="00060E06" w:rsidRDefault="00923C68" w:rsidP="00923C68">
            <w:pPr>
              <w:widowControl w:val="0"/>
              <w:tabs>
                <w:tab w:val="left" w:pos="144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58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</w:tr>
    </w:tbl>
    <w:p w14:paraId="23193840" w14:textId="77777777" w:rsidR="00F632BA" w:rsidRPr="00060E06" w:rsidRDefault="00F632BA" w:rsidP="00C44C50">
      <w:pPr>
        <w:rPr>
          <w:rFonts w:ascii="Times New Roman" w:hAnsi="Times New Roman" w:cs="Times New Roman"/>
          <w:color w:val="auto"/>
        </w:rPr>
      </w:pPr>
    </w:p>
    <w:sectPr w:rsidR="00F632BA" w:rsidRPr="00060E06" w:rsidSect="00060E06">
      <w:headerReference w:type="even" r:id="rId10"/>
      <w:footerReference w:type="default" r:id="rId11"/>
      <w:headerReference w:type="first" r:id="rId12"/>
      <w:pgSz w:w="12240" w:h="15840"/>
      <w:pgMar w:top="162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460A6" w14:textId="77777777" w:rsidR="008E673A" w:rsidRDefault="008E673A" w:rsidP="00DA11F8">
      <w:r>
        <w:separator/>
      </w:r>
    </w:p>
  </w:endnote>
  <w:endnote w:type="continuationSeparator" w:id="0">
    <w:p w14:paraId="57DEAC65" w14:textId="77777777" w:rsidR="008E673A" w:rsidRDefault="008E673A" w:rsidP="00DA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750FA" w14:textId="53ECE2ED" w:rsidR="004A153B" w:rsidRPr="00060E06" w:rsidRDefault="00060E06" w:rsidP="00060E06">
    <w:pPr>
      <w:pStyle w:val="Footer"/>
      <w:jc w:val="center"/>
      <w:rPr>
        <w:rFonts w:ascii="Times New Roman" w:hAnsi="Times New Roman" w:cs="Times New Roman"/>
        <w:color w:val="auto"/>
        <w:sz w:val="24"/>
      </w:rPr>
    </w:pPr>
    <w:r w:rsidRPr="00060E06">
      <w:rPr>
        <w:rFonts w:ascii="Times New Roman" w:hAnsi="Times New Roman" w:cs="Times New Roman"/>
        <w:noProof/>
        <w:color w:val="auto"/>
        <w:sz w:val="24"/>
      </w:rPr>
      <w:t>[The Florida Bar’s Practice Resource Center Template]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2A82D" w14:textId="77777777" w:rsidR="008E673A" w:rsidRDefault="008E673A" w:rsidP="00DA11F8">
      <w:r>
        <w:separator/>
      </w:r>
    </w:p>
  </w:footnote>
  <w:footnote w:type="continuationSeparator" w:id="0">
    <w:p w14:paraId="0D52E1E0" w14:textId="77777777" w:rsidR="008E673A" w:rsidRDefault="008E673A" w:rsidP="00DA1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5681" w14:textId="77777777" w:rsidR="00DA11F8" w:rsidRDefault="00060E06">
    <w:pPr>
      <w:pStyle w:val="Header"/>
    </w:pPr>
    <w:r>
      <w:rPr>
        <w:noProof/>
      </w:rPr>
      <w:pict w14:anchorId="177546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LegalFuel_Letterhead_Template v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7611" w14:textId="70D1E45B" w:rsidR="00DA11F8" w:rsidRPr="00060E06" w:rsidRDefault="00060E06" w:rsidP="00060E06">
    <w:pPr>
      <w:pStyle w:val="Header"/>
      <w:jc w:val="center"/>
      <w:rPr>
        <w:rFonts w:ascii="Times New Roman" w:hAnsi="Times New Roman" w:cs="Times New Roman"/>
        <w:color w:val="auto"/>
        <w:sz w:val="24"/>
      </w:rPr>
    </w:pPr>
    <w:r w:rsidRPr="00060E06">
      <w:rPr>
        <w:rFonts w:ascii="Times New Roman" w:hAnsi="Times New Roman" w:cs="Times New Roman"/>
        <w:color w:val="auto"/>
        <w:sz w:val="24"/>
      </w:rPr>
      <w:t>[Insert Law Firm Letterhead]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linkStyles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8F"/>
    <w:rsid w:val="00016114"/>
    <w:rsid w:val="00060E06"/>
    <w:rsid w:val="000B632D"/>
    <w:rsid w:val="001D687C"/>
    <w:rsid w:val="002D7E19"/>
    <w:rsid w:val="00305783"/>
    <w:rsid w:val="00397459"/>
    <w:rsid w:val="004A153B"/>
    <w:rsid w:val="007D79AB"/>
    <w:rsid w:val="0086084F"/>
    <w:rsid w:val="00860B38"/>
    <w:rsid w:val="008A1BBF"/>
    <w:rsid w:val="008A26DA"/>
    <w:rsid w:val="008E673A"/>
    <w:rsid w:val="00923C68"/>
    <w:rsid w:val="0095618F"/>
    <w:rsid w:val="009C64F2"/>
    <w:rsid w:val="00A5018B"/>
    <w:rsid w:val="00A93EA6"/>
    <w:rsid w:val="00B468E3"/>
    <w:rsid w:val="00C22A28"/>
    <w:rsid w:val="00C44C50"/>
    <w:rsid w:val="00C77ED1"/>
    <w:rsid w:val="00DA11F8"/>
    <w:rsid w:val="00E372E8"/>
    <w:rsid w:val="00F05BBF"/>
    <w:rsid w:val="00F632BA"/>
    <w:rsid w:val="00FD4FD0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52C883B7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60E06"/>
    <w:rPr>
      <w:color w:val="7F7F7F" w:themeColor="text1" w:themeTint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68E3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i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8E3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8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E3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styleId="BodyText">
    <w:name w:val="Body Text"/>
    <w:basedOn w:val="Normal"/>
    <w:link w:val="BodyTextChar"/>
    <w:rsid w:val="00B468E3"/>
    <w:pPr>
      <w:spacing w:after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B468E3"/>
    <w:rPr>
      <w:color w:val="7F7F7F" w:themeColor="text1" w:themeTint="80"/>
      <w:sz w:val="20"/>
      <w:szCs w:val="20"/>
    </w:rPr>
  </w:style>
  <w:style w:type="paragraph" w:customStyle="1" w:styleId="DateandRecipient">
    <w:name w:val="Date and Recipient"/>
    <w:basedOn w:val="Normal"/>
    <w:rsid w:val="00B468E3"/>
    <w:pPr>
      <w:spacing w:after="480"/>
    </w:pPr>
    <w:rPr>
      <w:szCs w:val="22"/>
    </w:rPr>
  </w:style>
  <w:style w:type="paragraph" w:styleId="Signature">
    <w:name w:val="Signature"/>
    <w:basedOn w:val="Normal"/>
    <w:link w:val="SignatureChar"/>
    <w:rsid w:val="00B468E3"/>
    <w:pPr>
      <w:spacing w:after="720"/>
    </w:pPr>
    <w:rPr>
      <w:szCs w:val="22"/>
    </w:rPr>
  </w:style>
  <w:style w:type="character" w:customStyle="1" w:styleId="SignatureChar">
    <w:name w:val="Signature Char"/>
    <w:basedOn w:val="DefaultParagraphFont"/>
    <w:link w:val="Signature"/>
    <w:rsid w:val="00B468E3"/>
    <w:rPr>
      <w:color w:val="7F7F7F" w:themeColor="text1" w:themeTint="80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B46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8E3"/>
    <w:rPr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unhideWhenUsed/>
    <w:rsid w:val="00B46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8E3"/>
    <w:rPr>
      <w:color w:val="7F7F7F" w:themeColor="text1" w:themeTint="80"/>
      <w:sz w:val="20"/>
    </w:rPr>
  </w:style>
  <w:style w:type="paragraph" w:customStyle="1" w:styleId="PRIHeader">
    <w:name w:val="PRI Header"/>
    <w:basedOn w:val="Normal"/>
    <w:qFormat/>
    <w:rsid w:val="002D7E19"/>
    <w:pPr>
      <w:spacing w:after="360" w:line="259" w:lineRule="auto"/>
      <w:jc w:val="center"/>
    </w:pPr>
    <w:rPr>
      <w:rFonts w:ascii="Times New Roman" w:eastAsiaTheme="minorHAnsi" w:hAnsi="Times New Roman" w:cs="Times New Roman"/>
      <w:b/>
      <w:color w:val="auto"/>
      <w:sz w:val="28"/>
      <w:szCs w:val="28"/>
    </w:rPr>
  </w:style>
  <w:style w:type="table" w:styleId="TableGrid">
    <w:name w:val="Table Grid"/>
    <w:basedOn w:val="TableNormal"/>
    <w:uiPriority w:val="39"/>
    <w:rsid w:val="0095618F"/>
    <w:rPr>
      <w:rFonts w:ascii="Verdana" w:eastAsia="Calibri" w:hAnsi="Verdana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468E3"/>
    <w:rPr>
      <w:rFonts w:asciiTheme="majorHAnsi" w:eastAsiaTheme="majorEastAsia" w:hAnsiTheme="majorHAnsi" w:cstheme="majorBidi"/>
      <w:b/>
      <w:i/>
      <w:color w:val="7F7F7F" w:themeColor="text1" w:themeTint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68E3"/>
    <w:rPr>
      <w:rFonts w:asciiTheme="majorHAnsi" w:eastAsiaTheme="majorEastAsia" w:hAnsiTheme="majorHAnsi" w:cstheme="majorBidi"/>
      <w:b/>
      <w:color w:val="7F7F7F" w:themeColor="text1" w:themeTint="8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srael\AppData\Roaming\Microsoft\Templates\LegalFue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7261BCB8CF94B84CA24B3FCC1B70C" ma:contentTypeVersion="9" ma:contentTypeDescription="Create a new document." ma:contentTypeScope="" ma:versionID="be6d943b4046d50d97e09eb039899ec5">
  <xsd:schema xmlns:xsd="http://www.w3.org/2001/XMLSchema" xmlns:xs="http://www.w3.org/2001/XMLSchema" xmlns:p="http://schemas.microsoft.com/office/2006/metadata/properties" xmlns:ns2="777b7ce4-9157-44d2-a4d0-76f368feb216" targetNamespace="http://schemas.microsoft.com/office/2006/metadata/properties" ma:root="true" ma:fieldsID="9adb72390fbfa2429209c1463537fe39" ns2:_="">
    <xsd:import namespace="777b7ce4-9157-44d2-a4d0-76f368feb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b7ce4-9157-44d2-a4d0-76f368feb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FDA374-AE80-4048-947C-623276B47B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D1E2A7-156D-4F50-9801-307C2BADD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b7ce4-9157-44d2-a4d0-76f368feb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356BBC-8DA7-4317-8D99-6F4D078990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0A1C58-07A2-4230-BB7A-0FA49FA613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LegalFuel_Template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2018-04-11T12:54:00Z</dcterms:created>
  <dcterms:modified xsi:type="dcterms:W3CDTF">2023-12-08T20:56:00Z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0x010100FED7261BCB8CF94B84CA24B3FCC1B70C</vt:lpwstr>
  </property>
</Properties>
</file>