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136D" w14:textId="77777777" w:rsidR="002D7E19" w:rsidRDefault="002D7E19" w:rsidP="007D79AB">
      <w:pPr>
        <w:rPr>
          <w:rFonts w:ascii="Arial" w:hAnsi="Arial" w:cs="Arial"/>
        </w:rPr>
      </w:pPr>
    </w:p>
    <w:p w14:paraId="44142B1E" w14:textId="77777777" w:rsidR="002D7E19" w:rsidRPr="00C0197A" w:rsidRDefault="002D7E19" w:rsidP="0085477E">
      <w:pPr>
        <w:pStyle w:val="Heading1"/>
        <w:rPr>
          <w:rFonts w:ascii="Times New Roman" w:hAnsi="Times New Roman" w:cs="Times New Roman"/>
          <w:color w:val="auto"/>
          <w:sz w:val="24"/>
          <w:szCs w:val="24"/>
        </w:rPr>
      </w:pPr>
      <w:r w:rsidRPr="00C0197A">
        <w:rPr>
          <w:rFonts w:ascii="Times New Roman" w:hAnsi="Times New Roman" w:cs="Times New Roman"/>
          <w:color w:val="auto"/>
          <w:sz w:val="24"/>
          <w:szCs w:val="24"/>
        </w:rPr>
        <w:t>SAMPLE ADMINISTRATIVE FORM</w:t>
      </w:r>
    </w:p>
    <w:p w14:paraId="3E80BAE9" w14:textId="77777777" w:rsidR="0085477E" w:rsidRPr="00C0197A" w:rsidRDefault="0085477E" w:rsidP="0085477E">
      <w:pPr>
        <w:pStyle w:val="Heading2"/>
        <w:rPr>
          <w:rFonts w:ascii="Times New Roman" w:hAnsi="Times New Roman" w:cs="Times New Roman"/>
          <w:color w:val="auto"/>
          <w:sz w:val="24"/>
          <w:szCs w:val="24"/>
        </w:rPr>
      </w:pPr>
    </w:p>
    <w:p w14:paraId="54C6F4AA" w14:textId="6A0AE1AE" w:rsidR="00312739" w:rsidRPr="00C0197A" w:rsidRDefault="00312739" w:rsidP="0085477E">
      <w:pPr>
        <w:pStyle w:val="Heading2"/>
        <w:rPr>
          <w:rFonts w:ascii="Times New Roman" w:hAnsi="Times New Roman" w:cs="Times New Roman"/>
          <w:color w:val="auto"/>
          <w:sz w:val="24"/>
          <w:szCs w:val="24"/>
        </w:rPr>
      </w:pPr>
      <w:r w:rsidRPr="00C0197A">
        <w:rPr>
          <w:rFonts w:ascii="Times New Roman" w:hAnsi="Times New Roman" w:cs="Times New Roman"/>
          <w:color w:val="auto"/>
          <w:sz w:val="24"/>
          <w:szCs w:val="24"/>
        </w:rPr>
        <w:t>EMPLOYEE ATTITUDE SURVEY</w:t>
      </w:r>
    </w:p>
    <w:p w14:paraId="6FA504A2" w14:textId="77777777" w:rsidR="00312739" w:rsidRPr="00312739" w:rsidRDefault="00312739" w:rsidP="00312739">
      <w:pPr>
        <w:widowControl w:val="0"/>
        <w:autoSpaceDE w:val="0"/>
        <w:autoSpaceDN w:val="0"/>
        <w:adjustRightInd w:val="0"/>
        <w:rPr>
          <w:rFonts w:ascii="Times New Roman" w:eastAsia="Times New Roman" w:hAnsi="Times New Roman" w:cs="Times New Roman"/>
          <w:color w:val="auto"/>
          <w:sz w:val="24"/>
        </w:rPr>
      </w:pPr>
    </w:p>
    <w:p w14:paraId="28AFA3C1" w14:textId="77777777" w:rsidR="00312739" w:rsidRPr="00C0197A" w:rsidRDefault="00312739" w:rsidP="00312739">
      <w:pPr>
        <w:widowControl w:val="0"/>
        <w:autoSpaceDE w:val="0"/>
        <w:autoSpaceDN w:val="0"/>
        <w:adjustRightInd w:val="0"/>
        <w:jc w:val="center"/>
        <w:rPr>
          <w:rFonts w:ascii="Times New Roman" w:eastAsia="Times New Roman" w:hAnsi="Times New Roman" w:cs="Times New Roman"/>
          <w:i/>
          <w:iCs/>
          <w:color w:val="auto"/>
          <w:sz w:val="24"/>
        </w:rPr>
      </w:pPr>
      <w:r w:rsidRPr="00C0197A">
        <w:rPr>
          <w:rFonts w:ascii="Times New Roman" w:eastAsia="Times New Roman" w:hAnsi="Times New Roman" w:cs="Times New Roman"/>
          <w:i/>
          <w:iCs/>
          <w:color w:val="auto"/>
          <w:sz w:val="24"/>
        </w:rPr>
        <w:t>Thank you in advance for participating in this important survey.</w:t>
      </w:r>
    </w:p>
    <w:p w14:paraId="7529E1FA" w14:textId="77777777" w:rsidR="00312739" w:rsidRPr="00C0197A" w:rsidRDefault="00312739" w:rsidP="00312739">
      <w:pPr>
        <w:widowControl w:val="0"/>
        <w:autoSpaceDE w:val="0"/>
        <w:autoSpaceDN w:val="0"/>
        <w:adjustRightInd w:val="0"/>
        <w:rPr>
          <w:rFonts w:ascii="Times New Roman" w:eastAsia="Times New Roman" w:hAnsi="Times New Roman" w:cs="Times New Roman"/>
          <w:color w:val="auto"/>
          <w:sz w:val="24"/>
        </w:rPr>
      </w:pPr>
    </w:p>
    <w:p w14:paraId="62CF1CDE"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As an employee of the firm, your opinions, ideas and insights are most important to the future of the firm. Please answer the questions as completely as possible. Although the questionnaire is lengthy, we feel that it will be very helpful toward making meaningful changes in the best interest of you the firm and the clients we service. All information will be kept confidential.</w:t>
      </w:r>
    </w:p>
    <w:p w14:paraId="3E9363F7" w14:textId="77777777" w:rsidR="00312739" w:rsidRPr="00C0197A" w:rsidRDefault="00312739" w:rsidP="0085477E">
      <w:pPr>
        <w:rPr>
          <w:rFonts w:ascii="Times New Roman" w:hAnsi="Times New Roman" w:cs="Times New Roman"/>
          <w:color w:val="auto"/>
        </w:rPr>
      </w:pPr>
    </w:p>
    <w:p w14:paraId="376EC31D"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w:t>
      </w:r>
      <w:r w:rsidRPr="00C0197A">
        <w:rPr>
          <w:rFonts w:ascii="Times New Roman" w:hAnsi="Times New Roman" w:cs="Times New Roman"/>
          <w:color w:val="auto"/>
        </w:rPr>
        <w:tab/>
        <w:t>How do you feel when you tell people you work for [</w:t>
      </w:r>
      <w:r w:rsidRPr="00C0197A">
        <w:rPr>
          <w:rFonts w:ascii="Times New Roman" w:hAnsi="Times New Roman" w:cs="Times New Roman"/>
          <w:i/>
          <w:iCs/>
          <w:color w:val="auto"/>
        </w:rPr>
        <w:t>NAME OF FIRM</w:t>
      </w:r>
      <w:r w:rsidRPr="00C0197A">
        <w:rPr>
          <w:rFonts w:ascii="Times New Roman" w:hAnsi="Times New Roman" w:cs="Times New Roman"/>
          <w:color w:val="auto"/>
        </w:rPr>
        <w:t>]?</w:t>
      </w:r>
    </w:p>
    <w:p w14:paraId="2F3FF4D8"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Proud</w:t>
      </w:r>
    </w:p>
    <w:p w14:paraId="43A0DCFB"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Good</w:t>
      </w:r>
    </w:p>
    <w:p w14:paraId="0D4A7336"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Just a place to work</w:t>
      </w:r>
    </w:p>
    <w:p w14:paraId="7C3292EA"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too happy about telling where I work</w:t>
      </w:r>
    </w:p>
    <w:p w14:paraId="3B3B12F8" w14:textId="77777777" w:rsidR="00312739" w:rsidRPr="00C0197A" w:rsidRDefault="00312739" w:rsidP="0085477E">
      <w:pPr>
        <w:rPr>
          <w:rFonts w:ascii="Times New Roman" w:hAnsi="Times New Roman" w:cs="Times New Roman"/>
          <w:color w:val="auto"/>
        </w:rPr>
      </w:pPr>
    </w:p>
    <w:p w14:paraId="64538697"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w:t>
      </w:r>
      <w:r w:rsidRPr="00C0197A">
        <w:rPr>
          <w:rFonts w:ascii="Times New Roman" w:hAnsi="Times New Roman" w:cs="Times New Roman"/>
          <w:color w:val="auto"/>
        </w:rPr>
        <w:tab/>
        <w:t>What do you believe to be the FIVE (5) most important aspects of service that clients expect from the firm?</w:t>
      </w:r>
    </w:p>
    <w:p w14:paraId="735F282B"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1.</w:t>
      </w:r>
      <w:r w:rsidRPr="00C0197A">
        <w:rPr>
          <w:rFonts w:ascii="Times New Roman" w:hAnsi="Times New Roman" w:cs="Times New Roman"/>
          <w:color w:val="auto"/>
        </w:rPr>
        <w:tab/>
        <w:t>__________________________________________________________________</w:t>
      </w:r>
    </w:p>
    <w:p w14:paraId="2494E73E"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2.</w:t>
      </w:r>
      <w:r w:rsidRPr="00C0197A">
        <w:rPr>
          <w:rFonts w:ascii="Times New Roman" w:hAnsi="Times New Roman" w:cs="Times New Roman"/>
          <w:color w:val="auto"/>
        </w:rPr>
        <w:tab/>
        <w:t>__________________________________________________________________</w:t>
      </w:r>
    </w:p>
    <w:p w14:paraId="7F780578"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3.</w:t>
      </w:r>
      <w:r w:rsidRPr="00C0197A">
        <w:rPr>
          <w:rFonts w:ascii="Times New Roman" w:hAnsi="Times New Roman" w:cs="Times New Roman"/>
          <w:color w:val="auto"/>
        </w:rPr>
        <w:tab/>
        <w:t>__________________________________________________________________</w:t>
      </w:r>
    </w:p>
    <w:p w14:paraId="3A76C587"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4.</w:t>
      </w:r>
      <w:r w:rsidRPr="00C0197A">
        <w:rPr>
          <w:rFonts w:ascii="Times New Roman" w:hAnsi="Times New Roman" w:cs="Times New Roman"/>
          <w:color w:val="auto"/>
        </w:rPr>
        <w:tab/>
        <w:t>__________________________________________________________________</w:t>
      </w:r>
    </w:p>
    <w:p w14:paraId="7984AC79"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5.</w:t>
      </w:r>
      <w:r w:rsidRPr="00C0197A">
        <w:rPr>
          <w:rFonts w:ascii="Times New Roman" w:hAnsi="Times New Roman" w:cs="Times New Roman"/>
          <w:color w:val="auto"/>
        </w:rPr>
        <w:tab/>
        <w:t>__________________________________________________________________</w:t>
      </w:r>
    </w:p>
    <w:p w14:paraId="71D99564" w14:textId="77777777" w:rsidR="00312739" w:rsidRPr="00C0197A" w:rsidRDefault="00312739" w:rsidP="0085477E">
      <w:pPr>
        <w:rPr>
          <w:rFonts w:ascii="Times New Roman" w:hAnsi="Times New Roman" w:cs="Times New Roman"/>
          <w:color w:val="auto"/>
        </w:rPr>
      </w:pPr>
    </w:p>
    <w:p w14:paraId="43450BD9"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3.</w:t>
      </w:r>
      <w:r w:rsidRPr="00C0197A">
        <w:rPr>
          <w:rFonts w:ascii="Times New Roman" w:hAnsi="Times New Roman" w:cs="Times New Roman"/>
          <w:color w:val="auto"/>
        </w:rPr>
        <w:tab/>
        <w:t>What are the FIVE (5) most important aspects of your job that should be measured in your performance and recognized in how you are evaluated?</w:t>
      </w:r>
    </w:p>
    <w:p w14:paraId="4AE45AAC"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1.</w:t>
      </w:r>
      <w:r w:rsidRPr="00C0197A">
        <w:rPr>
          <w:rFonts w:ascii="Times New Roman" w:hAnsi="Times New Roman" w:cs="Times New Roman"/>
          <w:color w:val="auto"/>
        </w:rPr>
        <w:tab/>
        <w:t>__________________________________________________________________</w:t>
      </w:r>
    </w:p>
    <w:p w14:paraId="35776655"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2.</w:t>
      </w:r>
      <w:r w:rsidRPr="00C0197A">
        <w:rPr>
          <w:rFonts w:ascii="Times New Roman" w:hAnsi="Times New Roman" w:cs="Times New Roman"/>
          <w:color w:val="auto"/>
        </w:rPr>
        <w:tab/>
        <w:t>__________________________________________________________________</w:t>
      </w:r>
    </w:p>
    <w:p w14:paraId="409D894B"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3.</w:t>
      </w:r>
      <w:r w:rsidRPr="00C0197A">
        <w:rPr>
          <w:rFonts w:ascii="Times New Roman" w:hAnsi="Times New Roman" w:cs="Times New Roman"/>
          <w:color w:val="auto"/>
        </w:rPr>
        <w:tab/>
        <w:t>__________________________________________________________________</w:t>
      </w:r>
    </w:p>
    <w:p w14:paraId="76A8E7D9"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4.</w:t>
      </w:r>
      <w:r w:rsidRPr="00C0197A">
        <w:rPr>
          <w:rFonts w:ascii="Times New Roman" w:hAnsi="Times New Roman" w:cs="Times New Roman"/>
          <w:color w:val="auto"/>
        </w:rPr>
        <w:tab/>
        <w:t>__________________________________________________________________</w:t>
      </w:r>
    </w:p>
    <w:p w14:paraId="48D3555C" w14:textId="77777777" w:rsidR="00312739" w:rsidRPr="00C0197A" w:rsidRDefault="00312739" w:rsidP="0085477E">
      <w:pPr>
        <w:ind w:firstLine="720"/>
        <w:rPr>
          <w:rFonts w:ascii="Times New Roman" w:hAnsi="Times New Roman" w:cs="Times New Roman"/>
          <w:color w:val="auto"/>
        </w:rPr>
      </w:pPr>
      <w:r w:rsidRPr="00C0197A">
        <w:rPr>
          <w:rFonts w:ascii="Times New Roman" w:hAnsi="Times New Roman" w:cs="Times New Roman"/>
          <w:color w:val="auto"/>
        </w:rPr>
        <w:t>5.</w:t>
      </w:r>
      <w:r w:rsidRPr="00C0197A">
        <w:rPr>
          <w:rFonts w:ascii="Times New Roman" w:hAnsi="Times New Roman" w:cs="Times New Roman"/>
          <w:color w:val="auto"/>
        </w:rPr>
        <w:tab/>
        <w:t>__________________________________________________________________</w:t>
      </w:r>
    </w:p>
    <w:p w14:paraId="6E7E890E" w14:textId="77777777" w:rsidR="00312739" w:rsidRPr="00C0197A" w:rsidRDefault="00312739" w:rsidP="0085477E">
      <w:pPr>
        <w:rPr>
          <w:rFonts w:ascii="Times New Roman" w:hAnsi="Times New Roman" w:cs="Times New Roman"/>
          <w:color w:val="auto"/>
        </w:rPr>
      </w:pPr>
    </w:p>
    <w:p w14:paraId="075CC7BD"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w:t>
      </w:r>
      <w:r w:rsidRPr="00C0197A">
        <w:rPr>
          <w:rFonts w:ascii="Times New Roman" w:hAnsi="Times New Roman" w:cs="Times New Roman"/>
          <w:color w:val="auto"/>
        </w:rPr>
        <w:tab/>
        <w:t>Who do you feel is the appropriate person to evaluate your performance? _____________</w:t>
      </w:r>
    </w:p>
    <w:p w14:paraId="0D6755A3" w14:textId="77777777" w:rsidR="00312739" w:rsidRPr="00C0197A" w:rsidRDefault="00312739" w:rsidP="0085477E">
      <w:pPr>
        <w:rPr>
          <w:rFonts w:ascii="Times New Roman" w:hAnsi="Times New Roman" w:cs="Times New Roman"/>
          <w:color w:val="auto"/>
        </w:rPr>
      </w:pPr>
    </w:p>
    <w:p w14:paraId="504CF5A0"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5.</w:t>
      </w:r>
      <w:r w:rsidRPr="00C0197A">
        <w:rPr>
          <w:rFonts w:ascii="Times New Roman" w:hAnsi="Times New Roman" w:cs="Times New Roman"/>
          <w:color w:val="auto"/>
        </w:rPr>
        <w:tab/>
        <w:t>With respect to additional training, name FOUR (4) non-computer related training topics that you would like to see offered to employees in the next year.</w:t>
      </w:r>
    </w:p>
    <w:p w14:paraId="3377E9C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1.</w:t>
      </w:r>
      <w:r w:rsidRPr="00C0197A">
        <w:rPr>
          <w:rFonts w:ascii="Times New Roman" w:hAnsi="Times New Roman" w:cs="Times New Roman"/>
          <w:color w:val="auto"/>
        </w:rPr>
        <w:tab/>
        <w:t>__________________________________________________________________</w:t>
      </w:r>
    </w:p>
    <w:p w14:paraId="1A50F57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2.</w:t>
      </w:r>
      <w:r w:rsidRPr="00C0197A">
        <w:rPr>
          <w:rFonts w:ascii="Times New Roman" w:hAnsi="Times New Roman" w:cs="Times New Roman"/>
          <w:color w:val="auto"/>
        </w:rPr>
        <w:tab/>
        <w:t>__________________________________________________________________</w:t>
      </w:r>
    </w:p>
    <w:p w14:paraId="2EE51B6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3.</w:t>
      </w:r>
      <w:r w:rsidRPr="00C0197A">
        <w:rPr>
          <w:rFonts w:ascii="Times New Roman" w:hAnsi="Times New Roman" w:cs="Times New Roman"/>
          <w:color w:val="auto"/>
        </w:rPr>
        <w:tab/>
        <w:t>__________________________________________________________________</w:t>
      </w:r>
    </w:p>
    <w:p w14:paraId="265974C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4.</w:t>
      </w:r>
      <w:r w:rsidRPr="00C0197A">
        <w:rPr>
          <w:rFonts w:ascii="Times New Roman" w:hAnsi="Times New Roman" w:cs="Times New Roman"/>
          <w:color w:val="auto"/>
        </w:rPr>
        <w:tab/>
        <w:t>__________________________________________________________________</w:t>
      </w:r>
    </w:p>
    <w:p w14:paraId="50E26DE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5.</w:t>
      </w:r>
      <w:r w:rsidRPr="00C0197A">
        <w:rPr>
          <w:rFonts w:ascii="Times New Roman" w:hAnsi="Times New Roman" w:cs="Times New Roman"/>
          <w:color w:val="auto"/>
        </w:rPr>
        <w:tab/>
        <w:t>__________________________________________________________________</w:t>
      </w:r>
    </w:p>
    <w:p w14:paraId="19A029AA" w14:textId="77777777" w:rsidR="00312739" w:rsidRPr="00C0197A" w:rsidRDefault="00312739" w:rsidP="0085477E">
      <w:pPr>
        <w:rPr>
          <w:rFonts w:ascii="Times New Roman" w:hAnsi="Times New Roman" w:cs="Times New Roman"/>
          <w:color w:val="auto"/>
        </w:rPr>
      </w:pPr>
    </w:p>
    <w:p w14:paraId="306B2F4F"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6.</w:t>
      </w:r>
      <w:r w:rsidRPr="00C0197A">
        <w:rPr>
          <w:rFonts w:ascii="Times New Roman" w:hAnsi="Times New Roman" w:cs="Times New Roman"/>
          <w:color w:val="auto"/>
        </w:rPr>
        <w:tab/>
        <w:t>If you were the Chief Executive Officer, what would you do to improve the profitability of the firm?</w:t>
      </w:r>
    </w:p>
    <w:p w14:paraId="1B02A74B" w14:textId="46149D26"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_________________________________________________________________________</w:t>
      </w:r>
      <w:r w:rsidR="005006AA" w:rsidRPr="00C0197A">
        <w:rPr>
          <w:rFonts w:ascii="Times New Roman" w:hAnsi="Times New Roman" w:cs="Times New Roman"/>
          <w:color w:val="auto"/>
        </w:rPr>
        <w:t>__</w:t>
      </w:r>
    </w:p>
    <w:p w14:paraId="4FD8A78F" w14:textId="1A04B69F"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_________________________________________________________________________</w:t>
      </w:r>
      <w:r w:rsidR="005006AA" w:rsidRPr="00C0197A">
        <w:rPr>
          <w:rFonts w:ascii="Times New Roman" w:hAnsi="Times New Roman" w:cs="Times New Roman"/>
          <w:color w:val="auto"/>
        </w:rPr>
        <w:t>__</w:t>
      </w:r>
    </w:p>
    <w:p w14:paraId="45A10572" w14:textId="150933AF"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_________________________________________________________________________</w:t>
      </w:r>
      <w:r w:rsidR="005006AA" w:rsidRPr="00C0197A">
        <w:rPr>
          <w:rFonts w:ascii="Times New Roman" w:hAnsi="Times New Roman" w:cs="Times New Roman"/>
          <w:color w:val="auto"/>
        </w:rPr>
        <w:t>__</w:t>
      </w:r>
    </w:p>
    <w:p w14:paraId="6CB63154" w14:textId="77777777" w:rsidR="005006AA" w:rsidRPr="00C0197A" w:rsidRDefault="005006AA" w:rsidP="0085477E">
      <w:pPr>
        <w:rPr>
          <w:rFonts w:ascii="Times New Roman" w:hAnsi="Times New Roman" w:cs="Times New Roman"/>
          <w:color w:val="auto"/>
        </w:rPr>
      </w:pPr>
    </w:p>
    <w:p w14:paraId="2ADD6802" w14:textId="77777777" w:rsidR="005006AA" w:rsidRPr="00C0197A" w:rsidRDefault="005006AA" w:rsidP="0085477E">
      <w:pPr>
        <w:rPr>
          <w:rFonts w:ascii="Times New Roman" w:hAnsi="Times New Roman" w:cs="Times New Roman"/>
          <w:color w:val="auto"/>
        </w:rPr>
      </w:pPr>
    </w:p>
    <w:p w14:paraId="23C606E8" w14:textId="248F5C8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7.</w:t>
      </w:r>
      <w:r w:rsidRPr="00C0197A">
        <w:rPr>
          <w:rFonts w:ascii="Times New Roman" w:hAnsi="Times New Roman" w:cs="Times New Roman"/>
          <w:color w:val="auto"/>
        </w:rPr>
        <w:tab/>
        <w:t>What kinds of rewards and recognition would you like to see developed to recognize special or outstanding performance contributions?</w:t>
      </w:r>
    </w:p>
    <w:p w14:paraId="7F03B603" w14:textId="1A16318D"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_________________________________________________________________________</w:t>
      </w:r>
      <w:r w:rsidR="005006AA" w:rsidRPr="00C0197A">
        <w:rPr>
          <w:rFonts w:ascii="Times New Roman" w:hAnsi="Times New Roman" w:cs="Times New Roman"/>
          <w:color w:val="auto"/>
        </w:rPr>
        <w:t>__</w:t>
      </w:r>
    </w:p>
    <w:p w14:paraId="4C6A9916" w14:textId="1532449F"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_________________________________________________________________________</w:t>
      </w:r>
      <w:r w:rsidR="005006AA" w:rsidRPr="00C0197A">
        <w:rPr>
          <w:rFonts w:ascii="Times New Roman" w:hAnsi="Times New Roman" w:cs="Times New Roman"/>
          <w:color w:val="auto"/>
        </w:rPr>
        <w:t>__</w:t>
      </w:r>
    </w:p>
    <w:p w14:paraId="307FAE8B" w14:textId="62AE26B3"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lastRenderedPageBreak/>
        <w:tab/>
        <w:t>_________________________________________________________________________</w:t>
      </w:r>
      <w:r w:rsidR="005006AA" w:rsidRPr="00C0197A">
        <w:rPr>
          <w:rFonts w:ascii="Times New Roman" w:hAnsi="Times New Roman" w:cs="Times New Roman"/>
          <w:color w:val="auto"/>
        </w:rPr>
        <w:t>__</w:t>
      </w:r>
    </w:p>
    <w:p w14:paraId="2D57E443" w14:textId="77777777" w:rsidR="00312739" w:rsidRPr="00C0197A" w:rsidRDefault="00312739" w:rsidP="0085477E">
      <w:pPr>
        <w:rPr>
          <w:rFonts w:ascii="Times New Roman" w:hAnsi="Times New Roman" w:cs="Times New Roman"/>
          <w:color w:val="auto"/>
        </w:rPr>
      </w:pPr>
    </w:p>
    <w:p w14:paraId="1FDCA90C"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8.</w:t>
      </w:r>
      <w:r w:rsidRPr="00C0197A">
        <w:rPr>
          <w:rFonts w:ascii="Times New Roman" w:hAnsi="Times New Roman" w:cs="Times New Roman"/>
          <w:color w:val="auto"/>
        </w:rPr>
        <w:tab/>
        <w:t>What do you feel are the THREE (3) most important changes the firm could make to improve the quality of our client service?</w:t>
      </w:r>
    </w:p>
    <w:p w14:paraId="6F4DE88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1.</w:t>
      </w:r>
      <w:r w:rsidRPr="00C0197A">
        <w:rPr>
          <w:rFonts w:ascii="Times New Roman" w:hAnsi="Times New Roman" w:cs="Times New Roman"/>
          <w:color w:val="auto"/>
        </w:rPr>
        <w:tab/>
        <w:t>__________________________________________________________________</w:t>
      </w:r>
    </w:p>
    <w:p w14:paraId="1ADD911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2.</w:t>
      </w:r>
      <w:r w:rsidRPr="00C0197A">
        <w:rPr>
          <w:rFonts w:ascii="Times New Roman" w:hAnsi="Times New Roman" w:cs="Times New Roman"/>
          <w:color w:val="auto"/>
        </w:rPr>
        <w:tab/>
        <w:t>__________________________________________________________________</w:t>
      </w:r>
    </w:p>
    <w:p w14:paraId="41137B9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3.</w:t>
      </w:r>
      <w:r w:rsidRPr="00C0197A">
        <w:rPr>
          <w:rFonts w:ascii="Times New Roman" w:hAnsi="Times New Roman" w:cs="Times New Roman"/>
          <w:color w:val="auto"/>
        </w:rPr>
        <w:tab/>
        <w:t>__________________________________________________________________</w:t>
      </w:r>
    </w:p>
    <w:p w14:paraId="237A1D97" w14:textId="77777777" w:rsidR="00312739" w:rsidRPr="00C0197A" w:rsidRDefault="00312739" w:rsidP="0085477E">
      <w:pPr>
        <w:rPr>
          <w:rFonts w:ascii="Times New Roman" w:hAnsi="Times New Roman" w:cs="Times New Roman"/>
          <w:color w:val="auto"/>
        </w:rPr>
      </w:pPr>
    </w:p>
    <w:p w14:paraId="1ECDDE62"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9.</w:t>
      </w:r>
      <w:r w:rsidRPr="00C0197A">
        <w:rPr>
          <w:rFonts w:ascii="Times New Roman" w:hAnsi="Times New Roman" w:cs="Times New Roman"/>
          <w:color w:val="auto"/>
        </w:rPr>
        <w:tab/>
        <w:t>Are there existing policies or procedures that you would like to see changed?</w:t>
      </w:r>
    </w:p>
    <w:p w14:paraId="5AD915B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  Yes</w:t>
      </w:r>
      <w:r w:rsidRPr="00C0197A">
        <w:rPr>
          <w:rFonts w:ascii="Times New Roman" w:hAnsi="Times New Roman" w:cs="Times New Roman"/>
          <w:color w:val="auto"/>
        </w:rPr>
        <w:tab/>
      </w:r>
      <w:r w:rsidRPr="00C0197A">
        <w:rPr>
          <w:rFonts w:ascii="Times New Roman" w:hAnsi="Times New Roman" w:cs="Times New Roman"/>
          <w:color w:val="auto"/>
        </w:rPr>
        <w:tab/>
        <w:t>[ ]  No</w:t>
      </w:r>
    </w:p>
    <w:p w14:paraId="5523E015" w14:textId="77777777" w:rsidR="00312739" w:rsidRPr="00C0197A" w:rsidRDefault="00312739" w:rsidP="0085477E">
      <w:pPr>
        <w:rPr>
          <w:rFonts w:ascii="Times New Roman" w:hAnsi="Times New Roman" w:cs="Times New Roman"/>
          <w:color w:val="auto"/>
        </w:rPr>
      </w:pPr>
    </w:p>
    <w:p w14:paraId="5C585919"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If you answered Yes, please explain.</w:t>
      </w:r>
    </w:p>
    <w:p w14:paraId="445EFB42" w14:textId="038D3B7B"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w:t>
      </w:r>
      <w:r w:rsidR="005006AA" w:rsidRPr="00C0197A">
        <w:rPr>
          <w:rFonts w:ascii="Times New Roman" w:hAnsi="Times New Roman" w:cs="Times New Roman"/>
          <w:color w:val="auto"/>
        </w:rPr>
        <w:t>___</w:t>
      </w:r>
    </w:p>
    <w:p w14:paraId="0AD9F164" w14:textId="706C3F7D"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w:t>
      </w:r>
      <w:r w:rsidR="005006AA" w:rsidRPr="00C0197A">
        <w:rPr>
          <w:rFonts w:ascii="Times New Roman" w:hAnsi="Times New Roman" w:cs="Times New Roman"/>
          <w:color w:val="auto"/>
        </w:rPr>
        <w:t>___</w:t>
      </w:r>
    </w:p>
    <w:p w14:paraId="660E37B5" w14:textId="2F01804A"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ab/>
        <w:t>________________________________________________________________________</w:t>
      </w:r>
      <w:r w:rsidR="005006AA" w:rsidRPr="00C0197A">
        <w:rPr>
          <w:rFonts w:ascii="Times New Roman" w:hAnsi="Times New Roman" w:cs="Times New Roman"/>
          <w:color w:val="auto"/>
        </w:rPr>
        <w:t>___</w:t>
      </w:r>
    </w:p>
    <w:p w14:paraId="4A7C054D" w14:textId="77777777" w:rsidR="00312739" w:rsidRPr="00C0197A" w:rsidRDefault="00312739" w:rsidP="0085477E">
      <w:pPr>
        <w:rPr>
          <w:rFonts w:ascii="Times New Roman" w:hAnsi="Times New Roman" w:cs="Times New Roman"/>
          <w:color w:val="auto"/>
        </w:rPr>
      </w:pPr>
    </w:p>
    <w:p w14:paraId="12E4400E"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10.</w:t>
      </w:r>
      <w:r w:rsidRPr="00C0197A">
        <w:rPr>
          <w:rFonts w:ascii="Times New Roman" w:hAnsi="Times New Roman" w:cs="Times New Roman"/>
          <w:color w:val="auto"/>
        </w:rPr>
        <w:tab/>
        <w:t>Are the performance evaluations of your work adequate and helpful?</w:t>
      </w:r>
    </w:p>
    <w:p w14:paraId="597A0DD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3A719FC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340BC21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Seldom</w:t>
      </w:r>
    </w:p>
    <w:p w14:paraId="42214DD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12B4CD89" w14:textId="77777777" w:rsidR="00312739" w:rsidRPr="00C0197A" w:rsidRDefault="00312739" w:rsidP="0085477E">
      <w:pPr>
        <w:rPr>
          <w:rFonts w:ascii="Times New Roman" w:hAnsi="Times New Roman" w:cs="Times New Roman"/>
          <w:color w:val="auto"/>
        </w:rPr>
      </w:pPr>
    </w:p>
    <w:p w14:paraId="3D3DC7BA"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If you answered Seldom or Never, how would you change the evaluation process?</w:t>
      </w:r>
    </w:p>
    <w:p w14:paraId="062404F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2EDE20E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AA16D8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3DF48B12" w14:textId="77777777" w:rsidR="00312739" w:rsidRPr="00C0197A" w:rsidRDefault="00312739" w:rsidP="0085477E">
      <w:pPr>
        <w:rPr>
          <w:rFonts w:ascii="Times New Roman" w:hAnsi="Times New Roman" w:cs="Times New Roman"/>
          <w:color w:val="auto"/>
        </w:rPr>
      </w:pPr>
    </w:p>
    <w:p w14:paraId="69880B00"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11.</w:t>
      </w:r>
      <w:r w:rsidRPr="00C0197A">
        <w:rPr>
          <w:rFonts w:ascii="Times New Roman" w:hAnsi="Times New Roman" w:cs="Times New Roman"/>
          <w:color w:val="auto"/>
        </w:rPr>
        <w:tab/>
        <w:t>Based on your experience in the firm, when top management makes a statement concerning future action, can you rely on the statement as a reasonable predictor of things to come?</w:t>
      </w:r>
    </w:p>
    <w:p w14:paraId="231AFA8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5D0B079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0B2EAB7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Often</w:t>
      </w:r>
    </w:p>
    <w:p w14:paraId="18756B0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Occasionally</w:t>
      </w:r>
    </w:p>
    <w:p w14:paraId="6B986B4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515833F2" w14:textId="77777777" w:rsidR="00312739" w:rsidRPr="00C0197A" w:rsidRDefault="00312739" w:rsidP="0085477E">
      <w:pPr>
        <w:rPr>
          <w:rFonts w:ascii="Times New Roman" w:hAnsi="Times New Roman" w:cs="Times New Roman"/>
          <w:color w:val="auto"/>
        </w:rPr>
      </w:pPr>
    </w:p>
    <w:p w14:paraId="3FCDAABF"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If you answered Never or Occasionally, please explain.</w:t>
      </w:r>
    </w:p>
    <w:p w14:paraId="501C477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67ED7CA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2DA54E41" w14:textId="1764C4C9" w:rsidR="00F632BA"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0FDE2033" w14:textId="51C1B9FE" w:rsidR="00312739" w:rsidRPr="00C0197A" w:rsidRDefault="00312739" w:rsidP="0085477E">
      <w:pPr>
        <w:rPr>
          <w:rFonts w:ascii="Times New Roman" w:hAnsi="Times New Roman" w:cs="Times New Roman"/>
          <w:color w:val="auto"/>
        </w:rPr>
      </w:pPr>
    </w:p>
    <w:p w14:paraId="047FA5C5"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12.</w:t>
      </w:r>
      <w:r w:rsidRPr="00C0197A">
        <w:rPr>
          <w:rFonts w:ascii="Times New Roman" w:hAnsi="Times New Roman" w:cs="Times New Roman"/>
          <w:color w:val="auto"/>
        </w:rPr>
        <w:tab/>
        <w:t>When you want information or help on a difficult job-related problem, how likely are you to get the help you need?</w:t>
      </w:r>
    </w:p>
    <w:p w14:paraId="30071D7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no help at all</w:t>
      </w:r>
    </w:p>
    <w:p w14:paraId="1C01CF6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very little help</w:t>
      </w:r>
    </w:p>
    <w:p w14:paraId="0C7E30E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fairly good help</w:t>
      </w:r>
    </w:p>
    <w:p w14:paraId="602603C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all the help I need</w:t>
      </w:r>
    </w:p>
    <w:p w14:paraId="40CFE217" w14:textId="77777777" w:rsidR="005006AA" w:rsidRPr="00C0197A" w:rsidRDefault="005006AA" w:rsidP="0085477E">
      <w:pPr>
        <w:rPr>
          <w:rFonts w:ascii="Times New Roman" w:hAnsi="Times New Roman" w:cs="Times New Roman"/>
          <w:color w:val="auto"/>
        </w:rPr>
      </w:pPr>
    </w:p>
    <w:p w14:paraId="56407F00" w14:textId="77777777" w:rsidR="005006AA" w:rsidRPr="00C0197A" w:rsidRDefault="005006AA" w:rsidP="0085477E">
      <w:pPr>
        <w:rPr>
          <w:rFonts w:ascii="Times New Roman" w:hAnsi="Times New Roman" w:cs="Times New Roman"/>
          <w:color w:val="auto"/>
        </w:rPr>
      </w:pPr>
    </w:p>
    <w:p w14:paraId="723C0CE7" w14:textId="02216586"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13.</w:t>
      </w:r>
      <w:r w:rsidRPr="00C0197A">
        <w:rPr>
          <w:rFonts w:ascii="Times New Roman" w:hAnsi="Times New Roman" w:cs="Times New Roman"/>
          <w:color w:val="auto"/>
        </w:rPr>
        <w:tab/>
        <w:t>Do you feel you will be given adequate attention on personal problems if you bring them to the firm's attention?</w:t>
      </w:r>
    </w:p>
    <w:p w14:paraId="04C7F96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Substantial attention</w:t>
      </w:r>
    </w:p>
    <w:p w14:paraId="06B68A4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 attention</w:t>
      </w:r>
    </w:p>
    <w:p w14:paraId="23E48F2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much attention</w:t>
      </w:r>
    </w:p>
    <w:p w14:paraId="12559E1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Almost no attention</w:t>
      </w:r>
    </w:p>
    <w:p w14:paraId="799DE184" w14:textId="77777777" w:rsidR="00312739" w:rsidRPr="00C0197A" w:rsidRDefault="00312739" w:rsidP="0085477E">
      <w:pPr>
        <w:rPr>
          <w:rFonts w:ascii="Times New Roman" w:hAnsi="Times New Roman" w:cs="Times New Roman"/>
          <w:color w:val="auto"/>
        </w:rPr>
      </w:pPr>
    </w:p>
    <w:p w14:paraId="38E18202"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14.</w:t>
      </w:r>
      <w:r w:rsidRPr="00C0197A">
        <w:rPr>
          <w:rFonts w:ascii="Times New Roman" w:hAnsi="Times New Roman" w:cs="Times New Roman"/>
          <w:color w:val="auto"/>
        </w:rPr>
        <w:tab/>
        <w:t>When statements concerning future action (over which they have control) are made by Department Supervisors Coordinating Secretaries to whom you are assigned, can you rely on the statement in predicting future action?</w:t>
      </w:r>
    </w:p>
    <w:p w14:paraId="3E4566B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lastRenderedPageBreak/>
        <w:t>[ ]</w:t>
      </w:r>
      <w:r w:rsidRPr="00C0197A">
        <w:rPr>
          <w:rFonts w:ascii="Times New Roman" w:hAnsi="Times New Roman" w:cs="Times New Roman"/>
          <w:color w:val="auto"/>
        </w:rPr>
        <w:tab/>
        <w:t>Always</w:t>
      </w:r>
    </w:p>
    <w:p w14:paraId="078221B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265556C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Often</w:t>
      </w:r>
    </w:p>
    <w:p w14:paraId="32EE170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Occasionally</w:t>
      </w:r>
    </w:p>
    <w:p w14:paraId="72F7785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1AD04593" w14:textId="77777777" w:rsidR="00312739" w:rsidRPr="00C0197A" w:rsidRDefault="00312739" w:rsidP="0085477E">
      <w:pPr>
        <w:rPr>
          <w:rFonts w:ascii="Times New Roman" w:hAnsi="Times New Roman" w:cs="Times New Roman"/>
          <w:color w:val="auto"/>
        </w:rPr>
      </w:pPr>
    </w:p>
    <w:p w14:paraId="4309D312"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If you answered Never or Occasionally, please explain.</w:t>
      </w:r>
    </w:p>
    <w:p w14:paraId="6AF33BF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051730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FB7128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4D4EEBAF" w14:textId="77777777" w:rsidR="00312739" w:rsidRPr="00C0197A" w:rsidRDefault="00312739" w:rsidP="0085477E">
      <w:pPr>
        <w:rPr>
          <w:rFonts w:ascii="Times New Roman" w:hAnsi="Times New Roman" w:cs="Times New Roman"/>
          <w:color w:val="auto"/>
        </w:rPr>
      </w:pPr>
    </w:p>
    <w:p w14:paraId="67B47136"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15.</w:t>
      </w:r>
      <w:r w:rsidRPr="00C0197A">
        <w:rPr>
          <w:rFonts w:ascii="Times New Roman" w:hAnsi="Times New Roman" w:cs="Times New Roman"/>
          <w:color w:val="auto"/>
        </w:rPr>
        <w:tab/>
        <w:t>Does your Attorney/Department Supervisor set a good example in his/her work habits?</w:t>
      </w:r>
    </w:p>
    <w:p w14:paraId="1068204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All of them do</w:t>
      </w:r>
    </w:p>
    <w:p w14:paraId="05AA05D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Most of them do</w:t>
      </w:r>
    </w:p>
    <w:p w14:paraId="66AF446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 of them do</w:t>
      </w:r>
    </w:p>
    <w:p w14:paraId="6CE0E75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very many do</w:t>
      </w:r>
    </w:p>
    <w:p w14:paraId="0B178AA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None do</w:t>
      </w:r>
    </w:p>
    <w:p w14:paraId="212E5247" w14:textId="77777777" w:rsidR="00312739" w:rsidRPr="00C0197A" w:rsidRDefault="00312739" w:rsidP="0085477E">
      <w:pPr>
        <w:rPr>
          <w:rFonts w:ascii="Times New Roman" w:hAnsi="Times New Roman" w:cs="Times New Roman"/>
          <w:color w:val="auto"/>
        </w:rPr>
      </w:pPr>
    </w:p>
    <w:p w14:paraId="09173714"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16.</w:t>
      </w:r>
      <w:r w:rsidRPr="00C0197A">
        <w:rPr>
          <w:rFonts w:ascii="Times New Roman" w:hAnsi="Times New Roman" w:cs="Times New Roman"/>
          <w:color w:val="auto"/>
        </w:rPr>
        <w:tab/>
        <w:t>When you are given new duties and responsibilities, how are they explained?</w:t>
      </w:r>
    </w:p>
    <w:p w14:paraId="5AA8A01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Well explained</w:t>
      </w:r>
    </w:p>
    <w:p w14:paraId="1212FB3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Adequately explained</w:t>
      </w:r>
    </w:p>
    <w:p w14:paraId="7D3CF4F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Partially explained</w:t>
      </w:r>
    </w:p>
    <w:p w14:paraId="268E0B6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satisfactorily explained</w:t>
      </w:r>
    </w:p>
    <w:p w14:paraId="32587BCF" w14:textId="77777777" w:rsidR="00312739" w:rsidRPr="00C0197A" w:rsidRDefault="00312739" w:rsidP="0085477E">
      <w:pPr>
        <w:rPr>
          <w:rFonts w:ascii="Times New Roman" w:hAnsi="Times New Roman" w:cs="Times New Roman"/>
          <w:color w:val="auto"/>
        </w:rPr>
      </w:pPr>
    </w:p>
    <w:p w14:paraId="079284AD"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17.</w:t>
      </w:r>
      <w:r w:rsidRPr="00C0197A">
        <w:rPr>
          <w:rFonts w:ascii="Times New Roman" w:hAnsi="Times New Roman" w:cs="Times New Roman"/>
          <w:color w:val="auto"/>
        </w:rPr>
        <w:tab/>
        <w:t>When changes are made in the work you do, how often are you told the reason for the change?</w:t>
      </w:r>
    </w:p>
    <w:p w14:paraId="1AF8977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4DD7C06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68FCA87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3FD721B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3B3620F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1009342C" w14:textId="269B33EB" w:rsidR="00312739" w:rsidRPr="00C0197A" w:rsidRDefault="00312739" w:rsidP="0085477E">
      <w:pPr>
        <w:rPr>
          <w:rFonts w:ascii="Times New Roman" w:hAnsi="Times New Roman" w:cs="Times New Roman"/>
          <w:color w:val="auto"/>
        </w:rPr>
      </w:pPr>
    </w:p>
    <w:p w14:paraId="433D4F3A"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18.</w:t>
      </w:r>
      <w:r w:rsidRPr="00C0197A">
        <w:rPr>
          <w:rFonts w:ascii="Times New Roman" w:hAnsi="Times New Roman" w:cs="Times New Roman"/>
          <w:color w:val="auto"/>
        </w:rPr>
        <w:tab/>
        <w:t>If assigned to a Coordinating Secretary, does she set a good example in her work habits?</w:t>
      </w:r>
    </w:p>
    <w:p w14:paraId="22154C7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26228C3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166A6C9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0BD5407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0F17CE8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1F5A1590" w14:textId="77777777" w:rsidR="00312739" w:rsidRPr="00C0197A" w:rsidRDefault="00312739" w:rsidP="0085477E">
      <w:pPr>
        <w:rPr>
          <w:rFonts w:ascii="Times New Roman" w:hAnsi="Times New Roman" w:cs="Times New Roman"/>
          <w:color w:val="auto"/>
        </w:rPr>
      </w:pPr>
    </w:p>
    <w:p w14:paraId="5DFA01F6"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If you answered Never or Rarely, please explain.</w:t>
      </w:r>
    </w:p>
    <w:p w14:paraId="5B2A339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7D0A70B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493DBA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075F4D99" w14:textId="6E328FC1" w:rsidR="00312739" w:rsidRPr="00C0197A" w:rsidRDefault="005006AA" w:rsidP="0085477E">
      <w:pPr>
        <w:rPr>
          <w:rFonts w:ascii="Times New Roman" w:hAnsi="Times New Roman" w:cs="Times New Roman"/>
          <w:color w:val="auto"/>
        </w:rPr>
      </w:pPr>
      <w:r w:rsidRPr="00C0197A">
        <w:rPr>
          <w:rFonts w:ascii="Times New Roman" w:hAnsi="Times New Roman" w:cs="Times New Roman"/>
          <w:color w:val="auto"/>
        </w:rPr>
        <w:tab/>
      </w:r>
      <w:r w:rsidRPr="00C0197A">
        <w:rPr>
          <w:rFonts w:ascii="Times New Roman" w:hAnsi="Times New Roman" w:cs="Times New Roman"/>
          <w:color w:val="auto"/>
        </w:rPr>
        <w:tab/>
      </w:r>
    </w:p>
    <w:p w14:paraId="38290293" w14:textId="77777777" w:rsidR="005006AA" w:rsidRPr="00C0197A" w:rsidRDefault="005006AA" w:rsidP="0085477E">
      <w:pPr>
        <w:rPr>
          <w:rFonts w:ascii="Times New Roman" w:hAnsi="Times New Roman" w:cs="Times New Roman"/>
          <w:color w:val="auto"/>
        </w:rPr>
      </w:pPr>
    </w:p>
    <w:p w14:paraId="6E30A093" w14:textId="24C1C180"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19.</w:t>
      </w:r>
      <w:r w:rsidRPr="00C0197A">
        <w:rPr>
          <w:rFonts w:ascii="Times New Roman" w:hAnsi="Times New Roman" w:cs="Times New Roman"/>
          <w:color w:val="auto"/>
        </w:rPr>
        <w:tab/>
        <w:t>In general, how well do you like your present job?</w:t>
      </w:r>
    </w:p>
    <w:p w14:paraId="5A8D17D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like it very much</w:t>
      </w:r>
    </w:p>
    <w:p w14:paraId="71D9923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am satisfied with it</w:t>
      </w:r>
    </w:p>
    <w:p w14:paraId="42CB1768"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neither like nor dislike it</w:t>
      </w:r>
    </w:p>
    <w:p w14:paraId="044DB8F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dislike it</w:t>
      </w:r>
    </w:p>
    <w:p w14:paraId="34BCA5F5" w14:textId="77777777" w:rsidR="00312739" w:rsidRPr="00C0197A" w:rsidRDefault="00312739" w:rsidP="0085477E">
      <w:pPr>
        <w:rPr>
          <w:rFonts w:ascii="Times New Roman" w:hAnsi="Times New Roman" w:cs="Times New Roman"/>
          <w:color w:val="auto"/>
        </w:rPr>
      </w:pPr>
    </w:p>
    <w:p w14:paraId="44376884"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20.</w:t>
      </w:r>
      <w:r w:rsidRPr="00C0197A">
        <w:rPr>
          <w:rFonts w:ascii="Times New Roman" w:hAnsi="Times New Roman" w:cs="Times New Roman"/>
          <w:color w:val="auto"/>
        </w:rPr>
        <w:tab/>
        <w:t>How do you feel about the closeness of supervision of your work by your Attorney/Department Supervisor?</w:t>
      </w:r>
    </w:p>
    <w:p w14:paraId="1CB178D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Generally too close</w:t>
      </w:r>
    </w:p>
    <w:p w14:paraId="5F76286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 too close</w:t>
      </w:r>
    </w:p>
    <w:p w14:paraId="52F9A048"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About right</w:t>
      </w:r>
    </w:p>
    <w:p w14:paraId="4D86DD5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 not close enough</w:t>
      </w:r>
    </w:p>
    <w:p w14:paraId="49E5739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lastRenderedPageBreak/>
        <w:t>[ ]</w:t>
      </w:r>
      <w:r w:rsidRPr="00C0197A">
        <w:rPr>
          <w:rFonts w:ascii="Times New Roman" w:hAnsi="Times New Roman" w:cs="Times New Roman"/>
          <w:color w:val="auto"/>
        </w:rPr>
        <w:tab/>
        <w:t>Generally not close enough</w:t>
      </w:r>
    </w:p>
    <w:p w14:paraId="02908223" w14:textId="77777777" w:rsidR="00312739" w:rsidRPr="00C0197A" w:rsidRDefault="00312739" w:rsidP="0085477E">
      <w:pPr>
        <w:rPr>
          <w:rFonts w:ascii="Times New Roman" w:hAnsi="Times New Roman" w:cs="Times New Roman"/>
          <w:color w:val="auto"/>
        </w:rPr>
      </w:pPr>
    </w:p>
    <w:p w14:paraId="7CDD2C1D"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21.</w:t>
      </w:r>
      <w:r w:rsidRPr="00C0197A">
        <w:rPr>
          <w:rFonts w:ascii="Times New Roman" w:hAnsi="Times New Roman" w:cs="Times New Roman"/>
          <w:color w:val="auto"/>
        </w:rPr>
        <w:tab/>
        <w:t>If assigned to a Coordinating Secretary, how do you feel about your working relationship with her?</w:t>
      </w:r>
    </w:p>
    <w:p w14:paraId="4BF2459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xml:space="preserve">[  ] </w:t>
      </w:r>
      <w:r w:rsidRPr="00C0197A">
        <w:rPr>
          <w:rFonts w:ascii="Times New Roman" w:hAnsi="Times New Roman" w:cs="Times New Roman"/>
          <w:color w:val="auto"/>
        </w:rPr>
        <w:tab/>
        <w:t>Generally too close</w:t>
      </w:r>
    </w:p>
    <w:p w14:paraId="2865197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 too close</w:t>
      </w:r>
    </w:p>
    <w:p w14:paraId="498E88A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About right</w:t>
      </w:r>
    </w:p>
    <w:p w14:paraId="7C1D3EC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 not close enough</w:t>
      </w:r>
    </w:p>
    <w:p w14:paraId="08FDC5B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Generally not close enough</w:t>
      </w:r>
    </w:p>
    <w:p w14:paraId="0A96AF29" w14:textId="77777777" w:rsidR="00312739" w:rsidRPr="00C0197A" w:rsidRDefault="00312739" w:rsidP="0085477E">
      <w:pPr>
        <w:rPr>
          <w:rFonts w:ascii="Times New Roman" w:hAnsi="Times New Roman" w:cs="Times New Roman"/>
          <w:color w:val="auto"/>
        </w:rPr>
      </w:pPr>
    </w:p>
    <w:p w14:paraId="51CA7BC7"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22.</w:t>
      </w:r>
      <w:r w:rsidRPr="00C0197A">
        <w:rPr>
          <w:rFonts w:ascii="Times New Roman" w:hAnsi="Times New Roman" w:cs="Times New Roman"/>
          <w:color w:val="auto"/>
        </w:rPr>
        <w:tab/>
        <w:t>To what extent are you made to feel that you are really an important part of the firm?</w:t>
      </w:r>
    </w:p>
    <w:p w14:paraId="5FFB70D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at all</w:t>
      </w:r>
    </w:p>
    <w:p w14:paraId="4C25938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To a small degree</w:t>
      </w:r>
    </w:p>
    <w:p w14:paraId="589928D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To a large degree</w:t>
      </w:r>
    </w:p>
    <w:p w14:paraId="06C16E1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In every way possible</w:t>
      </w:r>
    </w:p>
    <w:p w14:paraId="45A85C77" w14:textId="77777777" w:rsidR="00312739" w:rsidRPr="00C0197A" w:rsidRDefault="00312739" w:rsidP="0085477E">
      <w:pPr>
        <w:rPr>
          <w:rFonts w:ascii="Times New Roman" w:hAnsi="Times New Roman" w:cs="Times New Roman"/>
          <w:color w:val="auto"/>
        </w:rPr>
      </w:pPr>
    </w:p>
    <w:p w14:paraId="66F01659"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What suggestions do you have in this regard?</w:t>
      </w:r>
    </w:p>
    <w:p w14:paraId="23963B5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557008E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2B237AD7" w14:textId="3EE9A626"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2497C591" w14:textId="57C9802A" w:rsidR="00312739" w:rsidRPr="00C0197A" w:rsidRDefault="00312739" w:rsidP="0085477E">
      <w:pPr>
        <w:rPr>
          <w:rFonts w:ascii="Times New Roman" w:hAnsi="Times New Roman" w:cs="Times New Roman"/>
          <w:color w:val="auto"/>
        </w:rPr>
      </w:pPr>
    </w:p>
    <w:p w14:paraId="006C3D23"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23.</w:t>
      </w:r>
      <w:r w:rsidRPr="00C0197A">
        <w:rPr>
          <w:rFonts w:ascii="Times New Roman" w:hAnsi="Times New Roman" w:cs="Times New Roman"/>
          <w:color w:val="auto"/>
        </w:rPr>
        <w:tab/>
        <w:t>Does your Attorney/Department Supervisor(s) lead you to feel that you are important to the success of the firm?</w:t>
      </w:r>
    </w:p>
    <w:p w14:paraId="53721BB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All of them do</w:t>
      </w:r>
    </w:p>
    <w:p w14:paraId="5B9E179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Most of them do</w:t>
      </w:r>
    </w:p>
    <w:p w14:paraId="5AFB040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 of them do</w:t>
      </w:r>
    </w:p>
    <w:p w14:paraId="6AD7093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None of them do</w:t>
      </w:r>
    </w:p>
    <w:p w14:paraId="5688658E" w14:textId="77777777" w:rsidR="00312739" w:rsidRPr="00C0197A" w:rsidRDefault="00312739" w:rsidP="0085477E">
      <w:pPr>
        <w:rPr>
          <w:rFonts w:ascii="Times New Roman" w:hAnsi="Times New Roman" w:cs="Times New Roman"/>
          <w:color w:val="auto"/>
        </w:rPr>
      </w:pPr>
    </w:p>
    <w:p w14:paraId="49ACE0D0"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24.</w:t>
      </w:r>
      <w:r w:rsidRPr="00C0197A">
        <w:rPr>
          <w:rFonts w:ascii="Times New Roman" w:hAnsi="Times New Roman" w:cs="Times New Roman"/>
          <w:color w:val="auto"/>
        </w:rPr>
        <w:tab/>
        <w:t>Do you feel that your co-workers are allowed privileges that are not shared by you?</w:t>
      </w:r>
    </w:p>
    <w:p w14:paraId="0839587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w:t>
      </w:r>
    </w:p>
    <w:p w14:paraId="1B02A87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Very few</w:t>
      </w:r>
    </w:p>
    <w:p w14:paraId="5005A6A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w:t>
      </w:r>
    </w:p>
    <w:p w14:paraId="03D77B8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Many</w:t>
      </w:r>
    </w:p>
    <w:p w14:paraId="7CAAFDF3" w14:textId="77777777" w:rsidR="00312739" w:rsidRPr="00C0197A" w:rsidRDefault="00312739" w:rsidP="0085477E">
      <w:pPr>
        <w:rPr>
          <w:rFonts w:ascii="Times New Roman" w:hAnsi="Times New Roman" w:cs="Times New Roman"/>
          <w:color w:val="auto"/>
        </w:rPr>
      </w:pPr>
    </w:p>
    <w:p w14:paraId="46DD428C"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If you answered Many, please explain.</w:t>
      </w:r>
    </w:p>
    <w:p w14:paraId="314EC4A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35DB4C08"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5A09EE72" w14:textId="73701462" w:rsidR="005006AA"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00764ED5" w14:textId="77777777" w:rsidR="005006AA" w:rsidRPr="00C0197A" w:rsidRDefault="005006AA" w:rsidP="0085477E">
      <w:pPr>
        <w:rPr>
          <w:rFonts w:ascii="Times New Roman" w:hAnsi="Times New Roman" w:cs="Times New Roman"/>
          <w:color w:val="auto"/>
        </w:rPr>
      </w:pPr>
    </w:p>
    <w:p w14:paraId="16845864" w14:textId="4A0D6F5E"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25.</w:t>
      </w:r>
      <w:r w:rsidRPr="00C0197A">
        <w:rPr>
          <w:rFonts w:ascii="Times New Roman" w:hAnsi="Times New Roman" w:cs="Times New Roman"/>
          <w:color w:val="auto"/>
        </w:rPr>
        <w:tab/>
        <w:t>Does your Attorney/Department Supervisor(s) consistently provide constructive feedback to you?</w:t>
      </w:r>
    </w:p>
    <w:p w14:paraId="6E3FBF4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1E991308"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717BDB7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379F61F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787DEC6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11E37461" w14:textId="77777777" w:rsidR="00312739" w:rsidRPr="00C0197A" w:rsidRDefault="00312739" w:rsidP="0085477E">
      <w:pPr>
        <w:rPr>
          <w:rFonts w:ascii="Times New Roman" w:hAnsi="Times New Roman" w:cs="Times New Roman"/>
          <w:color w:val="auto"/>
        </w:rPr>
      </w:pPr>
    </w:p>
    <w:p w14:paraId="5DF46702"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26.</w:t>
      </w:r>
      <w:r w:rsidRPr="00C0197A">
        <w:rPr>
          <w:rFonts w:ascii="Times New Roman" w:hAnsi="Times New Roman" w:cs="Times New Roman"/>
          <w:color w:val="auto"/>
        </w:rPr>
        <w:tab/>
        <w:t>If assigned to a Coordinating Secretary, does she provide constructive feedback to you in a way that is helpful to you?</w:t>
      </w:r>
    </w:p>
    <w:p w14:paraId="0420934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70BF565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7761683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6EE79018"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448FD6A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5D2A1709" w14:textId="77777777" w:rsidR="00312739" w:rsidRPr="00C0197A" w:rsidRDefault="00312739" w:rsidP="0085477E">
      <w:pPr>
        <w:rPr>
          <w:rFonts w:ascii="Times New Roman" w:hAnsi="Times New Roman" w:cs="Times New Roman"/>
          <w:color w:val="auto"/>
        </w:rPr>
      </w:pPr>
    </w:p>
    <w:p w14:paraId="32C29CB8"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If you answered Never or Rarely, please explain.</w:t>
      </w:r>
    </w:p>
    <w:p w14:paraId="6F03209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6607758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4734F9B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lastRenderedPageBreak/>
        <w:t>________________________________________________________________________</w:t>
      </w:r>
    </w:p>
    <w:p w14:paraId="565BA483" w14:textId="77777777" w:rsidR="00312739" w:rsidRPr="00C0197A" w:rsidRDefault="00312739" w:rsidP="0085477E">
      <w:pPr>
        <w:rPr>
          <w:rFonts w:ascii="Times New Roman" w:hAnsi="Times New Roman" w:cs="Times New Roman"/>
          <w:color w:val="auto"/>
        </w:rPr>
      </w:pPr>
    </w:p>
    <w:p w14:paraId="14C30BAF"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27.</w:t>
      </w:r>
      <w:r w:rsidRPr="00C0197A">
        <w:rPr>
          <w:rFonts w:ascii="Times New Roman" w:hAnsi="Times New Roman" w:cs="Times New Roman"/>
          <w:color w:val="auto"/>
        </w:rPr>
        <w:tab/>
        <w:t>At your performance review, are suggestions and criticisms made in a way which is helpful to you?</w:t>
      </w:r>
    </w:p>
    <w:p w14:paraId="19A4071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44B131B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5CCCCE9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381F190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1C10F48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6846C2EB" w14:textId="51816244" w:rsidR="00312739" w:rsidRPr="00C0197A" w:rsidRDefault="00312739" w:rsidP="0085477E">
      <w:pPr>
        <w:rPr>
          <w:rFonts w:ascii="Times New Roman" w:hAnsi="Times New Roman" w:cs="Times New Roman"/>
          <w:color w:val="auto"/>
        </w:rPr>
      </w:pPr>
    </w:p>
    <w:p w14:paraId="4B96E9F3"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28.</w:t>
      </w:r>
      <w:r w:rsidRPr="00C0197A">
        <w:rPr>
          <w:rFonts w:ascii="Times New Roman" w:hAnsi="Times New Roman" w:cs="Times New Roman"/>
          <w:color w:val="auto"/>
        </w:rPr>
        <w:tab/>
        <w:t>Are you encouraged by your Attorney/Department Supervisor to offer ideas and suggestions for new or better ways of doing things?</w:t>
      </w:r>
    </w:p>
    <w:p w14:paraId="7799F9E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All the time</w:t>
      </w:r>
    </w:p>
    <w:p w14:paraId="6914D89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Often</w:t>
      </w:r>
    </w:p>
    <w:p w14:paraId="5FC6631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58D4265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5DCFF8A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at all</w:t>
      </w:r>
    </w:p>
    <w:p w14:paraId="0E81F93B" w14:textId="77777777" w:rsidR="00312739" w:rsidRPr="00C0197A" w:rsidRDefault="00312739" w:rsidP="0085477E">
      <w:pPr>
        <w:rPr>
          <w:rFonts w:ascii="Times New Roman" w:hAnsi="Times New Roman" w:cs="Times New Roman"/>
          <w:color w:val="auto"/>
        </w:rPr>
      </w:pPr>
    </w:p>
    <w:p w14:paraId="2B42FD83" w14:textId="77777777" w:rsidR="00312739" w:rsidRPr="00C0197A" w:rsidRDefault="00312739" w:rsidP="005E5005">
      <w:pPr>
        <w:ind w:left="720" w:hanging="720"/>
        <w:rPr>
          <w:rFonts w:ascii="Times New Roman" w:hAnsi="Times New Roman" w:cs="Times New Roman"/>
          <w:color w:val="auto"/>
        </w:rPr>
      </w:pPr>
      <w:r w:rsidRPr="00C0197A">
        <w:rPr>
          <w:rFonts w:ascii="Times New Roman" w:hAnsi="Times New Roman" w:cs="Times New Roman"/>
          <w:color w:val="auto"/>
        </w:rPr>
        <w:t>29.</w:t>
      </w:r>
      <w:r w:rsidRPr="00C0197A">
        <w:rPr>
          <w:rFonts w:ascii="Times New Roman" w:hAnsi="Times New Roman" w:cs="Times New Roman"/>
          <w:color w:val="auto"/>
        </w:rPr>
        <w:tab/>
        <w:t>If assigned to a Coordinating Secretary, does she encourage you to offer ideas and suggestions for new or better ways of doing things?</w:t>
      </w:r>
    </w:p>
    <w:p w14:paraId="4404637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All the time</w:t>
      </w:r>
    </w:p>
    <w:p w14:paraId="7768435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Often</w:t>
      </w:r>
    </w:p>
    <w:p w14:paraId="75EB3CA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5C830F1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2AE79EC8"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at all</w:t>
      </w:r>
    </w:p>
    <w:p w14:paraId="12C330EE" w14:textId="77777777" w:rsidR="00312739" w:rsidRPr="00C0197A" w:rsidRDefault="00312739" w:rsidP="0085477E">
      <w:pPr>
        <w:rPr>
          <w:rFonts w:ascii="Times New Roman" w:hAnsi="Times New Roman" w:cs="Times New Roman"/>
          <w:color w:val="auto"/>
        </w:rPr>
      </w:pPr>
    </w:p>
    <w:p w14:paraId="6538DEDE"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30.</w:t>
      </w:r>
      <w:r w:rsidRPr="00C0197A">
        <w:rPr>
          <w:rFonts w:ascii="Times New Roman" w:hAnsi="Times New Roman" w:cs="Times New Roman"/>
          <w:color w:val="auto"/>
        </w:rPr>
        <w:tab/>
        <w:t>Are you given adequate information and reasons for new policies, procedures</w:t>
      </w:r>
    </w:p>
    <w:p w14:paraId="51CAE4A2" w14:textId="77777777" w:rsidR="00312739"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or changes in the firm or your department?</w:t>
      </w:r>
    </w:p>
    <w:p w14:paraId="6FB1E99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175B8F1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2E8E212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1D9BACC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Rarely</w:t>
      </w:r>
    </w:p>
    <w:p w14:paraId="44F182D7" w14:textId="1BFCF816" w:rsidR="005006AA" w:rsidRPr="00C0197A" w:rsidRDefault="00312739" w:rsidP="005E5005">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14EF1446" w14:textId="77777777" w:rsidR="005006AA" w:rsidRPr="00C0197A" w:rsidRDefault="005006AA" w:rsidP="0085477E">
      <w:pPr>
        <w:rPr>
          <w:rFonts w:ascii="Times New Roman" w:hAnsi="Times New Roman" w:cs="Times New Roman"/>
          <w:color w:val="auto"/>
        </w:rPr>
      </w:pPr>
    </w:p>
    <w:p w14:paraId="3C3B5569" w14:textId="0035399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31.</w:t>
      </w:r>
      <w:r w:rsidRPr="00C0197A">
        <w:rPr>
          <w:rFonts w:ascii="Times New Roman" w:hAnsi="Times New Roman" w:cs="Times New Roman"/>
          <w:color w:val="auto"/>
        </w:rPr>
        <w:tab/>
        <w:t>In your opinion, are the firm's personnel policies fairly and consistently applied?</w:t>
      </w:r>
    </w:p>
    <w:p w14:paraId="4B486C1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All of them are</w:t>
      </w:r>
    </w:p>
    <w:p w14:paraId="3468A5F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xml:space="preserve">[ ] </w:t>
      </w:r>
      <w:r w:rsidRPr="00C0197A">
        <w:rPr>
          <w:rFonts w:ascii="Times New Roman" w:hAnsi="Times New Roman" w:cs="Times New Roman"/>
          <w:color w:val="auto"/>
        </w:rPr>
        <w:tab/>
        <w:t>Most of them are</w:t>
      </w:r>
    </w:p>
    <w:p w14:paraId="2DB40A9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 of them are</w:t>
      </w:r>
    </w:p>
    <w:p w14:paraId="6F07011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 few of them are</w:t>
      </w:r>
    </w:p>
    <w:p w14:paraId="7AC2D9E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None of them are</w:t>
      </w:r>
    </w:p>
    <w:p w14:paraId="202F4705" w14:textId="77777777" w:rsidR="00312739" w:rsidRPr="00C0197A" w:rsidRDefault="00312739" w:rsidP="0085477E">
      <w:pPr>
        <w:rPr>
          <w:rFonts w:ascii="Times New Roman" w:hAnsi="Times New Roman" w:cs="Times New Roman"/>
          <w:color w:val="auto"/>
        </w:rPr>
      </w:pPr>
    </w:p>
    <w:p w14:paraId="50C45046" w14:textId="77777777" w:rsidR="00312739" w:rsidRPr="00C0197A" w:rsidRDefault="00312739" w:rsidP="00C0197A">
      <w:pPr>
        <w:ind w:firstLine="720"/>
        <w:rPr>
          <w:rFonts w:ascii="Times New Roman" w:hAnsi="Times New Roman" w:cs="Times New Roman"/>
          <w:color w:val="auto"/>
        </w:rPr>
      </w:pPr>
      <w:r w:rsidRPr="00C0197A">
        <w:rPr>
          <w:rFonts w:ascii="Times New Roman" w:hAnsi="Times New Roman" w:cs="Times New Roman"/>
          <w:color w:val="auto"/>
        </w:rPr>
        <w:t>If your response is not All of them are, please explain:</w:t>
      </w:r>
    </w:p>
    <w:p w14:paraId="164875E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74DF1A84"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2E093BB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6BE0E67" w14:textId="770D0AC0" w:rsidR="005E5005" w:rsidRDefault="005006AA" w:rsidP="0085477E">
      <w:pPr>
        <w:rPr>
          <w:rFonts w:ascii="Times New Roman" w:hAnsi="Times New Roman" w:cs="Times New Roman"/>
          <w:color w:val="auto"/>
        </w:rPr>
      </w:pPr>
      <w:r w:rsidRPr="00C0197A">
        <w:rPr>
          <w:rFonts w:ascii="Times New Roman" w:hAnsi="Times New Roman" w:cs="Times New Roman"/>
          <w:color w:val="auto"/>
        </w:rPr>
        <w:tab/>
      </w:r>
    </w:p>
    <w:p w14:paraId="41E8197F" w14:textId="77777777" w:rsidR="005E5005" w:rsidRPr="00C0197A" w:rsidRDefault="005E5005" w:rsidP="0085477E">
      <w:pPr>
        <w:rPr>
          <w:rFonts w:ascii="Times New Roman" w:hAnsi="Times New Roman" w:cs="Times New Roman"/>
          <w:color w:val="auto"/>
        </w:rPr>
      </w:pPr>
    </w:p>
    <w:p w14:paraId="02A16DFD"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32.</w:t>
      </w:r>
      <w:r w:rsidRPr="00C0197A">
        <w:rPr>
          <w:rFonts w:ascii="Times New Roman" w:hAnsi="Times New Roman" w:cs="Times New Roman"/>
          <w:color w:val="auto"/>
        </w:rPr>
        <w:tab/>
        <w:t>How well does your Attorney/Department Supervisor keep you informed about plans and progress?</w:t>
      </w:r>
    </w:p>
    <w:p w14:paraId="060532A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10748C1C"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Seldom</w:t>
      </w:r>
    </w:p>
    <w:p w14:paraId="622FC01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5CE815B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4E96053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6BA39D46" w14:textId="6C52F2DC" w:rsidR="00312739" w:rsidRPr="00C0197A" w:rsidRDefault="00312739" w:rsidP="0085477E">
      <w:pPr>
        <w:rPr>
          <w:rFonts w:ascii="Times New Roman" w:hAnsi="Times New Roman" w:cs="Times New Roman"/>
          <w:color w:val="auto"/>
        </w:rPr>
      </w:pPr>
    </w:p>
    <w:p w14:paraId="0FCB0823"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33.</w:t>
      </w:r>
      <w:r w:rsidRPr="00C0197A">
        <w:rPr>
          <w:rFonts w:ascii="Times New Roman" w:hAnsi="Times New Roman" w:cs="Times New Roman"/>
          <w:color w:val="auto"/>
        </w:rPr>
        <w:tab/>
        <w:t>If assigned to a Coordinating Secretary, does she keep you informed about future plans and changes?</w:t>
      </w:r>
    </w:p>
    <w:p w14:paraId="7B03ECF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Never</w:t>
      </w:r>
    </w:p>
    <w:p w14:paraId="60A7DB0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lastRenderedPageBreak/>
        <w:t>[ ]</w:t>
      </w:r>
      <w:r w:rsidRPr="00C0197A">
        <w:rPr>
          <w:rFonts w:ascii="Times New Roman" w:hAnsi="Times New Roman" w:cs="Times New Roman"/>
          <w:color w:val="auto"/>
        </w:rPr>
        <w:tab/>
        <w:t>Seldom</w:t>
      </w:r>
    </w:p>
    <w:p w14:paraId="2289DCFB"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Sometimes</w:t>
      </w:r>
    </w:p>
    <w:p w14:paraId="1DEF4953"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Usually</w:t>
      </w:r>
    </w:p>
    <w:p w14:paraId="7FDCBB3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Always</w:t>
      </w:r>
    </w:p>
    <w:p w14:paraId="5206DA16" w14:textId="77777777" w:rsidR="00312739" w:rsidRPr="00C0197A" w:rsidRDefault="00312739" w:rsidP="0085477E">
      <w:pPr>
        <w:rPr>
          <w:rFonts w:ascii="Times New Roman" w:hAnsi="Times New Roman" w:cs="Times New Roman"/>
          <w:color w:val="auto"/>
        </w:rPr>
      </w:pPr>
    </w:p>
    <w:p w14:paraId="6BE96551" w14:textId="77777777" w:rsidR="00312739" w:rsidRPr="00C0197A" w:rsidRDefault="00312739" w:rsidP="00C0197A">
      <w:pPr>
        <w:ind w:left="720" w:hanging="720"/>
        <w:rPr>
          <w:rFonts w:ascii="Times New Roman" w:hAnsi="Times New Roman" w:cs="Times New Roman"/>
          <w:color w:val="auto"/>
        </w:rPr>
      </w:pPr>
      <w:r w:rsidRPr="00C0197A">
        <w:rPr>
          <w:rFonts w:ascii="Times New Roman" w:hAnsi="Times New Roman" w:cs="Times New Roman"/>
          <w:color w:val="auto"/>
        </w:rPr>
        <w:t>34.</w:t>
      </w:r>
      <w:r w:rsidRPr="00C0197A">
        <w:rPr>
          <w:rFonts w:ascii="Times New Roman" w:hAnsi="Times New Roman" w:cs="Times New Roman"/>
          <w:color w:val="auto"/>
        </w:rPr>
        <w:tab/>
        <w:t>Do you feel that, on the whole, those with whom you work give you the kind of treatment you have a right to expect?</w:t>
      </w:r>
    </w:p>
    <w:p w14:paraId="73E0C0C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They all do</w:t>
      </w:r>
    </w:p>
    <w:p w14:paraId="10503896"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Most of them do</w:t>
      </w:r>
    </w:p>
    <w:p w14:paraId="70977F12"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 of them do</w:t>
      </w:r>
    </w:p>
    <w:p w14:paraId="7EF2D8A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Very few of them do</w:t>
      </w:r>
    </w:p>
    <w:p w14:paraId="456EC6C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None of them do</w:t>
      </w:r>
    </w:p>
    <w:p w14:paraId="45CD869B" w14:textId="77777777" w:rsidR="00312739" w:rsidRPr="00C0197A" w:rsidRDefault="00312739" w:rsidP="0085477E">
      <w:pPr>
        <w:rPr>
          <w:rFonts w:ascii="Times New Roman" w:hAnsi="Times New Roman" w:cs="Times New Roman"/>
          <w:color w:val="auto"/>
        </w:rPr>
      </w:pPr>
    </w:p>
    <w:p w14:paraId="78B1C3DE"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35.</w:t>
      </w:r>
      <w:r w:rsidRPr="00C0197A">
        <w:rPr>
          <w:rFonts w:ascii="Times New Roman" w:hAnsi="Times New Roman" w:cs="Times New Roman"/>
          <w:color w:val="auto"/>
        </w:rPr>
        <w:tab/>
        <w:t>How do you feel about the assistance you receive from other employees in the firm?</w:t>
      </w:r>
    </w:p>
    <w:p w14:paraId="56B41A8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all the help I need</w:t>
      </w:r>
    </w:p>
    <w:p w14:paraId="56698E4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some help</w:t>
      </w:r>
    </w:p>
    <w:p w14:paraId="2A83CAE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very little help</w:t>
      </w:r>
    </w:p>
    <w:p w14:paraId="1D0ADD1A"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get no help at all</w:t>
      </w:r>
    </w:p>
    <w:p w14:paraId="44D0ED3C" w14:textId="77777777" w:rsidR="00312739" w:rsidRPr="00C0197A" w:rsidRDefault="00312739" w:rsidP="0085477E">
      <w:pPr>
        <w:rPr>
          <w:rFonts w:ascii="Times New Roman" w:hAnsi="Times New Roman" w:cs="Times New Roman"/>
          <w:color w:val="auto"/>
        </w:rPr>
      </w:pPr>
    </w:p>
    <w:p w14:paraId="1E29F8E1" w14:textId="77777777" w:rsidR="00312739" w:rsidRPr="00C0197A" w:rsidRDefault="00312739" w:rsidP="00C0197A">
      <w:pPr>
        <w:ind w:firstLine="720"/>
        <w:rPr>
          <w:rFonts w:ascii="Times New Roman" w:hAnsi="Times New Roman" w:cs="Times New Roman"/>
          <w:color w:val="auto"/>
        </w:rPr>
      </w:pPr>
      <w:r w:rsidRPr="00C0197A">
        <w:rPr>
          <w:rFonts w:ascii="Times New Roman" w:hAnsi="Times New Roman" w:cs="Times New Roman"/>
          <w:color w:val="auto"/>
        </w:rPr>
        <w:t>If you have answered I get no help at all, what suggestions do you have?</w:t>
      </w:r>
    </w:p>
    <w:p w14:paraId="4B3DA0A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64953D5"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621BD1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275FE35D" w14:textId="77777777" w:rsidR="00312739" w:rsidRPr="00C0197A" w:rsidRDefault="00312739" w:rsidP="0085477E">
      <w:pPr>
        <w:rPr>
          <w:rFonts w:ascii="Times New Roman" w:hAnsi="Times New Roman" w:cs="Times New Roman"/>
          <w:color w:val="auto"/>
        </w:rPr>
      </w:pPr>
    </w:p>
    <w:p w14:paraId="24A22F9E"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36.</w:t>
      </w:r>
      <w:r w:rsidRPr="00C0197A">
        <w:rPr>
          <w:rFonts w:ascii="Times New Roman" w:hAnsi="Times New Roman" w:cs="Times New Roman"/>
          <w:color w:val="auto"/>
        </w:rPr>
        <w:tab/>
        <w:t>When you have a complaint, how is it handled?</w:t>
      </w:r>
    </w:p>
    <w:p w14:paraId="7D09892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It is handled well</w:t>
      </w:r>
    </w:p>
    <w:p w14:paraId="71DF855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Some effort is made, but not enough</w:t>
      </w:r>
    </w:p>
    <w:p w14:paraId="270A60D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Complaints are poorly handled</w:t>
      </w:r>
    </w:p>
    <w:p w14:paraId="7494DA63" w14:textId="19352E11" w:rsidR="005006AA" w:rsidRPr="00C0197A" w:rsidRDefault="00312739" w:rsidP="00C0197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 never have a complaint</w:t>
      </w:r>
    </w:p>
    <w:p w14:paraId="281E9E4E" w14:textId="77777777" w:rsidR="005006AA" w:rsidRPr="00C0197A" w:rsidRDefault="005006AA" w:rsidP="0085477E">
      <w:pPr>
        <w:rPr>
          <w:rFonts w:ascii="Times New Roman" w:hAnsi="Times New Roman" w:cs="Times New Roman"/>
          <w:color w:val="auto"/>
        </w:rPr>
      </w:pPr>
    </w:p>
    <w:p w14:paraId="78C5FF1A" w14:textId="0D8AFD28"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37.</w:t>
      </w:r>
      <w:r w:rsidRPr="00C0197A">
        <w:rPr>
          <w:rFonts w:ascii="Times New Roman" w:hAnsi="Times New Roman" w:cs="Times New Roman"/>
          <w:color w:val="auto"/>
        </w:rPr>
        <w:tab/>
        <w:t>How knowledgeable about your work is your Attorney/Department Supervisor?</w:t>
      </w:r>
    </w:p>
    <w:p w14:paraId="5ED883ED"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 real expert in the work we do</w:t>
      </w:r>
    </w:p>
    <w:p w14:paraId="334A0220"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Handles most problems well</w:t>
      </w:r>
    </w:p>
    <w:p w14:paraId="3940561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Knows just enough to get by</w:t>
      </w:r>
    </w:p>
    <w:p w14:paraId="7433DA1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Doesn’t know much about the work</w:t>
      </w:r>
    </w:p>
    <w:p w14:paraId="0441A7FA" w14:textId="77777777" w:rsidR="00312739" w:rsidRPr="00C0197A" w:rsidRDefault="00312739" w:rsidP="0085477E">
      <w:pPr>
        <w:rPr>
          <w:rFonts w:ascii="Times New Roman" w:hAnsi="Times New Roman" w:cs="Times New Roman"/>
          <w:color w:val="auto"/>
        </w:rPr>
      </w:pPr>
    </w:p>
    <w:p w14:paraId="65D5E794" w14:textId="77777777" w:rsidR="00312739" w:rsidRPr="00C0197A" w:rsidRDefault="00312739" w:rsidP="00C0197A">
      <w:pPr>
        <w:ind w:left="720" w:hanging="720"/>
        <w:rPr>
          <w:rFonts w:ascii="Times New Roman" w:hAnsi="Times New Roman" w:cs="Times New Roman"/>
          <w:color w:val="auto"/>
        </w:rPr>
      </w:pPr>
      <w:r w:rsidRPr="00C0197A">
        <w:rPr>
          <w:rFonts w:ascii="Times New Roman" w:hAnsi="Times New Roman" w:cs="Times New Roman"/>
          <w:color w:val="auto"/>
        </w:rPr>
        <w:t>38.</w:t>
      </w:r>
      <w:r w:rsidRPr="00C0197A">
        <w:rPr>
          <w:rFonts w:ascii="Times New Roman" w:hAnsi="Times New Roman" w:cs="Times New Roman"/>
          <w:color w:val="auto"/>
        </w:rPr>
        <w:tab/>
        <w:t>How skillful is your Attorney/Department Supervisor in helping you deal with the needs and problems of people in your firm?</w:t>
      </w:r>
    </w:p>
    <w:p w14:paraId="5A21F6B9"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 good leader-knows how to take care of people</w:t>
      </w:r>
    </w:p>
    <w:p w14:paraId="64030ED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Does a fair job of handling our problems</w:t>
      </w:r>
    </w:p>
    <w:p w14:paraId="645E378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Doesn't know what to do when we have a problem</w:t>
      </w:r>
    </w:p>
    <w:p w14:paraId="453BC0A2" w14:textId="74160188"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Doesn't really care about our problems</w:t>
      </w:r>
    </w:p>
    <w:p w14:paraId="0B45C25C" w14:textId="0E3DF1F5" w:rsidR="00312739" w:rsidRPr="00C0197A" w:rsidRDefault="00312739" w:rsidP="0085477E">
      <w:pPr>
        <w:rPr>
          <w:rFonts w:ascii="Times New Roman" w:hAnsi="Times New Roman" w:cs="Times New Roman"/>
          <w:color w:val="auto"/>
        </w:rPr>
      </w:pPr>
    </w:p>
    <w:p w14:paraId="3FE1B324" w14:textId="77777777" w:rsidR="00312739" w:rsidRPr="00C0197A" w:rsidRDefault="00312739" w:rsidP="00C0197A">
      <w:pPr>
        <w:ind w:left="720" w:hanging="720"/>
        <w:rPr>
          <w:rFonts w:ascii="Times New Roman" w:hAnsi="Times New Roman" w:cs="Times New Roman"/>
          <w:color w:val="auto"/>
        </w:rPr>
      </w:pPr>
      <w:r w:rsidRPr="00C0197A">
        <w:rPr>
          <w:rFonts w:ascii="Times New Roman" w:hAnsi="Times New Roman" w:cs="Times New Roman"/>
          <w:color w:val="auto"/>
        </w:rPr>
        <w:t>39.</w:t>
      </w:r>
      <w:r w:rsidRPr="00C0197A">
        <w:rPr>
          <w:rFonts w:ascii="Times New Roman" w:hAnsi="Times New Roman" w:cs="Times New Roman"/>
          <w:color w:val="auto"/>
        </w:rPr>
        <w:tab/>
        <w:t>If assigned to a Coordinating Secretary, how skillful is she in helping you and others deal with the problems you encounter in your daily work?</w:t>
      </w:r>
    </w:p>
    <w:p w14:paraId="50A250EE"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 good leader-knows how to take care of people</w:t>
      </w:r>
    </w:p>
    <w:p w14:paraId="7E07A70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Does a fair job of handling our problems</w:t>
      </w:r>
    </w:p>
    <w:p w14:paraId="069FBF5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Doesn't know what to do when we have a problem</w:t>
      </w:r>
    </w:p>
    <w:p w14:paraId="397B3EF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Doesn't really care about our problems</w:t>
      </w:r>
    </w:p>
    <w:p w14:paraId="482C9BCC" w14:textId="77777777" w:rsidR="00312739" w:rsidRPr="00C0197A" w:rsidRDefault="00312739" w:rsidP="0085477E">
      <w:pPr>
        <w:rPr>
          <w:rFonts w:ascii="Times New Roman" w:hAnsi="Times New Roman" w:cs="Times New Roman"/>
          <w:color w:val="auto"/>
        </w:rPr>
      </w:pPr>
    </w:p>
    <w:p w14:paraId="7261AECF"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40.</w:t>
      </w:r>
      <w:r w:rsidRPr="00C0197A">
        <w:rPr>
          <w:rFonts w:ascii="Times New Roman" w:hAnsi="Times New Roman" w:cs="Times New Roman"/>
          <w:color w:val="auto"/>
        </w:rPr>
        <w:tab/>
        <w:t>Do you think you have a good understanding of the following (write yes or no):</w:t>
      </w:r>
    </w:p>
    <w:p w14:paraId="287C22E7"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 Pension Plan</w:t>
      </w:r>
      <w:r w:rsidRPr="00C0197A">
        <w:rPr>
          <w:rFonts w:ascii="Times New Roman" w:hAnsi="Times New Roman" w:cs="Times New Roman"/>
          <w:color w:val="auto"/>
        </w:rPr>
        <w:tab/>
        <w:t>_____ Vacation Policy</w:t>
      </w:r>
    </w:p>
    <w:p w14:paraId="3D53BA61"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 Disability Policy</w:t>
      </w:r>
      <w:r w:rsidRPr="00C0197A">
        <w:rPr>
          <w:rFonts w:ascii="Times New Roman" w:hAnsi="Times New Roman" w:cs="Times New Roman"/>
          <w:color w:val="auto"/>
        </w:rPr>
        <w:tab/>
        <w:t>_____ Open Door Policy</w:t>
      </w:r>
    </w:p>
    <w:p w14:paraId="5021F97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 Profit Sharing</w:t>
      </w:r>
      <w:r w:rsidRPr="00C0197A">
        <w:rPr>
          <w:rFonts w:ascii="Times New Roman" w:hAnsi="Times New Roman" w:cs="Times New Roman"/>
          <w:color w:val="auto"/>
        </w:rPr>
        <w:tab/>
        <w:t>_____ 401K Plan</w:t>
      </w:r>
    </w:p>
    <w:p w14:paraId="426D6A4F" w14:textId="77777777"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t>_____ Personal Time</w:t>
      </w:r>
      <w:r w:rsidRPr="00C0197A">
        <w:rPr>
          <w:rFonts w:ascii="Times New Roman" w:hAnsi="Times New Roman" w:cs="Times New Roman"/>
          <w:color w:val="auto"/>
        </w:rPr>
        <w:tab/>
        <w:t>_____ Health Care Insurance/Blue Cross</w:t>
      </w:r>
    </w:p>
    <w:p w14:paraId="7A94251F" w14:textId="39ABE7B5" w:rsidR="00312739" w:rsidRPr="00C0197A" w:rsidRDefault="00312739" w:rsidP="005006AA">
      <w:pPr>
        <w:ind w:firstLine="720"/>
        <w:rPr>
          <w:rFonts w:ascii="Times New Roman" w:hAnsi="Times New Roman" w:cs="Times New Roman"/>
          <w:color w:val="auto"/>
        </w:rPr>
      </w:pPr>
      <w:r w:rsidRPr="00C0197A">
        <w:rPr>
          <w:rFonts w:ascii="Times New Roman" w:hAnsi="Times New Roman" w:cs="Times New Roman"/>
          <w:color w:val="auto"/>
        </w:rPr>
        <w:lastRenderedPageBreak/>
        <w:t>_____ Blue Cross</w:t>
      </w:r>
      <w:r w:rsidRPr="00C0197A">
        <w:rPr>
          <w:rFonts w:ascii="Times New Roman" w:hAnsi="Times New Roman" w:cs="Times New Roman"/>
          <w:color w:val="auto"/>
        </w:rPr>
        <w:tab/>
      </w:r>
      <w:r w:rsidR="005006AA" w:rsidRPr="00C0197A">
        <w:rPr>
          <w:rFonts w:ascii="Times New Roman" w:hAnsi="Times New Roman" w:cs="Times New Roman"/>
          <w:color w:val="auto"/>
        </w:rPr>
        <w:tab/>
      </w:r>
      <w:r w:rsidRPr="00C0197A">
        <w:rPr>
          <w:rFonts w:ascii="Times New Roman" w:hAnsi="Times New Roman" w:cs="Times New Roman"/>
          <w:color w:val="auto"/>
        </w:rPr>
        <w:t>_____ Dental Compensation System</w:t>
      </w:r>
    </w:p>
    <w:p w14:paraId="206120F5" w14:textId="77777777" w:rsidR="00312739" w:rsidRPr="00C0197A" w:rsidRDefault="00312739" w:rsidP="0085477E">
      <w:pPr>
        <w:rPr>
          <w:rFonts w:ascii="Times New Roman" w:hAnsi="Times New Roman" w:cs="Times New Roman"/>
          <w:color w:val="auto"/>
        </w:rPr>
      </w:pPr>
    </w:p>
    <w:p w14:paraId="493A12DF"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41.</w:t>
      </w:r>
      <w:r w:rsidRPr="00C0197A">
        <w:rPr>
          <w:rFonts w:ascii="Times New Roman" w:hAnsi="Times New Roman" w:cs="Times New Roman"/>
          <w:color w:val="auto"/>
        </w:rPr>
        <w:tab/>
        <w:t>How do you think the firm's benefit plans compare to those of similar size firms?</w:t>
      </w:r>
    </w:p>
    <w:p w14:paraId="53F2D3DF"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Better than most</w:t>
      </w:r>
    </w:p>
    <w:p w14:paraId="25B6EA34"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About the same</w:t>
      </w:r>
    </w:p>
    <w:p w14:paraId="1B923AEE" w14:textId="77777777" w:rsidR="009867EB"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as good as most</w:t>
      </w:r>
    </w:p>
    <w:p w14:paraId="0D347934" w14:textId="77777777" w:rsidR="009867EB" w:rsidRPr="00C0197A" w:rsidRDefault="009867EB" w:rsidP="0085477E">
      <w:pPr>
        <w:rPr>
          <w:rFonts w:ascii="Times New Roman" w:hAnsi="Times New Roman" w:cs="Times New Roman"/>
          <w:color w:val="auto"/>
        </w:rPr>
      </w:pPr>
    </w:p>
    <w:p w14:paraId="49FFEF6D" w14:textId="53EB8404"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42.</w:t>
      </w:r>
      <w:r w:rsidRPr="00C0197A">
        <w:rPr>
          <w:rFonts w:ascii="Times New Roman" w:hAnsi="Times New Roman" w:cs="Times New Roman"/>
          <w:color w:val="auto"/>
        </w:rPr>
        <w:tab/>
        <w:t>Of the benefits that you are currently receiving, please indicate those that are most and least important to you:</w:t>
      </w:r>
    </w:p>
    <w:p w14:paraId="7A910FC5" w14:textId="77777777" w:rsidR="00312739" w:rsidRPr="00C0197A" w:rsidRDefault="00312739" w:rsidP="0085477E">
      <w:pPr>
        <w:rPr>
          <w:rFonts w:ascii="Times New Roman" w:hAnsi="Times New Roman" w:cs="Times New Roman"/>
          <w:color w:val="auto"/>
        </w:rPr>
      </w:pPr>
    </w:p>
    <w:p w14:paraId="2A16FD57"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Rank them 1-8, with 1 being Most Important and 8 being Least Important.</w:t>
      </w:r>
    </w:p>
    <w:p w14:paraId="4F01C759"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Pension Plan</w:t>
      </w:r>
    </w:p>
    <w:p w14:paraId="12498BE2"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Vacation Policy</w:t>
      </w:r>
    </w:p>
    <w:p w14:paraId="2A881BD1"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Disability Policy</w:t>
      </w:r>
    </w:p>
    <w:p w14:paraId="429FFC0A"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Open Door Policy</w:t>
      </w:r>
    </w:p>
    <w:p w14:paraId="0E94E0AE"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Profit Sharing</w:t>
      </w:r>
    </w:p>
    <w:p w14:paraId="007C2CE9"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401KPlan</w:t>
      </w:r>
    </w:p>
    <w:p w14:paraId="36D394E0"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Personal Time</w:t>
      </w:r>
    </w:p>
    <w:p w14:paraId="6E0331FC"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Health Care Insurance/Blue Cross</w:t>
      </w:r>
    </w:p>
    <w:p w14:paraId="0BA18956"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Blue Cross</w:t>
      </w:r>
    </w:p>
    <w:p w14:paraId="0FA5F212" w14:textId="52D38F81" w:rsidR="009867EB" w:rsidRPr="00C0197A" w:rsidRDefault="00312739" w:rsidP="00C0197A">
      <w:pPr>
        <w:ind w:firstLine="720"/>
        <w:rPr>
          <w:rFonts w:ascii="Times New Roman" w:hAnsi="Times New Roman" w:cs="Times New Roman"/>
          <w:color w:val="auto"/>
        </w:rPr>
      </w:pPr>
      <w:r w:rsidRPr="00C0197A">
        <w:rPr>
          <w:rFonts w:ascii="Times New Roman" w:hAnsi="Times New Roman" w:cs="Times New Roman"/>
          <w:color w:val="auto"/>
        </w:rPr>
        <w:t>______ Dental Compensation System</w:t>
      </w:r>
    </w:p>
    <w:p w14:paraId="716B234E" w14:textId="77777777" w:rsidR="009867EB" w:rsidRPr="00C0197A" w:rsidRDefault="009867EB" w:rsidP="0085477E">
      <w:pPr>
        <w:rPr>
          <w:rFonts w:ascii="Times New Roman" w:hAnsi="Times New Roman" w:cs="Times New Roman"/>
          <w:color w:val="auto"/>
        </w:rPr>
      </w:pPr>
    </w:p>
    <w:p w14:paraId="51280B47" w14:textId="5285C889"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43.</w:t>
      </w:r>
      <w:r w:rsidRPr="00C0197A">
        <w:rPr>
          <w:rFonts w:ascii="Times New Roman" w:hAnsi="Times New Roman" w:cs="Times New Roman"/>
          <w:color w:val="auto"/>
        </w:rPr>
        <w:tab/>
        <w:t>If the firm has the opportunity to offer alternative benefits, which would be the most important to you?</w:t>
      </w:r>
    </w:p>
    <w:p w14:paraId="084571EC" w14:textId="77777777" w:rsidR="00312739" w:rsidRPr="00C0197A" w:rsidRDefault="00312739" w:rsidP="0085477E">
      <w:pPr>
        <w:rPr>
          <w:rFonts w:ascii="Times New Roman" w:hAnsi="Times New Roman" w:cs="Times New Roman"/>
          <w:color w:val="auto"/>
        </w:rPr>
      </w:pPr>
    </w:p>
    <w:p w14:paraId="6B301704"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Indicate your top 5 selections, 1-5, with 1 being the highest.</w:t>
      </w:r>
    </w:p>
    <w:p w14:paraId="2EEFDBB5"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______Vision Care</w:t>
      </w:r>
    </w:p>
    <w:p w14:paraId="42CC6DEB"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Educational Assistance/Tuition Refunds/Loans</w:t>
      </w:r>
    </w:p>
    <w:p w14:paraId="37A1AEEE"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Child Care</w:t>
      </w:r>
    </w:p>
    <w:p w14:paraId="50C0C324"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Medical Care Reimbursement</w:t>
      </w:r>
    </w:p>
    <w:p w14:paraId="0E0B1E63"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Child Care Reimbursement</w:t>
      </w:r>
    </w:p>
    <w:p w14:paraId="5B997B6E"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Dependent Care Reimbursement</w:t>
      </w:r>
    </w:p>
    <w:p w14:paraId="3511D140" w14:textId="13465A80"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 Other</w:t>
      </w:r>
    </w:p>
    <w:p w14:paraId="0D0AAD3B" w14:textId="77777777" w:rsidR="00312739" w:rsidRPr="00C0197A" w:rsidRDefault="00312739" w:rsidP="0085477E">
      <w:pPr>
        <w:rPr>
          <w:rFonts w:ascii="Times New Roman" w:hAnsi="Times New Roman" w:cs="Times New Roman"/>
          <w:color w:val="auto"/>
        </w:rPr>
      </w:pPr>
    </w:p>
    <w:p w14:paraId="07955BFF"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44.</w:t>
      </w:r>
      <w:r w:rsidRPr="00C0197A">
        <w:rPr>
          <w:rFonts w:ascii="Times New Roman" w:hAnsi="Times New Roman" w:cs="Times New Roman"/>
          <w:color w:val="auto"/>
        </w:rPr>
        <w:tab/>
        <w:t>Do you understand how medical/child care reimbursement allowance accounts work?</w:t>
      </w:r>
    </w:p>
    <w:p w14:paraId="07F6EDA7"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  Yes</w:t>
      </w:r>
      <w:r w:rsidRPr="00C0197A">
        <w:rPr>
          <w:rFonts w:ascii="Times New Roman" w:hAnsi="Times New Roman" w:cs="Times New Roman"/>
          <w:color w:val="auto"/>
        </w:rPr>
        <w:tab/>
        <w:t>[ ]  No</w:t>
      </w:r>
    </w:p>
    <w:p w14:paraId="2707D2FF" w14:textId="77777777" w:rsidR="00312739" w:rsidRPr="00C0197A" w:rsidRDefault="00312739" w:rsidP="0085477E">
      <w:pPr>
        <w:rPr>
          <w:rFonts w:ascii="Times New Roman" w:hAnsi="Times New Roman" w:cs="Times New Roman"/>
          <w:color w:val="auto"/>
        </w:rPr>
      </w:pPr>
    </w:p>
    <w:p w14:paraId="7236445F"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45.</w:t>
      </w:r>
      <w:r w:rsidRPr="00C0197A">
        <w:rPr>
          <w:rFonts w:ascii="Times New Roman" w:hAnsi="Times New Roman" w:cs="Times New Roman"/>
          <w:color w:val="auto"/>
        </w:rPr>
        <w:tab/>
        <w:t>Would you be willing to contribute to additional benefits if you were to incur a tax advantage or group cost savings?</w:t>
      </w:r>
    </w:p>
    <w:p w14:paraId="26E9D225"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  Yes</w:t>
      </w:r>
      <w:r w:rsidRPr="00C0197A">
        <w:rPr>
          <w:rFonts w:ascii="Times New Roman" w:hAnsi="Times New Roman" w:cs="Times New Roman"/>
          <w:color w:val="auto"/>
        </w:rPr>
        <w:tab/>
        <w:t>[ ]  No</w:t>
      </w:r>
    </w:p>
    <w:p w14:paraId="732FA2FD" w14:textId="77777777" w:rsidR="00312739" w:rsidRPr="00C0197A" w:rsidRDefault="00312739" w:rsidP="0085477E">
      <w:pPr>
        <w:rPr>
          <w:rFonts w:ascii="Times New Roman" w:hAnsi="Times New Roman" w:cs="Times New Roman"/>
          <w:color w:val="auto"/>
        </w:rPr>
      </w:pPr>
    </w:p>
    <w:p w14:paraId="058CC40B" w14:textId="77777777" w:rsidR="00312739" w:rsidRPr="00C0197A" w:rsidRDefault="00312739" w:rsidP="0085477E">
      <w:pPr>
        <w:rPr>
          <w:rFonts w:ascii="Times New Roman" w:hAnsi="Times New Roman" w:cs="Times New Roman"/>
          <w:color w:val="auto"/>
        </w:rPr>
      </w:pPr>
      <w:r w:rsidRPr="00C0197A">
        <w:rPr>
          <w:rFonts w:ascii="Times New Roman" w:hAnsi="Times New Roman" w:cs="Times New Roman"/>
          <w:color w:val="auto"/>
        </w:rPr>
        <w:t>46.</w:t>
      </w:r>
      <w:r w:rsidRPr="00C0197A">
        <w:rPr>
          <w:rFonts w:ascii="Times New Roman" w:hAnsi="Times New Roman" w:cs="Times New Roman"/>
          <w:color w:val="auto"/>
        </w:rPr>
        <w:tab/>
        <w:t>How important is the current benefit package to your job satisfaction?</w:t>
      </w:r>
    </w:p>
    <w:p w14:paraId="04497E7D"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Very important</w:t>
      </w:r>
    </w:p>
    <w:p w14:paraId="1286467F"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Important</w:t>
      </w:r>
    </w:p>
    <w:p w14:paraId="444B3BBF"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 ]</w:t>
      </w:r>
      <w:r w:rsidRPr="00C0197A">
        <w:rPr>
          <w:rFonts w:ascii="Times New Roman" w:hAnsi="Times New Roman" w:cs="Times New Roman"/>
          <w:color w:val="auto"/>
        </w:rPr>
        <w:tab/>
        <w:t>Not important</w:t>
      </w:r>
    </w:p>
    <w:p w14:paraId="153FDE6A" w14:textId="77777777" w:rsidR="00312739" w:rsidRPr="00C0197A" w:rsidRDefault="00312739" w:rsidP="0085477E">
      <w:pPr>
        <w:rPr>
          <w:rFonts w:ascii="Times New Roman" w:hAnsi="Times New Roman" w:cs="Times New Roman"/>
          <w:color w:val="auto"/>
        </w:rPr>
      </w:pPr>
    </w:p>
    <w:p w14:paraId="4E443BAF" w14:textId="77777777" w:rsidR="00312739" w:rsidRPr="00C0197A" w:rsidRDefault="00312739" w:rsidP="00C0197A">
      <w:pPr>
        <w:ind w:left="720" w:hanging="720"/>
        <w:rPr>
          <w:rFonts w:ascii="Times New Roman" w:hAnsi="Times New Roman" w:cs="Times New Roman"/>
          <w:color w:val="auto"/>
        </w:rPr>
      </w:pPr>
      <w:r w:rsidRPr="00C0197A">
        <w:rPr>
          <w:rFonts w:ascii="Times New Roman" w:hAnsi="Times New Roman" w:cs="Times New Roman"/>
          <w:color w:val="auto"/>
        </w:rPr>
        <w:t>47.</w:t>
      </w:r>
      <w:r w:rsidRPr="00C0197A">
        <w:rPr>
          <w:rFonts w:ascii="Times New Roman" w:hAnsi="Times New Roman" w:cs="Times New Roman"/>
          <w:color w:val="auto"/>
        </w:rPr>
        <w:tab/>
        <w:t>Would you be interested in a cafeteria or flexible benefits program where employees would have the opportunity to select their benefits from a group of benefits? Each employee would be allowed a defined dollar amount of benefits (Please print your answer.)</w:t>
      </w:r>
    </w:p>
    <w:p w14:paraId="2AB284BD"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1D9B0A2C" w14:textId="77777777" w:rsidR="00312739" w:rsidRPr="00C0197A" w:rsidRDefault="00312739" w:rsidP="009867EB">
      <w:pPr>
        <w:ind w:firstLine="720"/>
        <w:rPr>
          <w:rFonts w:ascii="Times New Roman" w:hAnsi="Times New Roman" w:cs="Times New Roman"/>
          <w:color w:val="auto"/>
        </w:rPr>
      </w:pPr>
      <w:r w:rsidRPr="00C0197A">
        <w:rPr>
          <w:rFonts w:ascii="Times New Roman" w:hAnsi="Times New Roman" w:cs="Times New Roman"/>
          <w:color w:val="auto"/>
        </w:rPr>
        <w:t>________________________________________________________________________</w:t>
      </w:r>
    </w:p>
    <w:p w14:paraId="7977EFC2" w14:textId="5FE206B6" w:rsidR="00312739" w:rsidRPr="00F632BA" w:rsidRDefault="00312739" w:rsidP="009867EB">
      <w:pPr>
        <w:ind w:firstLine="720"/>
        <w:rPr>
          <w:rFonts w:ascii="Arial" w:hAnsi="Arial" w:cs="Arial"/>
        </w:rPr>
      </w:pPr>
      <w:r w:rsidRPr="00C0197A">
        <w:rPr>
          <w:rFonts w:ascii="Times New Roman" w:hAnsi="Times New Roman" w:cs="Times New Roman"/>
          <w:color w:val="auto"/>
        </w:rPr>
        <w:t>________________________________________________________________________</w:t>
      </w:r>
    </w:p>
    <w:sectPr w:rsidR="00312739" w:rsidRPr="00F632BA" w:rsidSect="00C0197A">
      <w:headerReference w:type="even" r:id="rId10"/>
      <w:footerReference w:type="default" r:id="rId11"/>
      <w:headerReference w:type="first" r:id="rId12"/>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7DC6" w14:textId="77777777" w:rsidR="00367CF3" w:rsidRDefault="00367CF3" w:rsidP="00DA11F8">
      <w:r>
        <w:separator/>
      </w:r>
    </w:p>
  </w:endnote>
  <w:endnote w:type="continuationSeparator" w:id="0">
    <w:p w14:paraId="70710C59" w14:textId="77777777" w:rsidR="00367CF3" w:rsidRDefault="00367CF3"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599" w14:textId="0AD26D40" w:rsidR="004A153B" w:rsidRPr="00C0197A" w:rsidRDefault="00C0197A" w:rsidP="00C0197A">
    <w:pPr>
      <w:pStyle w:val="Footer"/>
      <w:jc w:val="center"/>
      <w:rPr>
        <w:rFonts w:ascii="Times New Roman" w:hAnsi="Times New Roman" w:cs="Times New Roman"/>
        <w:color w:val="auto"/>
        <w:sz w:val="24"/>
      </w:rPr>
    </w:pPr>
    <w:r w:rsidRPr="00C0197A">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8F16" w14:textId="77777777" w:rsidR="00367CF3" w:rsidRDefault="00367CF3" w:rsidP="00DA11F8">
      <w:r>
        <w:separator/>
      </w:r>
    </w:p>
  </w:footnote>
  <w:footnote w:type="continuationSeparator" w:id="0">
    <w:p w14:paraId="36BBE1E9" w14:textId="77777777" w:rsidR="00367CF3" w:rsidRDefault="00367CF3"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F20D" w14:textId="77777777" w:rsidR="00DA11F8" w:rsidRDefault="00DF4A63">
    <w:pPr>
      <w:pStyle w:val="Header"/>
    </w:pPr>
    <w:r>
      <w:rPr>
        <w:noProof/>
      </w:rPr>
      <w:pict w14:anchorId="2DE93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1F9" w14:textId="75D48870" w:rsidR="00DA11F8" w:rsidRPr="00C0197A" w:rsidRDefault="00C0197A" w:rsidP="00C0197A">
    <w:pPr>
      <w:pStyle w:val="Header"/>
      <w:jc w:val="center"/>
      <w:rPr>
        <w:rFonts w:ascii="Times New Roman" w:hAnsi="Times New Roman" w:cs="Times New Roman"/>
        <w:color w:val="auto"/>
        <w:sz w:val="24"/>
      </w:rPr>
    </w:pPr>
    <w:r w:rsidRPr="00C0197A">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39"/>
    <w:rsid w:val="00016114"/>
    <w:rsid w:val="000B632D"/>
    <w:rsid w:val="001D687C"/>
    <w:rsid w:val="002D7E19"/>
    <w:rsid w:val="00312739"/>
    <w:rsid w:val="00367CF3"/>
    <w:rsid w:val="0037269E"/>
    <w:rsid w:val="004A153B"/>
    <w:rsid w:val="005006AA"/>
    <w:rsid w:val="005E5005"/>
    <w:rsid w:val="007D79AB"/>
    <w:rsid w:val="0085477E"/>
    <w:rsid w:val="0086084F"/>
    <w:rsid w:val="00860B38"/>
    <w:rsid w:val="008A1BBF"/>
    <w:rsid w:val="008A26DA"/>
    <w:rsid w:val="009867EB"/>
    <w:rsid w:val="009C64F2"/>
    <w:rsid w:val="00A5018B"/>
    <w:rsid w:val="00A93EA6"/>
    <w:rsid w:val="00C0197A"/>
    <w:rsid w:val="00C22A28"/>
    <w:rsid w:val="00C44C50"/>
    <w:rsid w:val="00C77ED1"/>
    <w:rsid w:val="00DA11F8"/>
    <w:rsid w:val="00DF4A63"/>
    <w:rsid w:val="00E372E8"/>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F58B7C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477E"/>
    <w:rPr>
      <w:color w:val="7F7F7F" w:themeColor="text1" w:themeTint="80"/>
      <w:sz w:val="20"/>
    </w:rPr>
  </w:style>
  <w:style w:type="paragraph" w:styleId="Heading1">
    <w:name w:val="heading 1"/>
    <w:basedOn w:val="Normal"/>
    <w:next w:val="Normal"/>
    <w:link w:val="Heading1Char"/>
    <w:uiPriority w:val="9"/>
    <w:qFormat/>
    <w:rsid w:val="0085477E"/>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85477E"/>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77E"/>
    <w:rPr>
      <w:rFonts w:ascii="Lucida Grande" w:hAnsi="Lucida Grande" w:cs="Lucida Grande"/>
      <w:color w:val="7F7F7F" w:themeColor="text1" w:themeTint="80"/>
      <w:sz w:val="18"/>
      <w:szCs w:val="18"/>
    </w:rPr>
  </w:style>
  <w:style w:type="paragraph" w:styleId="BodyText">
    <w:name w:val="Body Text"/>
    <w:basedOn w:val="Normal"/>
    <w:link w:val="BodyTextChar"/>
    <w:rsid w:val="0085477E"/>
    <w:pPr>
      <w:spacing w:after="200"/>
    </w:pPr>
    <w:rPr>
      <w:szCs w:val="20"/>
    </w:rPr>
  </w:style>
  <w:style w:type="character" w:customStyle="1" w:styleId="BodyTextChar">
    <w:name w:val="Body Text Char"/>
    <w:basedOn w:val="DefaultParagraphFont"/>
    <w:link w:val="BodyText"/>
    <w:rsid w:val="0085477E"/>
    <w:rPr>
      <w:color w:val="7F7F7F" w:themeColor="text1" w:themeTint="80"/>
      <w:sz w:val="20"/>
      <w:szCs w:val="20"/>
    </w:rPr>
  </w:style>
  <w:style w:type="paragraph" w:customStyle="1" w:styleId="DateandRecipient">
    <w:name w:val="Date and Recipient"/>
    <w:basedOn w:val="Normal"/>
    <w:rsid w:val="0085477E"/>
    <w:pPr>
      <w:spacing w:after="480"/>
    </w:pPr>
    <w:rPr>
      <w:szCs w:val="22"/>
    </w:rPr>
  </w:style>
  <w:style w:type="paragraph" w:styleId="Signature">
    <w:name w:val="Signature"/>
    <w:basedOn w:val="Normal"/>
    <w:link w:val="SignatureChar"/>
    <w:rsid w:val="0085477E"/>
    <w:pPr>
      <w:spacing w:after="720"/>
    </w:pPr>
    <w:rPr>
      <w:szCs w:val="22"/>
    </w:rPr>
  </w:style>
  <w:style w:type="character" w:customStyle="1" w:styleId="SignatureChar">
    <w:name w:val="Signature Char"/>
    <w:basedOn w:val="DefaultParagraphFont"/>
    <w:link w:val="Signature"/>
    <w:rsid w:val="0085477E"/>
    <w:rPr>
      <w:color w:val="7F7F7F" w:themeColor="text1" w:themeTint="80"/>
      <w:sz w:val="20"/>
      <w:szCs w:val="22"/>
    </w:rPr>
  </w:style>
  <w:style w:type="paragraph" w:styleId="Header">
    <w:name w:val="header"/>
    <w:basedOn w:val="Normal"/>
    <w:link w:val="HeaderChar"/>
    <w:uiPriority w:val="99"/>
    <w:unhideWhenUsed/>
    <w:rsid w:val="0085477E"/>
    <w:pPr>
      <w:tabs>
        <w:tab w:val="center" w:pos="4680"/>
        <w:tab w:val="right" w:pos="9360"/>
      </w:tabs>
    </w:pPr>
  </w:style>
  <w:style w:type="character" w:customStyle="1" w:styleId="HeaderChar">
    <w:name w:val="Header Char"/>
    <w:basedOn w:val="DefaultParagraphFont"/>
    <w:link w:val="Header"/>
    <w:uiPriority w:val="99"/>
    <w:rsid w:val="0085477E"/>
    <w:rPr>
      <w:color w:val="7F7F7F" w:themeColor="text1" w:themeTint="80"/>
      <w:sz w:val="20"/>
    </w:rPr>
  </w:style>
  <w:style w:type="paragraph" w:styleId="Footer">
    <w:name w:val="footer"/>
    <w:basedOn w:val="Normal"/>
    <w:link w:val="FooterChar"/>
    <w:uiPriority w:val="99"/>
    <w:unhideWhenUsed/>
    <w:rsid w:val="0085477E"/>
    <w:pPr>
      <w:tabs>
        <w:tab w:val="center" w:pos="4680"/>
        <w:tab w:val="right" w:pos="9360"/>
      </w:tabs>
    </w:pPr>
  </w:style>
  <w:style w:type="character" w:customStyle="1" w:styleId="FooterChar">
    <w:name w:val="Footer Char"/>
    <w:basedOn w:val="DefaultParagraphFont"/>
    <w:link w:val="Footer"/>
    <w:uiPriority w:val="99"/>
    <w:rsid w:val="0085477E"/>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character" w:customStyle="1" w:styleId="Heading1Char">
    <w:name w:val="Heading 1 Char"/>
    <w:basedOn w:val="DefaultParagraphFont"/>
    <w:link w:val="Heading1"/>
    <w:uiPriority w:val="9"/>
    <w:rsid w:val="0085477E"/>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85477E"/>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4024">
      <w:bodyDiv w:val="1"/>
      <w:marLeft w:val="0"/>
      <w:marRight w:val="0"/>
      <w:marTop w:val="0"/>
      <w:marBottom w:val="0"/>
      <w:divBdr>
        <w:top w:val="none" w:sz="0" w:space="0" w:color="auto"/>
        <w:left w:val="none" w:sz="0" w:space="0" w:color="auto"/>
        <w:bottom w:val="none" w:sz="0" w:space="0" w:color="auto"/>
        <w:right w:val="none" w:sz="0" w:space="0" w:color="auto"/>
      </w:divBdr>
    </w:div>
    <w:div w:id="388071258">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731193945">
      <w:bodyDiv w:val="1"/>
      <w:marLeft w:val="0"/>
      <w:marRight w:val="0"/>
      <w:marTop w:val="0"/>
      <w:marBottom w:val="0"/>
      <w:divBdr>
        <w:top w:val="none" w:sz="0" w:space="0" w:color="auto"/>
        <w:left w:val="none" w:sz="0" w:space="0" w:color="auto"/>
        <w:bottom w:val="none" w:sz="0" w:space="0" w:color="auto"/>
        <w:right w:val="none" w:sz="0" w:space="0" w:color="auto"/>
      </w:divBdr>
    </w:div>
    <w:div w:id="1356535184">
      <w:bodyDiv w:val="1"/>
      <w:marLeft w:val="0"/>
      <w:marRight w:val="0"/>
      <w:marTop w:val="0"/>
      <w:marBottom w:val="0"/>
      <w:divBdr>
        <w:top w:val="none" w:sz="0" w:space="0" w:color="auto"/>
        <w:left w:val="none" w:sz="0" w:space="0" w:color="auto"/>
        <w:bottom w:val="none" w:sz="0" w:space="0" w:color="auto"/>
        <w:right w:val="none" w:sz="0" w:space="0" w:color="auto"/>
      </w:divBdr>
    </w:div>
    <w:div w:id="1502349384">
      <w:bodyDiv w:val="1"/>
      <w:marLeft w:val="0"/>
      <w:marRight w:val="0"/>
      <w:marTop w:val="0"/>
      <w:marBottom w:val="0"/>
      <w:divBdr>
        <w:top w:val="none" w:sz="0" w:space="0" w:color="auto"/>
        <w:left w:val="none" w:sz="0" w:space="0" w:color="auto"/>
        <w:bottom w:val="none" w:sz="0" w:space="0" w:color="auto"/>
        <w:right w:val="none" w:sz="0" w:space="0" w:color="auto"/>
      </w:divBdr>
    </w:div>
    <w:div w:id="1716737016">
      <w:bodyDiv w:val="1"/>
      <w:marLeft w:val="0"/>
      <w:marRight w:val="0"/>
      <w:marTop w:val="0"/>
      <w:marBottom w:val="0"/>
      <w:divBdr>
        <w:top w:val="none" w:sz="0" w:space="0" w:color="auto"/>
        <w:left w:val="none" w:sz="0" w:space="0" w:color="auto"/>
        <w:bottom w:val="none" w:sz="0" w:space="0" w:color="auto"/>
        <w:right w:val="none" w:sz="0" w:space="0" w:color="auto"/>
      </w:divBdr>
    </w:div>
    <w:div w:id="1892156448">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 w:id="2136366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CD8A4-3060-437F-ABC3-7DE053C2AA31}">
  <ds:schemaRefs>
    <ds:schemaRef ds:uri="http://schemas.microsoft.com/sharepoint/v3/contenttype/forms"/>
  </ds:schemaRefs>
</ds:datastoreItem>
</file>

<file path=customXml/itemProps2.xml><?xml version="1.0" encoding="utf-8"?>
<ds:datastoreItem xmlns:ds="http://schemas.openxmlformats.org/officeDocument/2006/customXml" ds:itemID="{2611E918-3FB3-44E3-ACF9-4591A7D4B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8C5BD-1662-405D-849E-60535E364E5F}">
  <ds:schemaRefs>
    <ds:schemaRef ds:uri="http://schemas.openxmlformats.org/officeDocument/2006/bibliography"/>
  </ds:schemaRefs>
</ds:datastoreItem>
</file>

<file path=customXml/itemProps4.xml><?xml version="1.0" encoding="utf-8"?>
<ds:datastoreItem xmlns:ds="http://schemas.openxmlformats.org/officeDocument/2006/customXml" ds:itemID="{3154BC52-21F7-41D4-98C4-B65A552211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7</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2018-04-11T12:28:00Z</dcterms:created>
  <dcterms:modified xsi:type="dcterms:W3CDTF">2023-12-08T20:45:00Z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