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3A4C" w14:textId="77777777" w:rsidR="002D7E19" w:rsidRDefault="002D7E19" w:rsidP="00EB6202"/>
    <w:p w14:paraId="0A86DD7A" w14:textId="77777777" w:rsidR="00C6023D" w:rsidRDefault="002D7E19" w:rsidP="00C6023D">
      <w:pPr>
        <w:pStyle w:val="PRIHeader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6023D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2CA5BB47" w14:textId="32127E5F" w:rsidR="00F632BA" w:rsidRPr="00C6023D" w:rsidRDefault="001F2E90" w:rsidP="00C6023D">
      <w:pPr>
        <w:pStyle w:val="PRIHeader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6023D">
        <w:rPr>
          <w:rFonts w:ascii="Times New Roman" w:hAnsi="Times New Roman"/>
          <w:color w:val="auto"/>
          <w:sz w:val="24"/>
          <w:szCs w:val="24"/>
        </w:rPr>
        <w:t>CLIENT SERVICE QUESTIONNAIRE</w:t>
      </w:r>
    </w:p>
    <w:p w14:paraId="305D5D06" w14:textId="77777777" w:rsidR="001F2E90" w:rsidRDefault="001F2E90" w:rsidP="001F2E90">
      <w:pPr>
        <w:spacing w:after="160" w:line="256" w:lineRule="auto"/>
        <w:contextualSpacing/>
        <w:rPr>
          <w:rFonts w:eastAsia="Calibri" w:cs="Times New Roman"/>
        </w:rPr>
      </w:pPr>
    </w:p>
    <w:p w14:paraId="7C65E653" w14:textId="52F58788" w:rsidR="001F2E90" w:rsidRPr="00C6023D" w:rsidRDefault="001F2E90" w:rsidP="001F2E90">
      <w:pPr>
        <w:spacing w:after="160" w:line="256" w:lineRule="auto"/>
        <w:contextualSpacing/>
        <w:rPr>
          <w:rFonts w:eastAsia="Calibri" w:cs="Times New Roman"/>
          <w:color w:val="auto"/>
        </w:rPr>
      </w:pPr>
      <w:r w:rsidRPr="00C6023D">
        <w:rPr>
          <w:rFonts w:eastAsia="Calibri" w:cs="Times New Roman"/>
          <w:color w:val="auto"/>
        </w:rPr>
        <w:t>How were you referred to our firm?</w:t>
      </w:r>
    </w:p>
    <w:p w14:paraId="6C41E7E0" w14:textId="77777777" w:rsidR="001F2E90" w:rsidRPr="00C6023D" w:rsidRDefault="001F2E90" w:rsidP="001F2E90">
      <w:pPr>
        <w:spacing w:after="160" w:line="256" w:lineRule="auto"/>
        <w:contextualSpacing/>
        <w:rPr>
          <w:rFonts w:eastAsia="Calibri" w:cs="Times New Roman"/>
          <w:color w:val="auto"/>
        </w:rPr>
      </w:pPr>
    </w:p>
    <w:p w14:paraId="3769619B" w14:textId="77777777" w:rsidR="001F2E90" w:rsidRPr="00C6023D" w:rsidRDefault="001F2E90" w:rsidP="001F2E90">
      <w:pPr>
        <w:spacing w:after="160" w:line="256" w:lineRule="auto"/>
        <w:contextualSpacing/>
        <w:rPr>
          <w:rFonts w:eastAsia="Calibri" w:cs="Times New Roman"/>
          <w:color w:val="auto"/>
        </w:rPr>
      </w:pPr>
      <w:proofErr w:type="gramStart"/>
      <w:r w:rsidRPr="00C6023D">
        <w:rPr>
          <w:rFonts w:eastAsia="Calibri" w:cs="Times New Roman"/>
          <w:color w:val="auto"/>
        </w:rPr>
        <w:t>[ ]</w:t>
      </w:r>
      <w:proofErr w:type="gramEnd"/>
      <w:r w:rsidRPr="00C6023D">
        <w:rPr>
          <w:rFonts w:eastAsia="Calibri" w:cs="Times New Roman"/>
          <w:color w:val="auto"/>
        </w:rPr>
        <w:tab/>
        <w:t xml:space="preserve">Know lawyer or staff member personally.  </w:t>
      </w:r>
    </w:p>
    <w:p w14:paraId="60D23A11" w14:textId="0F72B405" w:rsidR="001F2E90" w:rsidRPr="00C6023D" w:rsidRDefault="001F2E90" w:rsidP="001F2E90">
      <w:pPr>
        <w:spacing w:after="160" w:line="256" w:lineRule="auto"/>
        <w:ind w:firstLine="720"/>
        <w:contextualSpacing/>
        <w:rPr>
          <w:rFonts w:eastAsia="Calibri" w:cs="Times New Roman"/>
          <w:color w:val="auto"/>
        </w:rPr>
      </w:pPr>
      <w:r w:rsidRPr="00C6023D">
        <w:rPr>
          <w:rFonts w:eastAsia="Calibri" w:cs="Times New Roman"/>
          <w:color w:val="auto"/>
        </w:rPr>
        <w:t>Name:  ______________________________________________________</w:t>
      </w:r>
    </w:p>
    <w:p w14:paraId="7C0A984E" w14:textId="77777777" w:rsidR="001F2E90" w:rsidRPr="00C6023D" w:rsidRDefault="001F2E90" w:rsidP="001F2E90">
      <w:pPr>
        <w:spacing w:after="160" w:line="256" w:lineRule="auto"/>
        <w:contextualSpacing/>
        <w:rPr>
          <w:rFonts w:eastAsia="Calibri" w:cs="Times New Roman"/>
          <w:color w:val="auto"/>
        </w:rPr>
      </w:pPr>
      <w:proofErr w:type="gramStart"/>
      <w:r w:rsidRPr="00C6023D">
        <w:rPr>
          <w:rFonts w:eastAsia="Calibri" w:cs="Times New Roman"/>
          <w:color w:val="auto"/>
        </w:rPr>
        <w:t>[ ]</w:t>
      </w:r>
      <w:proofErr w:type="gramEnd"/>
      <w:r w:rsidRPr="00C6023D">
        <w:rPr>
          <w:rFonts w:eastAsia="Calibri" w:cs="Times New Roman"/>
          <w:color w:val="auto"/>
        </w:rPr>
        <w:tab/>
        <w:t xml:space="preserve">Referred by someone.  </w:t>
      </w:r>
    </w:p>
    <w:p w14:paraId="3D81EB63" w14:textId="18A8668B" w:rsidR="001F2E90" w:rsidRPr="00C6023D" w:rsidRDefault="001F2E90" w:rsidP="001F2E90">
      <w:pPr>
        <w:spacing w:after="160" w:line="256" w:lineRule="auto"/>
        <w:ind w:firstLine="720"/>
        <w:contextualSpacing/>
        <w:rPr>
          <w:rFonts w:eastAsia="Calibri" w:cs="Times New Roman"/>
          <w:color w:val="auto"/>
        </w:rPr>
      </w:pPr>
      <w:r w:rsidRPr="00C6023D">
        <w:rPr>
          <w:rFonts w:eastAsia="Calibri" w:cs="Times New Roman"/>
          <w:color w:val="auto"/>
        </w:rPr>
        <w:t>Name:  ______________________________________________________</w:t>
      </w:r>
    </w:p>
    <w:p w14:paraId="3C3002F7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eastAsia="Calibri" w:cs="Times New Roman"/>
          <w:color w:val="auto"/>
        </w:rPr>
        <w:t>[ ]</w:t>
      </w:r>
      <w:proofErr w:type="gramEnd"/>
      <w:r w:rsidRPr="00C6023D">
        <w:rPr>
          <w:rFonts w:eastAsia="Calibri" w:cs="Times New Roman"/>
          <w:color w:val="auto"/>
        </w:rPr>
        <w:tab/>
        <w:t xml:space="preserve">Saw firm 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 xml:space="preserve">advertisement or brochure. </w:t>
      </w:r>
    </w:p>
    <w:p w14:paraId="18EE9AF2" w14:textId="3E352A66" w:rsidR="001F2E90" w:rsidRPr="00C6023D" w:rsidRDefault="001F2E90" w:rsidP="001F2E90">
      <w:pPr>
        <w:spacing w:after="160" w:line="256" w:lineRule="auto"/>
        <w:ind w:firstLine="720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Where?  _____________________________________________________</w:t>
      </w:r>
    </w:p>
    <w:p w14:paraId="14BAE7E5" w14:textId="791BE535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Other (please explain):  ____________________________________</w:t>
      </w:r>
    </w:p>
    <w:p w14:paraId="615EF596" w14:textId="1B5952C6" w:rsidR="001F2E90" w:rsidRPr="00C6023D" w:rsidRDefault="001F2E90" w:rsidP="001F2E90">
      <w:pPr>
        <w:spacing w:after="160" w:line="256" w:lineRule="auto"/>
        <w:ind w:firstLine="720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_____________________________________________________________</w:t>
      </w:r>
      <w:r w:rsidR="003B6808" w:rsidRPr="00C6023D">
        <w:rPr>
          <w:rFonts w:ascii="Times New Roman" w:eastAsia="Calibri" w:hAnsi="Times New Roman" w:cs="Times New Roman"/>
          <w:color w:val="auto"/>
          <w:szCs w:val="20"/>
        </w:rPr>
        <w:t>___</w:t>
      </w:r>
    </w:p>
    <w:p w14:paraId="13005A94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14:paraId="0F9FA680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Why did you select our firm?</w:t>
      </w:r>
    </w:p>
    <w:p w14:paraId="7AC341F5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14:paraId="2FC63C75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Internet</w:t>
      </w:r>
    </w:p>
    <w:p w14:paraId="630A1012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Convenient location</w:t>
      </w:r>
    </w:p>
    <w:p w14:paraId="14176BE4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Firm reputation</w:t>
      </w:r>
    </w:p>
    <w:p w14:paraId="6192CC23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Lawyer reputation</w:t>
      </w:r>
    </w:p>
    <w:p w14:paraId="57AE5166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Personal / business relationship with lawyer/staff member</w:t>
      </w:r>
    </w:p>
    <w:p w14:paraId="5575AB77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Other (please explain):  __________________________________________</w:t>
      </w:r>
    </w:p>
    <w:p w14:paraId="1E3FE646" w14:textId="016B77B8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_____________________________________________________________</w:t>
      </w:r>
      <w:r w:rsidR="003B6808" w:rsidRPr="00C6023D">
        <w:rPr>
          <w:rFonts w:ascii="Times New Roman" w:eastAsia="Calibri" w:hAnsi="Times New Roman" w:cs="Times New Roman"/>
          <w:color w:val="auto"/>
          <w:szCs w:val="20"/>
        </w:rPr>
        <w:t>_________</w:t>
      </w:r>
    </w:p>
    <w:p w14:paraId="1471D071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14:paraId="06CB3726" w14:textId="3D0F54BE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What are your opinions about the following?</w:t>
      </w:r>
    </w:p>
    <w:tbl>
      <w:tblPr>
        <w:tblStyle w:val="TableGrid"/>
        <w:tblW w:w="5780" w:type="dxa"/>
        <w:tblInd w:w="3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atisfaction Opinions"/>
      </w:tblPr>
      <w:tblGrid>
        <w:gridCol w:w="1397"/>
        <w:gridCol w:w="1399"/>
        <w:gridCol w:w="1492"/>
        <w:gridCol w:w="1492"/>
      </w:tblGrid>
      <w:tr w:rsidR="00C6023D" w:rsidRPr="00C6023D" w14:paraId="28D72140" w14:textId="77777777" w:rsidTr="001F2E90">
        <w:trPr>
          <w:tblHeader/>
        </w:trPr>
        <w:tc>
          <w:tcPr>
            <w:tcW w:w="1397" w:type="dxa"/>
            <w:vAlign w:val="center"/>
            <w:hideMark/>
          </w:tcPr>
          <w:p w14:paraId="20898373" w14:textId="77777777" w:rsidR="001F2E90" w:rsidRPr="00C6023D" w:rsidRDefault="001F2E90" w:rsidP="001F2E90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Very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Satisfied</w:t>
            </w:r>
          </w:p>
        </w:tc>
        <w:tc>
          <w:tcPr>
            <w:tcW w:w="1399" w:type="dxa"/>
            <w:vAlign w:val="center"/>
            <w:hideMark/>
          </w:tcPr>
          <w:p w14:paraId="568485A7" w14:textId="77777777" w:rsidR="001F2E90" w:rsidRPr="00C6023D" w:rsidRDefault="001F2E90" w:rsidP="001F2E90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Somewhat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Satisfied</w:t>
            </w:r>
          </w:p>
        </w:tc>
        <w:tc>
          <w:tcPr>
            <w:tcW w:w="1492" w:type="dxa"/>
            <w:vAlign w:val="center"/>
            <w:hideMark/>
          </w:tcPr>
          <w:p w14:paraId="35083E52" w14:textId="77777777" w:rsidR="001F2E90" w:rsidRPr="00C6023D" w:rsidRDefault="001F2E90" w:rsidP="001F2E90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Somewhat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Unsatisfied</w:t>
            </w:r>
          </w:p>
        </w:tc>
        <w:tc>
          <w:tcPr>
            <w:tcW w:w="1492" w:type="dxa"/>
            <w:vAlign w:val="center"/>
            <w:hideMark/>
          </w:tcPr>
          <w:p w14:paraId="184BA3C9" w14:textId="77777777" w:rsidR="001F2E90" w:rsidRPr="00C6023D" w:rsidRDefault="001F2E90" w:rsidP="001F2E90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Very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Unsatisfied</w:t>
            </w:r>
          </w:p>
        </w:tc>
      </w:tr>
    </w:tbl>
    <w:p w14:paraId="602355D0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Convenience of office location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 xml:space="preserve">[ ] </w:t>
      </w:r>
    </w:p>
    <w:p w14:paraId="469FE3EE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 xml:space="preserve">Getting through to lawyer on </w:t>
      </w:r>
    </w:p>
    <w:p w14:paraId="7EF7F35B" w14:textId="77777777" w:rsidR="001F2E90" w:rsidRPr="00C6023D" w:rsidRDefault="001F2E90" w:rsidP="001F2E90">
      <w:pPr>
        <w:tabs>
          <w:tab w:val="left" w:pos="720"/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the telephone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093FD85B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Returned telephone calls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715BDCEB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Lawyer explained things clearly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6C37169C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Courteousness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186B469A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Staff helpfulness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66803305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Kept you informed about your case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4843FADA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Amount of settlement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72FB45B9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Amount of attorney fees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2CAEC3D1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Lawyer met with me when I wanted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479AFB46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 xml:space="preserve">Lawyer seemed concerned about </w:t>
      </w:r>
    </w:p>
    <w:p w14:paraId="1FA677CF" w14:textId="77777777" w:rsidR="001F2E90" w:rsidRPr="00C6023D" w:rsidRDefault="001F2E90" w:rsidP="001F2E90">
      <w:pPr>
        <w:tabs>
          <w:tab w:val="left" w:pos="720"/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 xml:space="preserve">me as a person 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504F0FB3" w14:textId="77777777" w:rsidR="001F2E90" w:rsidRPr="00C6023D" w:rsidRDefault="001F2E90" w:rsidP="001F2E90">
      <w:pPr>
        <w:tabs>
          <w:tab w:val="left" w:pos="432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Lawyer believed in my case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tbl>
      <w:tblPr>
        <w:tblStyle w:val="TableGrid"/>
        <w:tblW w:w="5780" w:type="dxa"/>
        <w:tblInd w:w="3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atisfaction Opinions"/>
      </w:tblPr>
      <w:tblGrid>
        <w:gridCol w:w="1397"/>
        <w:gridCol w:w="1399"/>
        <w:gridCol w:w="1492"/>
        <w:gridCol w:w="1492"/>
      </w:tblGrid>
      <w:tr w:rsidR="00C6023D" w:rsidRPr="00C6023D" w14:paraId="60A7B1C6" w14:textId="77777777" w:rsidTr="000F6A39">
        <w:trPr>
          <w:tblHeader/>
        </w:trPr>
        <w:tc>
          <w:tcPr>
            <w:tcW w:w="1397" w:type="dxa"/>
            <w:vAlign w:val="center"/>
            <w:hideMark/>
          </w:tcPr>
          <w:p w14:paraId="5AD4F5BD" w14:textId="77777777" w:rsidR="001F2E90" w:rsidRPr="00C6023D" w:rsidRDefault="001F2E90" w:rsidP="000F6A39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Very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Satisfied</w:t>
            </w:r>
          </w:p>
        </w:tc>
        <w:tc>
          <w:tcPr>
            <w:tcW w:w="1399" w:type="dxa"/>
            <w:vAlign w:val="center"/>
            <w:hideMark/>
          </w:tcPr>
          <w:p w14:paraId="36E43A50" w14:textId="77777777" w:rsidR="001F2E90" w:rsidRPr="00C6023D" w:rsidRDefault="001F2E90" w:rsidP="000F6A39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Somewhat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Satisfied</w:t>
            </w:r>
          </w:p>
        </w:tc>
        <w:tc>
          <w:tcPr>
            <w:tcW w:w="1492" w:type="dxa"/>
            <w:vAlign w:val="center"/>
            <w:hideMark/>
          </w:tcPr>
          <w:p w14:paraId="6C9DE30E" w14:textId="77777777" w:rsidR="001F2E90" w:rsidRPr="00C6023D" w:rsidRDefault="001F2E90" w:rsidP="000F6A39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Somewhat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Unsatisfied</w:t>
            </w:r>
          </w:p>
        </w:tc>
        <w:tc>
          <w:tcPr>
            <w:tcW w:w="1492" w:type="dxa"/>
            <w:vAlign w:val="center"/>
            <w:hideMark/>
          </w:tcPr>
          <w:p w14:paraId="001C81AE" w14:textId="77777777" w:rsidR="001F2E90" w:rsidRPr="00C6023D" w:rsidRDefault="001F2E90" w:rsidP="000F6A39">
            <w:pPr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C6023D">
              <w:rPr>
                <w:rFonts w:ascii="Times New Roman" w:hAnsi="Times New Roman"/>
                <w:color w:val="auto"/>
                <w:szCs w:val="20"/>
              </w:rPr>
              <w:t xml:space="preserve">Very </w:t>
            </w:r>
            <w:r w:rsidRPr="00C6023D">
              <w:rPr>
                <w:rFonts w:ascii="Times New Roman" w:hAnsi="Times New Roman"/>
                <w:color w:val="auto"/>
                <w:szCs w:val="20"/>
                <w:u w:val="single"/>
              </w:rPr>
              <w:t>Unsatisfied</w:t>
            </w:r>
          </w:p>
        </w:tc>
      </w:tr>
    </w:tbl>
    <w:p w14:paraId="77AA4BD0" w14:textId="4B61EAC4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 xml:space="preserve">Overall, what is the level of </w:t>
      </w:r>
    </w:p>
    <w:p w14:paraId="5B2B51D0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satisfaction with our service?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</w:t>
      </w:r>
    </w:p>
    <w:p w14:paraId="27EE7E18" w14:textId="77777777" w:rsidR="001F2E90" w:rsidRPr="00C6023D" w:rsidRDefault="001F2E90" w:rsidP="001F2E90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14:paraId="4B43F1B0" w14:textId="451C79EA" w:rsidR="001F2E90" w:rsidRPr="00C6023D" w:rsidRDefault="001F2E90" w:rsidP="001F2E90">
      <w:pPr>
        <w:tabs>
          <w:tab w:val="left" w:pos="684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Do you feel you could have handled your case as well without an attorney?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="004C4E79">
        <w:rPr>
          <w:rFonts w:ascii="Times New Roman" w:eastAsia="Calibri" w:hAnsi="Times New Roman" w:cs="Times New Roman"/>
          <w:color w:val="auto"/>
          <w:szCs w:val="20"/>
        </w:rPr>
        <w:tab/>
      </w:r>
      <w:r w:rsidR="004C4E79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 xml:space="preserve">  Yes 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="004C4E79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>[ ]  No</w:t>
      </w:r>
    </w:p>
    <w:p w14:paraId="089BCF3F" w14:textId="505ADC73" w:rsidR="001F2E90" w:rsidRPr="00C6023D" w:rsidRDefault="001F2E90" w:rsidP="001F2E90">
      <w:pPr>
        <w:tabs>
          <w:tab w:val="left" w:pos="684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Would you ask our firm to handle another case for you?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 xml:space="preserve">  Yes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  No</w:t>
      </w:r>
    </w:p>
    <w:p w14:paraId="5C6A6359" w14:textId="2979B5FA" w:rsidR="001F2E90" w:rsidRPr="00C6023D" w:rsidRDefault="001F2E90" w:rsidP="001F2E90">
      <w:pPr>
        <w:tabs>
          <w:tab w:val="left" w:pos="6840"/>
        </w:tabs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color w:val="auto"/>
          <w:szCs w:val="20"/>
        </w:rPr>
        <w:t>Would you refer a friend to our firm?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proofErr w:type="gramStart"/>
      <w:r w:rsidRPr="00C6023D">
        <w:rPr>
          <w:rFonts w:ascii="Times New Roman" w:eastAsia="Calibri" w:hAnsi="Times New Roman" w:cs="Times New Roman"/>
          <w:color w:val="auto"/>
          <w:szCs w:val="20"/>
        </w:rPr>
        <w:t>[ ]</w:t>
      </w:r>
      <w:proofErr w:type="gramEnd"/>
      <w:r w:rsidRPr="00C6023D">
        <w:rPr>
          <w:rFonts w:ascii="Times New Roman" w:eastAsia="Calibri" w:hAnsi="Times New Roman" w:cs="Times New Roman"/>
          <w:color w:val="auto"/>
          <w:szCs w:val="20"/>
        </w:rPr>
        <w:t xml:space="preserve">  Yes</w:t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</w:r>
      <w:r w:rsidRPr="00C6023D">
        <w:rPr>
          <w:rFonts w:ascii="Times New Roman" w:eastAsia="Calibri" w:hAnsi="Times New Roman" w:cs="Times New Roman"/>
          <w:color w:val="auto"/>
          <w:szCs w:val="20"/>
        </w:rPr>
        <w:tab/>
        <w:t>[ ]  No</w:t>
      </w:r>
    </w:p>
    <w:p w14:paraId="787247C3" w14:textId="65B4C928" w:rsidR="001F2E90" w:rsidRPr="00C6023D" w:rsidRDefault="001F2E90" w:rsidP="001F2E90">
      <w:pPr>
        <w:spacing w:before="480" w:line="256" w:lineRule="auto"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Cs w:val="20"/>
        </w:rPr>
      </w:pPr>
    </w:p>
    <w:p w14:paraId="6395FA24" w14:textId="77777777" w:rsidR="001F2E90" w:rsidRPr="00C6023D" w:rsidRDefault="001F2E90" w:rsidP="001F2E90">
      <w:pPr>
        <w:spacing w:before="480" w:line="256" w:lineRule="auto"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Cs w:val="20"/>
        </w:rPr>
      </w:pPr>
    </w:p>
    <w:p w14:paraId="5337FC66" w14:textId="77777777" w:rsidR="001F2E90" w:rsidRPr="00C6023D" w:rsidRDefault="001F2E90" w:rsidP="001F2E90">
      <w:pPr>
        <w:spacing w:before="480" w:line="256" w:lineRule="auto"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b/>
          <w:i/>
          <w:color w:val="auto"/>
          <w:szCs w:val="20"/>
        </w:rPr>
        <w:t>Thank you for taking the time to complete our questionnaire.</w:t>
      </w:r>
    </w:p>
    <w:p w14:paraId="25DAB8F0" w14:textId="77777777" w:rsidR="001F2E90" w:rsidRPr="00C6023D" w:rsidRDefault="001F2E90" w:rsidP="001F2E90">
      <w:pPr>
        <w:spacing w:before="480" w:line="256" w:lineRule="auto"/>
        <w:contextualSpacing/>
        <w:jc w:val="center"/>
        <w:rPr>
          <w:rFonts w:ascii="Times New Roman" w:eastAsia="Calibri" w:hAnsi="Times New Roman" w:cs="Times New Roman"/>
          <w:b/>
          <w:i/>
          <w:color w:val="auto"/>
          <w:szCs w:val="20"/>
        </w:rPr>
      </w:pPr>
      <w:r w:rsidRPr="00C6023D">
        <w:rPr>
          <w:rFonts w:ascii="Times New Roman" w:eastAsia="Calibri" w:hAnsi="Times New Roman" w:cs="Times New Roman"/>
          <w:b/>
          <w:i/>
          <w:color w:val="auto"/>
          <w:szCs w:val="20"/>
        </w:rPr>
        <w:t>Please feel free to call our office any time we can be of service to you.</w:t>
      </w:r>
    </w:p>
    <w:p w14:paraId="6D0E60CA" w14:textId="77777777" w:rsidR="00F632BA" w:rsidRPr="00C6023D" w:rsidRDefault="00F632BA" w:rsidP="00EB6202">
      <w:pPr>
        <w:rPr>
          <w:rFonts w:ascii="Times New Roman" w:hAnsi="Times New Roman" w:cs="Times New Roman"/>
          <w:color w:val="auto"/>
          <w:szCs w:val="20"/>
        </w:rPr>
      </w:pPr>
    </w:p>
    <w:sectPr w:rsidR="00F632BA" w:rsidRPr="00C6023D" w:rsidSect="00C6023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BFCF" w14:textId="77777777" w:rsidR="00984136" w:rsidRDefault="00984136" w:rsidP="00DA11F8">
      <w:r>
        <w:separator/>
      </w:r>
    </w:p>
  </w:endnote>
  <w:endnote w:type="continuationSeparator" w:id="0">
    <w:p w14:paraId="70CBC16B" w14:textId="77777777" w:rsidR="00984136" w:rsidRDefault="00984136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983A" w14:textId="786A98E1" w:rsidR="004A153B" w:rsidRPr="00C6023D" w:rsidRDefault="00C6023D" w:rsidP="00C6023D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C6023D">
      <w:rPr>
        <w:rFonts w:ascii="Times New Roman" w:hAnsi="Times New Roman" w:cs="Times New Roman"/>
        <w:noProof/>
        <w:color w:val="auto"/>
        <w:sz w:val="24"/>
      </w:rPr>
      <w:t>[The Florida Bar’s Practice Resource Center</w:t>
    </w:r>
    <w:r>
      <w:rPr>
        <w:rFonts w:ascii="Times New Roman" w:hAnsi="Times New Roman" w:cs="Times New Roman"/>
        <w:noProof/>
        <w:color w:val="auto"/>
        <w:sz w:val="24"/>
      </w:rPr>
      <w:t xml:space="preserve"> Template</w:t>
    </w:r>
    <w:r w:rsidRPr="00C6023D">
      <w:rPr>
        <w:rFonts w:ascii="Times New Roman" w:hAnsi="Times New Roman" w:cs="Times New Roman"/>
        <w:noProof/>
        <w:color w:val="auto"/>
        <w:sz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9995" w14:textId="77777777" w:rsidR="00984136" w:rsidRDefault="00984136" w:rsidP="00DA11F8">
      <w:r>
        <w:separator/>
      </w:r>
    </w:p>
  </w:footnote>
  <w:footnote w:type="continuationSeparator" w:id="0">
    <w:p w14:paraId="3B0B8F93" w14:textId="77777777" w:rsidR="00984136" w:rsidRDefault="00984136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5CAA" w14:textId="77777777" w:rsidR="00DA11F8" w:rsidRDefault="004C4E79">
    <w:pPr>
      <w:pStyle w:val="Header"/>
    </w:pPr>
    <w:r>
      <w:rPr>
        <w:noProof/>
      </w:rPr>
      <w:pict w14:anchorId="58C03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BCA3" w14:textId="3E585D74" w:rsidR="00DA11F8" w:rsidRPr="00C6023D" w:rsidRDefault="00C6023D" w:rsidP="00C6023D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C6023D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60BC" w14:textId="77777777" w:rsidR="00DA11F8" w:rsidRDefault="004C4E79">
    <w:pPr>
      <w:pStyle w:val="Header"/>
    </w:pPr>
    <w:r>
      <w:rPr>
        <w:noProof/>
      </w:rPr>
      <w:pict w14:anchorId="4A8DD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90"/>
    <w:rsid w:val="00016114"/>
    <w:rsid w:val="000B632D"/>
    <w:rsid w:val="00113CA6"/>
    <w:rsid w:val="001D687C"/>
    <w:rsid w:val="001F2E90"/>
    <w:rsid w:val="002D7E19"/>
    <w:rsid w:val="003B6808"/>
    <w:rsid w:val="004A153B"/>
    <w:rsid w:val="004C4E79"/>
    <w:rsid w:val="007D79AB"/>
    <w:rsid w:val="0086084F"/>
    <w:rsid w:val="00860B38"/>
    <w:rsid w:val="008A1BBF"/>
    <w:rsid w:val="008A26DA"/>
    <w:rsid w:val="008D77A0"/>
    <w:rsid w:val="00984136"/>
    <w:rsid w:val="009C64F2"/>
    <w:rsid w:val="00A25A8C"/>
    <w:rsid w:val="00A5018B"/>
    <w:rsid w:val="00A93EA6"/>
    <w:rsid w:val="00AE7658"/>
    <w:rsid w:val="00C22A28"/>
    <w:rsid w:val="00C44C50"/>
    <w:rsid w:val="00C6023D"/>
    <w:rsid w:val="00C77ED1"/>
    <w:rsid w:val="00DA11F8"/>
    <w:rsid w:val="00E372E8"/>
    <w:rsid w:val="00EB6202"/>
    <w:rsid w:val="00F05BBF"/>
    <w:rsid w:val="00F632BA"/>
    <w:rsid w:val="00F663B3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F7889F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6808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0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08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8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3B6808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B6808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3B6808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3B6808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3B6808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B6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08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3B6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808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1F2E90"/>
    <w:rPr>
      <w:rFonts w:ascii="Verdana" w:eastAsia="Calibri" w:hAnsi="Verdan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808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08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3DA94-03C0-4A7D-B08D-7566F346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B5F71-4F1C-44DB-8864-356306F93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02EDD-206B-4096-8F13-99A71AE57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2018-04-17T12:49:00Z</dcterms:created>
  <dcterms:modified xsi:type="dcterms:W3CDTF">2023-12-11T22:10:00Z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