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394F" w14:textId="77777777" w:rsidR="002D7E19" w:rsidRDefault="002D7E19" w:rsidP="007D79AB">
      <w:pPr>
        <w:rPr>
          <w:rFonts w:ascii="Arial" w:hAnsi="Arial" w:cs="Arial"/>
        </w:rPr>
      </w:pPr>
    </w:p>
    <w:p w14:paraId="19715296" w14:textId="77777777" w:rsidR="002D7E19" w:rsidRPr="007D76B9" w:rsidRDefault="002D7E19" w:rsidP="004D088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74B6E557" w14:textId="77777777" w:rsidR="004D0881" w:rsidRPr="007D76B9" w:rsidRDefault="004D0881" w:rsidP="004D088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15AEE425" w14:textId="60BE0446" w:rsidR="00C95131" w:rsidRPr="007D76B9" w:rsidRDefault="00C95131" w:rsidP="004D088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D76B9">
        <w:rPr>
          <w:rFonts w:ascii="Times New Roman" w:hAnsi="Times New Roman" w:cs="Times New Roman"/>
          <w:color w:val="auto"/>
          <w:sz w:val="24"/>
          <w:szCs w:val="24"/>
        </w:rPr>
        <w:t>ASSOCIATE EVALUATION</w:t>
      </w:r>
    </w:p>
    <w:p w14:paraId="7173274C" w14:textId="77777777" w:rsidR="00C95131" w:rsidRPr="00C95131" w:rsidRDefault="00C95131" w:rsidP="00C9513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</w:rPr>
      </w:pPr>
    </w:p>
    <w:p w14:paraId="69B76FDD" w14:textId="77777777" w:rsidR="00C95131" w:rsidRPr="007D76B9" w:rsidRDefault="00C95131" w:rsidP="004D0881">
      <w:pPr>
        <w:ind w:left="7200" w:firstLine="720"/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Amount</w:t>
      </w:r>
      <w:r w:rsidRPr="007D76B9">
        <w:rPr>
          <w:rFonts w:ascii="Times New Roman" w:hAnsi="Times New Roman" w:cs="Times New Roman"/>
          <w:color w:val="auto"/>
        </w:rPr>
        <w:tab/>
        <w:t>%</w:t>
      </w:r>
    </w:p>
    <w:p w14:paraId="3D4B68CC" w14:textId="51A8F762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017A4B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Increase (Date): __________________</w:t>
      </w:r>
    </w:p>
    <w:p w14:paraId="11002916" w14:textId="0943AAAD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  <w:t xml:space="preserve"> </w:t>
      </w:r>
      <w:r w:rsidRPr="007D76B9">
        <w:rPr>
          <w:rFonts w:ascii="Times New Roman" w:hAnsi="Times New Roman" w:cs="Times New Roman"/>
          <w:color w:val="auto"/>
        </w:rPr>
        <w:t>(Date): __________________</w:t>
      </w:r>
    </w:p>
    <w:p w14:paraId="4E34F5B3" w14:textId="5AF7458C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ab/>
        <w:t xml:space="preserve"> </w:t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  <w:t xml:space="preserve"> </w:t>
      </w:r>
      <w:r w:rsidRPr="007D76B9">
        <w:rPr>
          <w:rFonts w:ascii="Times New Roman" w:hAnsi="Times New Roman" w:cs="Times New Roman"/>
          <w:color w:val="auto"/>
        </w:rPr>
        <w:t>(Date): __________________</w:t>
      </w:r>
    </w:p>
    <w:p w14:paraId="60C2C385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2AD3A9F2" w14:textId="6D14A984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 xml:space="preserve">Evaluation of: _________________________ </w:t>
      </w: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Date of Employment: ______________________</w:t>
      </w:r>
    </w:p>
    <w:p w14:paraId="152B8095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40F09B89" w14:textId="4CB8182D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Present Salary: ________________________</w:t>
      </w: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Evaluators: ___________________________</w:t>
      </w:r>
      <w:r w:rsidR="004D0881" w:rsidRPr="007D76B9">
        <w:rPr>
          <w:rFonts w:ascii="Times New Roman" w:hAnsi="Times New Roman" w:cs="Times New Roman"/>
          <w:color w:val="auto"/>
        </w:rPr>
        <w:t>______</w:t>
      </w:r>
    </w:p>
    <w:p w14:paraId="698BB494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2F9B7B7E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7ADD4F8F" w14:textId="77777777" w:rsidR="00C95131" w:rsidRPr="007D76B9" w:rsidRDefault="00C95131" w:rsidP="004D0881">
      <w:pPr>
        <w:ind w:left="2160" w:firstLine="720"/>
        <w:rPr>
          <w:rFonts w:ascii="Times New Roman" w:hAnsi="Times New Roman" w:cs="Times New Roman"/>
          <w:b/>
          <w:color w:val="auto"/>
        </w:rPr>
      </w:pPr>
      <w:r w:rsidRPr="007D76B9">
        <w:rPr>
          <w:rFonts w:ascii="Times New Roman" w:hAnsi="Times New Roman" w:cs="Times New Roman"/>
          <w:b/>
          <w:color w:val="auto"/>
        </w:rPr>
        <w:t>1.</w:t>
      </w:r>
      <w:r w:rsidRPr="007D76B9">
        <w:rPr>
          <w:rFonts w:ascii="Times New Roman" w:hAnsi="Times New Roman" w:cs="Times New Roman"/>
          <w:b/>
          <w:color w:val="auto"/>
        </w:rPr>
        <w:tab/>
        <w:t>Excellent</w:t>
      </w:r>
    </w:p>
    <w:p w14:paraId="17422965" w14:textId="77777777" w:rsidR="00C95131" w:rsidRPr="007D76B9" w:rsidRDefault="00C95131" w:rsidP="004D0881">
      <w:pPr>
        <w:ind w:left="2160" w:firstLine="720"/>
        <w:rPr>
          <w:rFonts w:ascii="Times New Roman" w:hAnsi="Times New Roman" w:cs="Times New Roman"/>
          <w:b/>
          <w:color w:val="auto"/>
        </w:rPr>
      </w:pPr>
      <w:r w:rsidRPr="007D76B9">
        <w:rPr>
          <w:rFonts w:ascii="Times New Roman" w:hAnsi="Times New Roman" w:cs="Times New Roman"/>
          <w:b/>
          <w:color w:val="auto"/>
        </w:rPr>
        <w:t>2.</w:t>
      </w:r>
      <w:r w:rsidRPr="007D76B9">
        <w:rPr>
          <w:rFonts w:ascii="Times New Roman" w:hAnsi="Times New Roman" w:cs="Times New Roman"/>
          <w:b/>
          <w:color w:val="auto"/>
        </w:rPr>
        <w:tab/>
        <w:t>Good</w:t>
      </w:r>
    </w:p>
    <w:p w14:paraId="603AD8B0" w14:textId="0C7FF62E" w:rsidR="00C95131" w:rsidRPr="007D76B9" w:rsidRDefault="00C95131" w:rsidP="004D0881">
      <w:pPr>
        <w:rPr>
          <w:rFonts w:ascii="Times New Roman" w:hAnsi="Times New Roman" w:cs="Times New Roman"/>
          <w:b/>
          <w:color w:val="auto"/>
        </w:rPr>
      </w:pPr>
      <w:r w:rsidRPr="007D76B9">
        <w:rPr>
          <w:rFonts w:ascii="Times New Roman" w:hAnsi="Times New Roman" w:cs="Times New Roman"/>
          <w:b/>
          <w:color w:val="auto"/>
        </w:rPr>
        <w:t xml:space="preserve">CODE FOR RESPONSE: </w:t>
      </w:r>
      <w:r w:rsidRPr="007D76B9">
        <w:rPr>
          <w:rFonts w:ascii="Times New Roman" w:hAnsi="Times New Roman" w:cs="Times New Roman"/>
          <w:b/>
          <w:color w:val="auto"/>
        </w:rPr>
        <w:tab/>
        <w:t xml:space="preserve">3. </w:t>
      </w:r>
      <w:r w:rsidRPr="007D76B9">
        <w:rPr>
          <w:rFonts w:ascii="Times New Roman" w:hAnsi="Times New Roman" w:cs="Times New Roman"/>
          <w:b/>
          <w:color w:val="auto"/>
        </w:rPr>
        <w:tab/>
        <w:t>Adequate</w:t>
      </w:r>
      <w:r w:rsidRPr="007D76B9">
        <w:rPr>
          <w:rFonts w:ascii="Times New Roman" w:hAnsi="Times New Roman" w:cs="Times New Roman"/>
          <w:b/>
          <w:color w:val="auto"/>
        </w:rPr>
        <w:tab/>
      </w:r>
    </w:p>
    <w:p w14:paraId="4C97BF57" w14:textId="77777777" w:rsidR="00C95131" w:rsidRPr="007D76B9" w:rsidRDefault="00C95131" w:rsidP="004D0881">
      <w:pPr>
        <w:ind w:left="2160" w:firstLine="720"/>
        <w:rPr>
          <w:rFonts w:ascii="Times New Roman" w:hAnsi="Times New Roman" w:cs="Times New Roman"/>
          <w:b/>
          <w:color w:val="auto"/>
        </w:rPr>
      </w:pPr>
      <w:r w:rsidRPr="007D76B9">
        <w:rPr>
          <w:rFonts w:ascii="Times New Roman" w:hAnsi="Times New Roman" w:cs="Times New Roman"/>
          <w:b/>
          <w:color w:val="auto"/>
        </w:rPr>
        <w:t>4.</w:t>
      </w:r>
      <w:r w:rsidRPr="007D76B9">
        <w:rPr>
          <w:rFonts w:ascii="Times New Roman" w:hAnsi="Times New Roman" w:cs="Times New Roman"/>
          <w:b/>
          <w:color w:val="auto"/>
        </w:rPr>
        <w:tab/>
        <w:t>Fair</w:t>
      </w:r>
    </w:p>
    <w:p w14:paraId="7494398E" w14:textId="77777777" w:rsidR="00C95131" w:rsidRPr="007D76B9" w:rsidRDefault="00C95131" w:rsidP="004D0881">
      <w:pPr>
        <w:ind w:left="2160" w:firstLine="720"/>
        <w:rPr>
          <w:rFonts w:ascii="Times New Roman" w:hAnsi="Times New Roman" w:cs="Times New Roman"/>
          <w:b/>
          <w:color w:val="auto"/>
        </w:rPr>
      </w:pPr>
      <w:r w:rsidRPr="007D76B9">
        <w:rPr>
          <w:rFonts w:ascii="Times New Roman" w:hAnsi="Times New Roman" w:cs="Times New Roman"/>
          <w:b/>
          <w:color w:val="auto"/>
        </w:rPr>
        <w:t>5.</w:t>
      </w:r>
      <w:r w:rsidRPr="007D76B9">
        <w:rPr>
          <w:rFonts w:ascii="Times New Roman" w:hAnsi="Times New Roman" w:cs="Times New Roman"/>
          <w:b/>
          <w:color w:val="auto"/>
        </w:rPr>
        <w:tab/>
        <w:t>Poor</w:t>
      </w:r>
    </w:p>
    <w:p w14:paraId="7570EB54" w14:textId="77777777" w:rsidR="00C95131" w:rsidRPr="007D76B9" w:rsidRDefault="00C95131" w:rsidP="004D0881">
      <w:pPr>
        <w:rPr>
          <w:rFonts w:ascii="Times New Roman" w:hAnsi="Times New Roman" w:cs="Times New Roman"/>
          <w:b/>
          <w:color w:val="auto"/>
        </w:rPr>
      </w:pPr>
    </w:p>
    <w:p w14:paraId="0800E157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24D188C5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>PROFITABILITY</w:t>
      </w:r>
      <w:r w:rsidRPr="007D76B9">
        <w:rPr>
          <w:rFonts w:ascii="Times New Roman" w:hAnsi="Times New Roman" w:cs="Times New Roman"/>
          <w:color w:val="auto"/>
        </w:rPr>
        <w:t xml:space="preserve"> - complies with established financial standards:</w:t>
      </w:r>
    </w:p>
    <w:p w14:paraId="1578AFF5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5202FAEE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57616DC0" w14:textId="01CC3487" w:rsidR="00C95131" w:rsidRPr="007D76B9" w:rsidRDefault="00C95131" w:rsidP="004D0881">
      <w:pPr>
        <w:ind w:left="2880" w:firstLine="720"/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COMMENTS</w:t>
      </w: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5F7B79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CODE</w:t>
      </w:r>
    </w:p>
    <w:p w14:paraId="4FBC512A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0682A01D" w14:textId="5263CEA1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a)</w:t>
      </w:r>
      <w:r w:rsidRPr="007D76B9">
        <w:rPr>
          <w:rFonts w:ascii="Times New Roman" w:hAnsi="Times New Roman" w:cs="Times New Roman"/>
          <w:color w:val="auto"/>
        </w:rPr>
        <w:tab/>
        <w:t>Hours billed</w:t>
      </w:r>
      <w:r w:rsidR="007D76B9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BC7B28">
        <w:rPr>
          <w:rFonts w:ascii="Times New Roman" w:hAnsi="Times New Roman" w:cs="Times New Roman"/>
          <w:color w:val="auto"/>
        </w:rPr>
        <w:t>_</w:t>
      </w: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5C452292" w14:textId="3D4672F0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747F86D4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634C110E" w14:textId="527D3AF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b)</w:t>
      </w:r>
      <w:r w:rsidRPr="007D76B9">
        <w:rPr>
          <w:rFonts w:ascii="Times New Roman" w:hAnsi="Times New Roman" w:cs="Times New Roman"/>
          <w:color w:val="auto"/>
        </w:rPr>
        <w:tab/>
        <w:t>$ value billed</w:t>
      </w:r>
      <w:r w:rsidR="007D76B9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78373401" w14:textId="0A70930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337AA413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78D2F61B" w14:textId="1DDBB30C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c)</w:t>
      </w:r>
      <w:r w:rsidRPr="007D76B9">
        <w:rPr>
          <w:rFonts w:ascii="Times New Roman" w:hAnsi="Times New Roman" w:cs="Times New Roman"/>
          <w:color w:val="auto"/>
        </w:rPr>
        <w:tab/>
        <w:t>Fee bill allocation</w:t>
      </w:r>
      <w:r w:rsidR="007D76B9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</w:t>
      </w:r>
      <w:r w:rsidR="007D76B9">
        <w:rPr>
          <w:rFonts w:ascii="Times New Roman" w:hAnsi="Times New Roman" w:cs="Times New Roman"/>
          <w:color w:val="auto"/>
        </w:rPr>
        <w:t>______</w:t>
      </w:r>
      <w:r w:rsidR="00BC7B28">
        <w:rPr>
          <w:rFonts w:ascii="Times New Roman" w:hAnsi="Times New Roman" w:cs="Times New Roman"/>
          <w:color w:val="auto"/>
        </w:rPr>
        <w:t>_</w:t>
      </w:r>
      <w:r w:rsidRPr="007D76B9">
        <w:rPr>
          <w:rFonts w:ascii="Times New Roman" w:hAnsi="Times New Roman" w:cs="Times New Roman"/>
          <w:color w:val="auto"/>
        </w:rPr>
        <w:tab/>
      </w:r>
      <w:r w:rsidR="004D0881" w:rsidRPr="007D76B9">
        <w:rPr>
          <w:rFonts w:ascii="Times New Roman" w:hAnsi="Times New Roman" w:cs="Times New Roman"/>
          <w:color w:val="auto"/>
        </w:rPr>
        <w:tab/>
      </w:r>
      <w:r w:rsidR="005F7B79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503871CE" w14:textId="240219D8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156E66CB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2072B964" w14:textId="3D91CFB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d)</w:t>
      </w:r>
      <w:r w:rsidRPr="007D76B9">
        <w:rPr>
          <w:rFonts w:ascii="Times New Roman" w:hAnsi="Times New Roman" w:cs="Times New Roman"/>
          <w:color w:val="auto"/>
        </w:rPr>
        <w:tab/>
        <w:t>Effective rate</w:t>
      </w:r>
      <w:r w:rsidR="007D76B9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BC7B28">
        <w:rPr>
          <w:rFonts w:ascii="Times New Roman" w:hAnsi="Times New Roman" w:cs="Times New Roman"/>
          <w:color w:val="auto"/>
        </w:rPr>
        <w:t>_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</w:r>
      <w:r w:rsidR="005F7B79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6C3EE4BA" w14:textId="6151CC1E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5357FE36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43D9A4A3" w14:textId="2334D9BC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e)</w:t>
      </w:r>
      <w:r w:rsidRPr="007D76B9">
        <w:rPr>
          <w:rFonts w:ascii="Times New Roman" w:hAnsi="Times New Roman" w:cs="Times New Roman"/>
          <w:color w:val="auto"/>
        </w:rPr>
        <w:tab/>
        <w:t>% realization</w:t>
      </w:r>
      <w:r w:rsidR="007D76B9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BC7B28">
        <w:rPr>
          <w:rFonts w:ascii="Times New Roman" w:hAnsi="Times New Roman" w:cs="Times New Roman"/>
          <w:color w:val="auto"/>
        </w:rPr>
        <w:t>_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</w:r>
      <w:r w:rsidR="005F7B79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0F8DDECE" w14:textId="1EC651B5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786C7A88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50A9334A" w14:textId="424EB40C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f)</w:t>
      </w:r>
      <w:r w:rsidRPr="007D76B9">
        <w:rPr>
          <w:rFonts w:ascii="Times New Roman" w:hAnsi="Times New Roman" w:cs="Times New Roman"/>
          <w:color w:val="auto"/>
        </w:rPr>
        <w:tab/>
        <w:t>Timely time sheets</w:t>
      </w:r>
      <w:r w:rsidR="007D76B9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  <w:t>__________</w:t>
      </w:r>
    </w:p>
    <w:p w14:paraId="06218F67" w14:textId="6523BAF1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131942BC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50871D03" w14:textId="761C3218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g)</w:t>
      </w:r>
      <w:r w:rsidRPr="007D76B9">
        <w:rPr>
          <w:rFonts w:ascii="Times New Roman" w:hAnsi="Times New Roman" w:cs="Times New Roman"/>
          <w:color w:val="auto"/>
        </w:rPr>
        <w:tab/>
        <w:t>Timely billings</w:t>
      </w:r>
      <w:r w:rsidR="00BC7B28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Pr="007D76B9">
        <w:rPr>
          <w:rFonts w:ascii="Times New Roman" w:hAnsi="Times New Roman" w:cs="Times New Roman"/>
          <w:color w:val="auto"/>
        </w:rPr>
        <w:tab/>
      </w:r>
      <w:r w:rsidR="005F7B79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6A70D793" w14:textId="543E0F85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6C2258CF" w14:textId="77777777" w:rsidR="00405F1F" w:rsidRPr="007D76B9" w:rsidRDefault="00405F1F" w:rsidP="004D0881">
      <w:pPr>
        <w:rPr>
          <w:rFonts w:ascii="Times New Roman" w:hAnsi="Times New Roman" w:cs="Times New Roman"/>
          <w:color w:val="auto"/>
        </w:rPr>
      </w:pPr>
    </w:p>
    <w:p w14:paraId="060B1A4B" w14:textId="72402E15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h)</w:t>
      </w:r>
      <w:r w:rsidRPr="007D76B9">
        <w:rPr>
          <w:rFonts w:ascii="Times New Roman" w:hAnsi="Times New Roman" w:cs="Times New Roman"/>
          <w:color w:val="auto"/>
        </w:rPr>
        <w:tab/>
        <w:t>Credits</w:t>
      </w:r>
      <w:r w:rsidR="00BC7B28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BC7B28">
        <w:rPr>
          <w:rFonts w:ascii="Times New Roman" w:hAnsi="Times New Roman" w:cs="Times New Roman"/>
          <w:color w:val="auto"/>
        </w:rPr>
        <w:t>______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</w:r>
      <w:r w:rsidR="005F7B79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5A0335F9" w14:textId="417E7AD9" w:rsidR="00F632BA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405F1F" w:rsidRPr="007D76B9">
        <w:rPr>
          <w:rFonts w:ascii="Times New Roman" w:hAnsi="Times New Roman" w:cs="Times New Roman"/>
          <w:color w:val="auto"/>
        </w:rPr>
        <w:t>_____________________________</w:t>
      </w:r>
    </w:p>
    <w:p w14:paraId="483A6DEB" w14:textId="553C3DB5" w:rsidR="00F632BA" w:rsidRPr="007D76B9" w:rsidRDefault="00F632BA" w:rsidP="004D0881">
      <w:pPr>
        <w:rPr>
          <w:rFonts w:ascii="Times New Roman" w:hAnsi="Times New Roman" w:cs="Times New Roman"/>
          <w:color w:val="auto"/>
        </w:rPr>
      </w:pPr>
    </w:p>
    <w:p w14:paraId="03183A46" w14:textId="53804A06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04B847F8" w14:textId="77777777" w:rsidR="00BC7B28" w:rsidRDefault="00BC7B28" w:rsidP="00765DFB">
      <w:pPr>
        <w:ind w:left="2160" w:firstLine="720"/>
        <w:rPr>
          <w:rFonts w:ascii="Times New Roman" w:hAnsi="Times New Roman" w:cs="Times New Roman"/>
          <w:color w:val="auto"/>
        </w:rPr>
      </w:pPr>
    </w:p>
    <w:p w14:paraId="622A744E" w14:textId="59FAC72F" w:rsidR="00C95131" w:rsidRPr="007D76B9" w:rsidRDefault="00C95131" w:rsidP="00765DFB">
      <w:pPr>
        <w:ind w:left="2160" w:firstLine="720"/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lastRenderedPageBreak/>
        <w:t>COMMENTS</w:t>
      </w:r>
      <w:r w:rsidRPr="007D76B9">
        <w:rPr>
          <w:rFonts w:ascii="Times New Roman" w:hAnsi="Times New Roman" w:cs="Times New Roman"/>
          <w:color w:val="auto"/>
        </w:rPr>
        <w:tab/>
      </w:r>
      <w:r w:rsidR="00765DFB" w:rsidRPr="007D76B9">
        <w:rPr>
          <w:rFonts w:ascii="Times New Roman" w:hAnsi="Times New Roman" w:cs="Times New Roman"/>
          <w:color w:val="auto"/>
        </w:rPr>
        <w:tab/>
      </w:r>
      <w:r w:rsidR="00765DFB" w:rsidRPr="007D76B9">
        <w:rPr>
          <w:rFonts w:ascii="Times New Roman" w:hAnsi="Times New Roman" w:cs="Times New Roman"/>
          <w:color w:val="auto"/>
        </w:rPr>
        <w:tab/>
      </w:r>
      <w:r w:rsidR="00765DFB" w:rsidRPr="007D76B9">
        <w:rPr>
          <w:rFonts w:ascii="Times New Roman" w:hAnsi="Times New Roman" w:cs="Times New Roman"/>
          <w:color w:val="auto"/>
        </w:rPr>
        <w:tab/>
      </w:r>
      <w:r w:rsidR="00765DFB" w:rsidRPr="007D76B9">
        <w:rPr>
          <w:rFonts w:ascii="Times New Roman" w:hAnsi="Times New Roman" w:cs="Times New Roman"/>
          <w:color w:val="auto"/>
        </w:rPr>
        <w:tab/>
      </w:r>
      <w:r w:rsidR="00765DFB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CODE</w:t>
      </w:r>
    </w:p>
    <w:p w14:paraId="11BCD1FE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i)</w:t>
      </w:r>
      <w:r w:rsidRPr="007D76B9">
        <w:rPr>
          <w:rFonts w:ascii="Times New Roman" w:hAnsi="Times New Roman" w:cs="Times New Roman"/>
          <w:color w:val="auto"/>
        </w:rPr>
        <w:tab/>
        <w:t>Accounts</w:t>
      </w:r>
    </w:p>
    <w:p w14:paraId="13D0C834" w14:textId="18276EC9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 xml:space="preserve"> Receivable control</w:t>
      </w:r>
      <w:r w:rsidR="002367AC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 xml:space="preserve">____________________________________________ 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</w:r>
      <w:r w:rsidR="00765DFB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4B9D3EF1" w14:textId="435588B3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____________________________</w:t>
      </w:r>
    </w:p>
    <w:p w14:paraId="3E9F8A8B" w14:textId="77777777" w:rsidR="00EE1C72" w:rsidRPr="007D76B9" w:rsidRDefault="00EE1C72" w:rsidP="004D0881">
      <w:pPr>
        <w:rPr>
          <w:rFonts w:ascii="Times New Roman" w:hAnsi="Times New Roman" w:cs="Times New Roman"/>
          <w:color w:val="auto"/>
        </w:rPr>
      </w:pPr>
    </w:p>
    <w:p w14:paraId="6A848B66" w14:textId="592FCC19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Overall</w:t>
      </w:r>
      <w:r w:rsidR="002367AC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____________________________________________</w:t>
      </w:r>
      <w:r w:rsidR="002367AC">
        <w:rPr>
          <w:rFonts w:ascii="Times New Roman" w:hAnsi="Times New Roman" w:cs="Times New Roman"/>
          <w:color w:val="auto"/>
        </w:rPr>
        <w:t>_________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79E4BED0" w14:textId="59037740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____________________________</w:t>
      </w:r>
    </w:p>
    <w:p w14:paraId="61ADF522" w14:textId="77777777" w:rsidR="00EE1C72" w:rsidRPr="007D76B9" w:rsidRDefault="00EE1C72" w:rsidP="004D0881">
      <w:pPr>
        <w:rPr>
          <w:rFonts w:ascii="Times New Roman" w:hAnsi="Times New Roman" w:cs="Times New Roman"/>
          <w:color w:val="auto"/>
        </w:rPr>
      </w:pPr>
    </w:p>
    <w:p w14:paraId="57792DF1" w14:textId="19B5D18C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Comments</w:t>
      </w:r>
      <w:r w:rsidR="002367AC">
        <w:rPr>
          <w:rFonts w:ascii="Times New Roman" w:hAnsi="Times New Roman" w:cs="Times New Roman"/>
          <w:color w:val="auto"/>
        </w:rPr>
        <w:t xml:space="preserve"> </w:t>
      </w:r>
      <w:r w:rsidRPr="007D76B9">
        <w:rPr>
          <w:rFonts w:ascii="Times New Roman" w:hAnsi="Times New Roman" w:cs="Times New Roman"/>
          <w:color w:val="auto"/>
        </w:rPr>
        <w:t>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</w:t>
      </w:r>
      <w:r w:rsidR="002367AC">
        <w:rPr>
          <w:rFonts w:ascii="Times New Roman" w:hAnsi="Times New Roman" w:cs="Times New Roman"/>
          <w:color w:val="auto"/>
        </w:rPr>
        <w:t>______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__________</w:t>
      </w:r>
    </w:p>
    <w:p w14:paraId="5EE46478" w14:textId="3E67F95D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____________________________</w:t>
      </w:r>
    </w:p>
    <w:p w14:paraId="7AEF3B56" w14:textId="1F835B5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____________________________</w:t>
      </w:r>
    </w:p>
    <w:p w14:paraId="46C45A16" w14:textId="08600D5B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____________________________</w:t>
      </w:r>
    </w:p>
    <w:p w14:paraId="75C0E3F7" w14:textId="43A38E9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_____________________________________________</w:t>
      </w:r>
      <w:r w:rsidR="00EE1C72" w:rsidRPr="007D76B9">
        <w:rPr>
          <w:rFonts w:ascii="Times New Roman" w:hAnsi="Times New Roman" w:cs="Times New Roman"/>
          <w:color w:val="auto"/>
        </w:rPr>
        <w:t>____________________________</w:t>
      </w:r>
    </w:p>
    <w:p w14:paraId="03F6831B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23104667" w14:textId="144B6901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>DEPENDABILITY</w:t>
      </w:r>
      <w:r w:rsidRPr="007D76B9">
        <w:rPr>
          <w:rFonts w:ascii="Times New Roman" w:hAnsi="Times New Roman" w:cs="Times New Roman"/>
          <w:color w:val="auto"/>
        </w:rPr>
        <w:t xml:space="preserve"> - fulfills responsibilities, can be counted on.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42699B9C" w14:textId="77777777" w:rsidR="00C95131" w:rsidRPr="007D76B9" w:rsidRDefault="00C95131" w:rsidP="004D0881">
      <w:pPr>
        <w:rPr>
          <w:rFonts w:ascii="Times New Roman" w:hAnsi="Times New Roman" w:cs="Times New Roman"/>
          <w:color w:val="auto"/>
          <w:u w:val="single"/>
        </w:rPr>
      </w:pPr>
    </w:p>
    <w:p w14:paraId="6883805E" w14:textId="489A7D5B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>EFFICIENCY</w:t>
      </w:r>
      <w:r w:rsidRPr="007D76B9">
        <w:rPr>
          <w:rFonts w:ascii="Times New Roman" w:hAnsi="Times New Roman" w:cs="Times New Roman"/>
          <w:color w:val="auto"/>
        </w:rPr>
        <w:t xml:space="preserve"> - is accurate, neat, thorough, economical of time and energy.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17E0880B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1BCFC512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INITIATIVE </w:t>
      </w:r>
      <w:r w:rsidRPr="007D76B9">
        <w:rPr>
          <w:rFonts w:ascii="Times New Roman" w:hAnsi="Times New Roman" w:cs="Times New Roman"/>
          <w:color w:val="auto"/>
        </w:rPr>
        <w:t>- is a self-starter, is creative, and able to provide fresh ideas and</w:t>
      </w:r>
    </w:p>
    <w:p w14:paraId="0CC80A6D" w14:textId="60D4702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approaches.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7144A4A0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716C94B2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ATTITUDE TOWARD WORK </w:t>
      </w:r>
      <w:r w:rsidRPr="007D76B9">
        <w:rPr>
          <w:rFonts w:ascii="Times New Roman" w:hAnsi="Times New Roman" w:cs="Times New Roman"/>
          <w:color w:val="auto"/>
        </w:rPr>
        <w:t>- is pleasant, interested, enthusiastic, willing;</w:t>
      </w:r>
      <w:bookmarkStart w:id="0" w:name="QuickMark"/>
      <w:bookmarkEnd w:id="0"/>
    </w:p>
    <w:p w14:paraId="6D915331" w14:textId="1777972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loyal and devoted to firm=s interests.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7B31799B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3413246C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RELATIONS WITH PUBLIC </w:t>
      </w:r>
      <w:r w:rsidRPr="007D76B9">
        <w:rPr>
          <w:rFonts w:ascii="Times New Roman" w:hAnsi="Times New Roman" w:cs="Times New Roman"/>
          <w:color w:val="auto"/>
        </w:rPr>
        <w:t xml:space="preserve">- generation and/or effective maintenance of </w:t>
      </w:r>
    </w:p>
    <w:p w14:paraId="5D69197A" w14:textId="1F77A9AC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relationships, including level of effort and activities.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2367AC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</w:t>
      </w:r>
    </w:p>
    <w:p w14:paraId="240339C9" w14:textId="5137D867" w:rsidR="00C95131" w:rsidRPr="007D76B9" w:rsidRDefault="00C95131" w:rsidP="004D0881">
      <w:pPr>
        <w:rPr>
          <w:rFonts w:ascii="Times New Roman" w:hAnsi="Times New Roman" w:cs="Times New Roman"/>
          <w:color w:val="auto"/>
          <w:u w:val="single"/>
        </w:rPr>
      </w:pPr>
    </w:p>
    <w:p w14:paraId="2ACC8D0B" w14:textId="0813A894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COOPERATION </w:t>
      </w:r>
      <w:r w:rsidRPr="007D76B9">
        <w:rPr>
          <w:rFonts w:ascii="Times New Roman" w:hAnsi="Times New Roman" w:cs="Times New Roman"/>
          <w:color w:val="auto"/>
        </w:rPr>
        <w:t>- is reasonable, tactful, works well with others.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044B9B3E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638F4E7F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RESPONSE FROM CLIENTS </w:t>
      </w:r>
      <w:r w:rsidRPr="007D76B9">
        <w:rPr>
          <w:rFonts w:ascii="Times New Roman" w:hAnsi="Times New Roman" w:cs="Times New Roman"/>
          <w:color w:val="auto"/>
        </w:rPr>
        <w:t xml:space="preserve">- willingness to work with and respect for </w:t>
      </w:r>
    </w:p>
    <w:p w14:paraId="0BC34817" w14:textId="0654F9CD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this associate.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</w:t>
      </w:r>
    </w:p>
    <w:p w14:paraId="5DB147B0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751800A7" w14:textId="04FFD43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JUDGEMENT </w:t>
      </w:r>
      <w:r w:rsidRPr="007D76B9">
        <w:rPr>
          <w:rFonts w:ascii="Times New Roman" w:hAnsi="Times New Roman" w:cs="Times New Roman"/>
          <w:color w:val="auto"/>
        </w:rPr>
        <w:t>- uses common sense; is practical; knows values and priorities.</w:t>
      </w:r>
      <w:r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34DDFF14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438F7835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ECONOMIC, JUDGMENT </w:t>
      </w:r>
      <w:r w:rsidRPr="007D76B9">
        <w:rPr>
          <w:rFonts w:ascii="Times New Roman" w:hAnsi="Times New Roman" w:cs="Times New Roman"/>
          <w:color w:val="auto"/>
        </w:rPr>
        <w:t>- is conscious of constraints upon fees which can</w:t>
      </w:r>
    </w:p>
    <w:p w14:paraId="72037034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 xml:space="preserve">reasonably be billed against </w:t>
      </w:r>
      <w:proofErr w:type="gramStart"/>
      <w:r w:rsidRPr="007D76B9">
        <w:rPr>
          <w:rFonts w:ascii="Times New Roman" w:hAnsi="Times New Roman" w:cs="Times New Roman"/>
          <w:color w:val="auto"/>
        </w:rPr>
        <w:t>particular matters</w:t>
      </w:r>
      <w:proofErr w:type="gramEnd"/>
      <w:r w:rsidRPr="007D76B9">
        <w:rPr>
          <w:rFonts w:ascii="Times New Roman" w:hAnsi="Times New Roman" w:cs="Times New Roman"/>
          <w:color w:val="auto"/>
        </w:rPr>
        <w:t xml:space="preserve"> </w:t>
      </w:r>
    </w:p>
    <w:p w14:paraId="08F46AC3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 xml:space="preserve">and limits upon hours which can reasonably </w:t>
      </w:r>
    </w:p>
    <w:p w14:paraId="23B075A9" w14:textId="3EFB81E1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be expended.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</w:t>
      </w:r>
    </w:p>
    <w:p w14:paraId="439E9E6C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373080C2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QUALITY ASSURANCE </w:t>
      </w:r>
      <w:r w:rsidRPr="007D76B9">
        <w:rPr>
          <w:rFonts w:ascii="Times New Roman" w:hAnsi="Times New Roman" w:cs="Times New Roman"/>
          <w:color w:val="auto"/>
        </w:rPr>
        <w:t xml:space="preserve">- work produced in compliance with quality </w:t>
      </w:r>
    </w:p>
    <w:p w14:paraId="5AC85F0D" w14:textId="61547914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assurance standards.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53F367FD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3BE92ED3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QUALITY OF WORK </w:t>
      </w:r>
      <w:r w:rsidRPr="007D76B9">
        <w:rPr>
          <w:rFonts w:ascii="Times New Roman" w:hAnsi="Times New Roman" w:cs="Times New Roman"/>
          <w:color w:val="auto"/>
        </w:rPr>
        <w:t>- thorough, complete response to problem-with under-</w:t>
      </w:r>
    </w:p>
    <w:p w14:paraId="7BB62D4A" w14:textId="6C444D3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standing of its scope.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16F46B84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39CD75B4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EDUCABILITY </w:t>
      </w:r>
      <w:r w:rsidRPr="007D76B9">
        <w:rPr>
          <w:rFonts w:ascii="Times New Roman" w:hAnsi="Times New Roman" w:cs="Times New Roman"/>
          <w:color w:val="auto"/>
        </w:rPr>
        <w:t xml:space="preserve">- follows instructions; learns quickly, is eager for </w:t>
      </w:r>
    </w:p>
    <w:p w14:paraId="1A295090" w14:textId="1861103E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improvement.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</w:t>
      </w:r>
    </w:p>
    <w:p w14:paraId="3E045371" w14:textId="77777777" w:rsidR="00C95131" w:rsidRPr="007D76B9" w:rsidRDefault="00C95131" w:rsidP="004D0881">
      <w:pPr>
        <w:rPr>
          <w:rFonts w:ascii="Times New Roman" w:hAnsi="Times New Roman" w:cs="Times New Roman"/>
          <w:color w:val="auto"/>
          <w:u w:val="single"/>
        </w:rPr>
      </w:pPr>
    </w:p>
    <w:p w14:paraId="4701F98E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WRITTEN COMMUNICATION </w:t>
      </w:r>
      <w:r w:rsidRPr="007D76B9">
        <w:rPr>
          <w:rFonts w:ascii="Times New Roman" w:hAnsi="Times New Roman" w:cs="Times New Roman"/>
          <w:color w:val="auto"/>
        </w:rPr>
        <w:t xml:space="preserve">- ability to express thoughts clearly and </w:t>
      </w:r>
    </w:p>
    <w:p w14:paraId="31CF9ED1" w14:textId="57FD70ED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precisely in writing.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050C96CA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4F017536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ORAL COMMUNICATION </w:t>
      </w:r>
      <w:r w:rsidRPr="007D76B9">
        <w:rPr>
          <w:rFonts w:ascii="Times New Roman" w:hAnsi="Times New Roman" w:cs="Times New Roman"/>
          <w:color w:val="auto"/>
        </w:rPr>
        <w:t>- ability to orally express thoughts clearly and</w:t>
      </w:r>
    </w:p>
    <w:p w14:paraId="05FA6A71" w14:textId="0458531F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precisely.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72D23203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56F07A74" w14:textId="77777777" w:rsidR="002367AC" w:rsidRDefault="002367AC" w:rsidP="004D0881">
      <w:pPr>
        <w:rPr>
          <w:rFonts w:ascii="Times New Roman" w:hAnsi="Times New Roman" w:cs="Times New Roman"/>
          <w:color w:val="auto"/>
          <w:u w:val="single"/>
        </w:rPr>
      </w:pPr>
    </w:p>
    <w:p w14:paraId="04D58971" w14:textId="4CB500E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lastRenderedPageBreak/>
        <w:t xml:space="preserve">PROFESSIONALISM </w:t>
      </w:r>
      <w:r w:rsidRPr="007D76B9">
        <w:rPr>
          <w:rFonts w:ascii="Times New Roman" w:hAnsi="Times New Roman" w:cs="Times New Roman"/>
          <w:color w:val="auto"/>
        </w:rPr>
        <w:t xml:space="preserve">- demonstrates a high degree of professional ethics </w:t>
      </w:r>
    </w:p>
    <w:p w14:paraId="0F065A58" w14:textId="0D7772D2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and conduct.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01C48E7B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</w:p>
    <w:p w14:paraId="6C9AB41C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  <w:u w:val="single"/>
        </w:rPr>
        <w:t xml:space="preserve">SHAREHOLDER POTENTIAL </w:t>
      </w:r>
      <w:r w:rsidRPr="007D76B9">
        <w:rPr>
          <w:rFonts w:ascii="Times New Roman" w:hAnsi="Times New Roman" w:cs="Times New Roman"/>
          <w:color w:val="auto"/>
        </w:rPr>
        <w:t>- has the potential abilities and attitudes</w:t>
      </w:r>
    </w:p>
    <w:p w14:paraId="05FC958E" w14:textId="77777777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 xml:space="preserve">which would make him/her a desired </w:t>
      </w:r>
    </w:p>
    <w:p w14:paraId="46022B0C" w14:textId="1416DC69" w:rsidR="00C95131" w:rsidRPr="007D76B9" w:rsidRDefault="00C95131" w:rsidP="004D0881">
      <w:pPr>
        <w:rPr>
          <w:rFonts w:ascii="Times New Roman" w:hAnsi="Times New Roman" w:cs="Times New Roman"/>
          <w:color w:val="auto"/>
        </w:rPr>
      </w:pPr>
      <w:r w:rsidRPr="007D76B9">
        <w:rPr>
          <w:rFonts w:ascii="Times New Roman" w:hAnsi="Times New Roman" w:cs="Times New Roman"/>
          <w:color w:val="auto"/>
        </w:rPr>
        <w:t>member of the firm.</w:t>
      </w:r>
      <w:r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="00EE1C72" w:rsidRPr="007D76B9">
        <w:rPr>
          <w:rFonts w:ascii="Times New Roman" w:hAnsi="Times New Roman" w:cs="Times New Roman"/>
          <w:color w:val="auto"/>
        </w:rPr>
        <w:tab/>
      </w:r>
      <w:r w:rsidRPr="007D76B9">
        <w:rPr>
          <w:rFonts w:ascii="Times New Roman" w:hAnsi="Times New Roman" w:cs="Times New Roman"/>
          <w:color w:val="auto"/>
        </w:rPr>
        <w:t>________</w:t>
      </w:r>
    </w:p>
    <w:p w14:paraId="7BA4A3AB" w14:textId="77777777" w:rsidR="00C95131" w:rsidRPr="00F632BA" w:rsidRDefault="00C95131" w:rsidP="00C44C50">
      <w:pPr>
        <w:rPr>
          <w:rFonts w:ascii="Arial" w:hAnsi="Arial" w:cs="Arial"/>
        </w:rPr>
      </w:pPr>
    </w:p>
    <w:sectPr w:rsidR="00C95131" w:rsidRPr="00F632BA" w:rsidSect="007D76B9">
      <w:headerReference w:type="even" r:id="rId10"/>
      <w:footerReference w:type="default" r:id="rId11"/>
      <w:headerReference w:type="first" r:id="rId12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61A5" w14:textId="77777777" w:rsidR="005169AD" w:rsidRDefault="005169AD" w:rsidP="00DA11F8">
      <w:r>
        <w:separator/>
      </w:r>
    </w:p>
  </w:endnote>
  <w:endnote w:type="continuationSeparator" w:id="0">
    <w:p w14:paraId="01BF7A68" w14:textId="77777777" w:rsidR="005169AD" w:rsidRDefault="005169AD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4017" w14:textId="5F87391D" w:rsidR="004A153B" w:rsidRPr="00D31C62" w:rsidRDefault="00D31C62" w:rsidP="00D31C62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D31C62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CB6E" w14:textId="77777777" w:rsidR="005169AD" w:rsidRDefault="005169AD" w:rsidP="00DA11F8">
      <w:r>
        <w:separator/>
      </w:r>
    </w:p>
  </w:footnote>
  <w:footnote w:type="continuationSeparator" w:id="0">
    <w:p w14:paraId="26F0C929" w14:textId="77777777" w:rsidR="005169AD" w:rsidRDefault="005169AD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AFC2" w14:textId="7849F35B" w:rsidR="00DA11F8" w:rsidRDefault="00017A4B">
    <w:pPr>
      <w:pStyle w:val="Header"/>
    </w:pPr>
    <w:r>
      <w:rPr>
        <w:noProof/>
      </w:rPr>
      <w:pict w14:anchorId="51300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2F2" w14:textId="0A323029" w:rsidR="00DA11F8" w:rsidRPr="007D76B9" w:rsidRDefault="007D76B9" w:rsidP="007D76B9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7D76B9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30"/>
    <w:rsid w:val="00016114"/>
    <w:rsid w:val="00017A4B"/>
    <w:rsid w:val="000B632D"/>
    <w:rsid w:val="001D687C"/>
    <w:rsid w:val="002367AC"/>
    <w:rsid w:val="002D7E19"/>
    <w:rsid w:val="00405F1F"/>
    <w:rsid w:val="004A153B"/>
    <w:rsid w:val="004D0881"/>
    <w:rsid w:val="005169AD"/>
    <w:rsid w:val="005F7B79"/>
    <w:rsid w:val="00765DFB"/>
    <w:rsid w:val="007D76B9"/>
    <w:rsid w:val="007D79AB"/>
    <w:rsid w:val="0086084F"/>
    <w:rsid w:val="00860B38"/>
    <w:rsid w:val="008A1BBF"/>
    <w:rsid w:val="008A26DA"/>
    <w:rsid w:val="008D2A30"/>
    <w:rsid w:val="009C64F2"/>
    <w:rsid w:val="00A5018B"/>
    <w:rsid w:val="00A93EA6"/>
    <w:rsid w:val="00BC7B28"/>
    <w:rsid w:val="00C22A28"/>
    <w:rsid w:val="00C44C50"/>
    <w:rsid w:val="00C77ED1"/>
    <w:rsid w:val="00C95131"/>
    <w:rsid w:val="00D31C62"/>
    <w:rsid w:val="00DA11F8"/>
    <w:rsid w:val="00DA7F5E"/>
    <w:rsid w:val="00E372E8"/>
    <w:rsid w:val="00EE1C72"/>
    <w:rsid w:val="00F05BBF"/>
    <w:rsid w:val="00F258F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5532E7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0881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8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88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81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4D0881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D0881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4D0881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4D0881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4D0881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D0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81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4D0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81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881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881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482B0-3679-4553-B6AF-8CD0AED66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91EE3-51C3-440A-B83E-DE6A6C9AC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E2DFB-6EBE-4683-8A70-2E0BA3E69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2C376-780C-4A80-9966-6A33EE78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2018-04-09T16:26:00Z</dcterms:created>
  <dcterms:modified xsi:type="dcterms:W3CDTF">2023-12-05T19:07:00Z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