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C988" w14:textId="77777777" w:rsidR="002D7E19" w:rsidRDefault="002D7E19" w:rsidP="00EB6202"/>
    <w:p w14:paraId="2261281F" w14:textId="77777777" w:rsidR="002D7E19" w:rsidRPr="0037071D" w:rsidRDefault="002D7E19" w:rsidP="00EB6202">
      <w:pPr>
        <w:pStyle w:val="PRIHeader"/>
        <w:rPr>
          <w:rFonts w:ascii="Times New Roman" w:hAnsi="Times New Roman"/>
          <w:color w:val="auto"/>
          <w:sz w:val="24"/>
          <w:szCs w:val="24"/>
        </w:rPr>
      </w:pPr>
      <w:r w:rsidRPr="0037071D">
        <w:rPr>
          <w:rFonts w:ascii="Times New Roman" w:hAnsi="Times New Roman"/>
          <w:color w:val="auto"/>
          <w:sz w:val="24"/>
          <w:szCs w:val="24"/>
        </w:rPr>
        <w:t>SAMPLE ADMINISTRATIVE FORM</w:t>
      </w:r>
    </w:p>
    <w:p w14:paraId="044CEC35" w14:textId="77777777" w:rsidR="00F632BA" w:rsidRPr="0037071D" w:rsidRDefault="003A417F" w:rsidP="00EB6202">
      <w:pPr>
        <w:pStyle w:val="Title"/>
        <w:rPr>
          <w:rFonts w:ascii="Times New Roman" w:hAnsi="Times New Roman" w:cs="Times New Roman"/>
          <w:color w:val="auto"/>
          <w:sz w:val="24"/>
        </w:rPr>
      </w:pPr>
      <w:r w:rsidRPr="0037071D">
        <w:rPr>
          <w:rFonts w:ascii="Times New Roman" w:hAnsi="Times New Roman" w:cs="Times New Roman"/>
          <w:color w:val="auto"/>
          <w:sz w:val="24"/>
        </w:rPr>
        <w:t>TERMINATING CLIENT REPRESENTATION LETTER</w:t>
      </w:r>
    </w:p>
    <w:p w14:paraId="160E508C" w14:textId="77777777" w:rsidR="003A417F" w:rsidRDefault="003A417F" w:rsidP="003A417F"/>
    <w:p w14:paraId="3E34D38A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  <w:r w:rsidRPr="0037071D">
        <w:rPr>
          <w:rFonts w:ascii="Times New Roman" w:hAnsi="Times New Roman" w:cs="Times New Roman"/>
          <w:color w:val="auto"/>
          <w:sz w:val="24"/>
        </w:rPr>
        <w:t>[Date]</w:t>
      </w:r>
    </w:p>
    <w:p w14:paraId="0BA43651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</w:p>
    <w:p w14:paraId="35C48B75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  <w:r w:rsidRPr="0037071D">
        <w:rPr>
          <w:rFonts w:ascii="Times New Roman" w:hAnsi="Times New Roman" w:cs="Times New Roman"/>
          <w:color w:val="auto"/>
          <w:sz w:val="24"/>
        </w:rPr>
        <w:t>[Client Name]</w:t>
      </w:r>
    </w:p>
    <w:p w14:paraId="5026CCA9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  <w:r w:rsidRPr="0037071D">
        <w:rPr>
          <w:rFonts w:ascii="Times New Roman" w:hAnsi="Times New Roman" w:cs="Times New Roman"/>
          <w:color w:val="auto"/>
          <w:sz w:val="24"/>
        </w:rPr>
        <w:t>[Street]</w:t>
      </w:r>
    </w:p>
    <w:p w14:paraId="7B866255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  <w:r w:rsidRPr="0037071D">
        <w:rPr>
          <w:rFonts w:ascii="Times New Roman" w:hAnsi="Times New Roman" w:cs="Times New Roman"/>
          <w:color w:val="auto"/>
          <w:sz w:val="24"/>
        </w:rPr>
        <w:t>[City / State / Zip Code]</w:t>
      </w:r>
    </w:p>
    <w:p w14:paraId="6D774924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</w:p>
    <w:p w14:paraId="143DEA6F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</w:p>
    <w:p w14:paraId="26575DA5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  <w:r w:rsidRPr="0037071D">
        <w:rPr>
          <w:rFonts w:ascii="Times New Roman" w:hAnsi="Times New Roman" w:cs="Times New Roman"/>
          <w:color w:val="auto"/>
          <w:sz w:val="24"/>
        </w:rPr>
        <w:t xml:space="preserve">Dear [Client Name], </w:t>
      </w:r>
    </w:p>
    <w:p w14:paraId="00B05B10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</w:p>
    <w:p w14:paraId="08A2194E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  <w:r w:rsidRPr="0037071D">
        <w:rPr>
          <w:rFonts w:ascii="Times New Roman" w:hAnsi="Times New Roman" w:cs="Times New Roman"/>
          <w:color w:val="auto"/>
          <w:sz w:val="24"/>
        </w:rPr>
        <w:t xml:space="preserve">I regret to inform you that we are terminating our representation of you in the [describe matter].  Your next step on this legal work should be to acquire the services of another attorney.  Your county’s Bar association might maintain a Lawyer Referral Service (LRS), or you can contact the LRS at The Florida Bar in Tallahassee at (800) 342-8011. </w:t>
      </w:r>
    </w:p>
    <w:p w14:paraId="4DB18A6C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</w:p>
    <w:p w14:paraId="2F182258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  <w:r w:rsidRPr="0037071D">
        <w:rPr>
          <w:rFonts w:ascii="Times New Roman" w:hAnsi="Times New Roman" w:cs="Times New Roman"/>
          <w:color w:val="auto"/>
          <w:sz w:val="24"/>
        </w:rPr>
        <w:t xml:space="preserve">One of the most important criteria for the delivery of effective legal services is an open, effective, and comfortable avenue for communication.  Unfortunately, our interactions of late [or of the past days, weeks, months] have made it impossible for us to communicate in that fashion. </w:t>
      </w:r>
    </w:p>
    <w:p w14:paraId="4BEA68AD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</w:p>
    <w:p w14:paraId="7ABEA576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  <w:r w:rsidRPr="0037071D">
        <w:rPr>
          <w:rFonts w:ascii="Times New Roman" w:hAnsi="Times New Roman" w:cs="Times New Roman"/>
          <w:color w:val="auto"/>
          <w:sz w:val="24"/>
        </w:rPr>
        <w:t>As a result, [name of lawyer or law firm] will be unable to provide further work on [describe matter], nor will [name of lawyer or law firm] accept any other legal work you may have in the future.</w:t>
      </w:r>
    </w:p>
    <w:p w14:paraId="7EDEA04A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</w:p>
    <w:p w14:paraId="3DB843F9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  <w:r w:rsidRPr="0037071D">
        <w:rPr>
          <w:rFonts w:ascii="Times New Roman" w:hAnsi="Times New Roman" w:cs="Times New Roman"/>
          <w:color w:val="auto"/>
          <w:sz w:val="24"/>
        </w:rPr>
        <w:t xml:space="preserve">We have brought your account </w:t>
      </w:r>
      <w:proofErr w:type="gramStart"/>
      <w:r w:rsidRPr="0037071D">
        <w:rPr>
          <w:rFonts w:ascii="Times New Roman" w:hAnsi="Times New Roman" w:cs="Times New Roman"/>
          <w:color w:val="auto"/>
          <w:sz w:val="24"/>
        </w:rPr>
        <w:t>current</w:t>
      </w:r>
      <w:proofErr w:type="gramEnd"/>
      <w:r w:rsidRPr="0037071D">
        <w:rPr>
          <w:rFonts w:ascii="Times New Roman" w:hAnsi="Times New Roman" w:cs="Times New Roman"/>
          <w:color w:val="auto"/>
          <w:sz w:val="24"/>
        </w:rPr>
        <w:t xml:space="preserve"> and it is paid is full.  I am willing to provide your new counsel with copies of all pertinent documents at no charge to you. </w:t>
      </w:r>
    </w:p>
    <w:p w14:paraId="6114827E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</w:p>
    <w:p w14:paraId="6ADF1036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  <w:r w:rsidRPr="0037071D">
        <w:rPr>
          <w:rFonts w:ascii="Times New Roman" w:hAnsi="Times New Roman" w:cs="Times New Roman"/>
          <w:color w:val="auto"/>
          <w:sz w:val="24"/>
        </w:rPr>
        <w:t xml:space="preserve">[if appropriate] Best wishes for your continued success. </w:t>
      </w:r>
    </w:p>
    <w:p w14:paraId="0A7DCBCD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</w:p>
    <w:p w14:paraId="17002568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</w:p>
    <w:p w14:paraId="7BA7C784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  <w:r w:rsidRPr="0037071D">
        <w:rPr>
          <w:rFonts w:ascii="Times New Roman" w:hAnsi="Times New Roman" w:cs="Times New Roman"/>
          <w:color w:val="auto"/>
          <w:sz w:val="24"/>
        </w:rPr>
        <w:t>Sincerely,</w:t>
      </w:r>
    </w:p>
    <w:p w14:paraId="6E9E10C1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</w:p>
    <w:p w14:paraId="40F5BB6B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</w:p>
    <w:p w14:paraId="2E23C2BA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  <w:r w:rsidRPr="0037071D">
        <w:rPr>
          <w:rFonts w:ascii="Times New Roman" w:hAnsi="Times New Roman" w:cs="Times New Roman"/>
          <w:color w:val="auto"/>
          <w:sz w:val="24"/>
        </w:rPr>
        <w:t>[Lawyer Signature]</w:t>
      </w:r>
    </w:p>
    <w:p w14:paraId="2CF21EA8" w14:textId="77777777" w:rsidR="003A417F" w:rsidRPr="0037071D" w:rsidRDefault="003A417F" w:rsidP="003A417F">
      <w:pPr>
        <w:rPr>
          <w:rFonts w:ascii="Times New Roman" w:hAnsi="Times New Roman" w:cs="Times New Roman"/>
          <w:color w:val="auto"/>
          <w:sz w:val="24"/>
        </w:rPr>
      </w:pPr>
      <w:r w:rsidRPr="0037071D">
        <w:rPr>
          <w:rFonts w:ascii="Times New Roman" w:hAnsi="Times New Roman" w:cs="Times New Roman"/>
          <w:color w:val="auto"/>
          <w:sz w:val="24"/>
        </w:rPr>
        <w:t>[Firm Name]</w:t>
      </w:r>
    </w:p>
    <w:p w14:paraId="5F8ED8A3" w14:textId="77777777" w:rsidR="003A417F" w:rsidRDefault="003A417F" w:rsidP="003A417F"/>
    <w:p w14:paraId="0619DB9B" w14:textId="77777777" w:rsidR="003A417F" w:rsidRDefault="003A417F" w:rsidP="003A417F"/>
    <w:p w14:paraId="290A7C7D" w14:textId="77777777" w:rsidR="00F632BA" w:rsidRPr="00F632BA" w:rsidRDefault="00F632BA" w:rsidP="00EB6202"/>
    <w:sectPr w:rsidR="00F632BA" w:rsidRPr="00F632BA" w:rsidSect="007D79A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6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0B76" w14:textId="77777777" w:rsidR="00B8708C" w:rsidRDefault="00B8708C" w:rsidP="00DA11F8">
      <w:r>
        <w:separator/>
      </w:r>
    </w:p>
  </w:endnote>
  <w:endnote w:type="continuationSeparator" w:id="0">
    <w:p w14:paraId="5D8FBD33" w14:textId="77777777" w:rsidR="00B8708C" w:rsidRDefault="00B8708C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BD33" w14:textId="2696BE77" w:rsidR="004A153B" w:rsidRPr="0037071D" w:rsidRDefault="0037071D" w:rsidP="0037071D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37071D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7D36" w14:textId="77777777" w:rsidR="00B8708C" w:rsidRDefault="00B8708C" w:rsidP="00DA11F8">
      <w:r>
        <w:separator/>
      </w:r>
    </w:p>
  </w:footnote>
  <w:footnote w:type="continuationSeparator" w:id="0">
    <w:p w14:paraId="0D5872B8" w14:textId="77777777" w:rsidR="00B8708C" w:rsidRDefault="00B8708C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68EC" w14:textId="77777777" w:rsidR="00DA11F8" w:rsidRDefault="0037071D">
    <w:pPr>
      <w:pStyle w:val="Header"/>
    </w:pPr>
    <w:r>
      <w:rPr>
        <w:noProof/>
      </w:rPr>
      <w:pict w14:anchorId="5AEE1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B1DF" w14:textId="0D9C7DE5" w:rsidR="00DA11F8" w:rsidRPr="0037071D" w:rsidRDefault="0037071D" w:rsidP="0037071D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37071D">
      <w:rPr>
        <w:rFonts w:ascii="Times New Roman" w:hAnsi="Times New Roman" w:cs="Times New Roman"/>
        <w:noProof/>
        <w:color w:val="auto"/>
        <w:sz w:val="24"/>
      </w:rPr>
      <w:t>[Insert Law Firm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34E7" w14:textId="77777777" w:rsidR="00DA11F8" w:rsidRDefault="0037071D">
    <w:pPr>
      <w:pStyle w:val="Header"/>
    </w:pPr>
    <w:r>
      <w:rPr>
        <w:noProof/>
      </w:rPr>
      <w:pict w14:anchorId="2D16C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7F"/>
    <w:rsid w:val="00016114"/>
    <w:rsid w:val="000A14B3"/>
    <w:rsid w:val="000B632D"/>
    <w:rsid w:val="001D687C"/>
    <w:rsid w:val="002D7E19"/>
    <w:rsid w:val="0037071D"/>
    <w:rsid w:val="003A417F"/>
    <w:rsid w:val="004A153B"/>
    <w:rsid w:val="007D79AB"/>
    <w:rsid w:val="0086084F"/>
    <w:rsid w:val="00860B38"/>
    <w:rsid w:val="008A1BBF"/>
    <w:rsid w:val="008A26DA"/>
    <w:rsid w:val="009C64F2"/>
    <w:rsid w:val="00A15CAE"/>
    <w:rsid w:val="00A5018B"/>
    <w:rsid w:val="00A93EA6"/>
    <w:rsid w:val="00B8708C"/>
    <w:rsid w:val="00C22A28"/>
    <w:rsid w:val="00C44C50"/>
    <w:rsid w:val="00C77ED1"/>
    <w:rsid w:val="00DA11F8"/>
    <w:rsid w:val="00E372E8"/>
    <w:rsid w:val="00EB6202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829616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A14B3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4B3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4B3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B3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0A14B3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A14B3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0A14B3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0A14B3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0A14B3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0A1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B3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0A1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B3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EB6202"/>
    <w:pPr>
      <w:spacing w:after="360" w:line="259" w:lineRule="auto"/>
      <w:jc w:val="center"/>
    </w:pPr>
    <w:rPr>
      <w:rFonts w:eastAsiaTheme="minorHAnsi" w:cs="Times New Roman"/>
      <w:b/>
      <w:i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B620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B6202"/>
    <w:rPr>
      <w:rFonts w:ascii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A14B3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4B3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75F276-BFD5-4D0B-B3CD-7DD29E8B3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A97B4-BD96-4EFA-85F4-323E81B0D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4293F-8D32-4E9C-AF21-AAD055FA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12F6C-9BB7-4B2D-BE47-2E8B949C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2018-04-17T17:36:00Z</dcterms:created>
  <dcterms:modified xsi:type="dcterms:W3CDTF">2023-11-14T21:58:00Z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