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322D" w14:textId="77777777" w:rsidR="002D7E19" w:rsidRDefault="002D7E19" w:rsidP="00EB6202"/>
    <w:p w14:paraId="5BE2D0F2" w14:textId="77777777" w:rsidR="002D7E19" w:rsidRPr="0029577E" w:rsidRDefault="002D7E19" w:rsidP="00EB6202">
      <w:pPr>
        <w:pStyle w:val="PRIHeader"/>
        <w:rPr>
          <w:rFonts w:ascii="Times New Roman" w:hAnsi="Times New Roman"/>
          <w:color w:val="auto"/>
          <w:sz w:val="24"/>
          <w:szCs w:val="24"/>
        </w:rPr>
      </w:pPr>
      <w:r w:rsidRPr="0029577E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2776C3A2" w14:textId="77777777" w:rsidR="00F632BA" w:rsidRPr="0029577E" w:rsidRDefault="00942225" w:rsidP="00EB6202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29577E">
        <w:rPr>
          <w:rFonts w:ascii="Times New Roman" w:hAnsi="Times New Roman" w:cs="Times New Roman"/>
          <w:color w:val="auto"/>
          <w:sz w:val="24"/>
        </w:rPr>
        <w:t>TELEPHONE CONFERENCE RECORD</w:t>
      </w:r>
    </w:p>
    <w:p w14:paraId="123BF106" w14:textId="77777777" w:rsidR="00942225" w:rsidRPr="0029577E" w:rsidRDefault="00942225" w:rsidP="00942225">
      <w:pPr>
        <w:tabs>
          <w:tab w:val="left" w:pos="5760"/>
        </w:tabs>
        <w:spacing w:line="256" w:lineRule="auto"/>
        <w:rPr>
          <w:rFonts w:ascii="Times New Roman" w:eastAsia="Calibri" w:hAnsi="Times New Roman" w:cs="Times New Roman"/>
          <w:color w:val="auto"/>
        </w:rPr>
      </w:pPr>
    </w:p>
    <w:p w14:paraId="209A3E7C" w14:textId="77777777" w:rsidR="00942225" w:rsidRPr="0029577E" w:rsidRDefault="00942225" w:rsidP="00942225">
      <w:pPr>
        <w:tabs>
          <w:tab w:val="left" w:pos="5760"/>
        </w:tabs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Date:  ______________________</w:t>
      </w:r>
      <w:r w:rsidRPr="0029577E">
        <w:rPr>
          <w:rFonts w:ascii="Times New Roman" w:eastAsia="Calibri" w:hAnsi="Times New Roman" w:cs="Times New Roman"/>
          <w:color w:val="auto"/>
        </w:rPr>
        <w:tab/>
        <w:t>Client:  ________________</w:t>
      </w:r>
    </w:p>
    <w:p w14:paraId="585BE394" w14:textId="77777777" w:rsidR="00942225" w:rsidRPr="0029577E" w:rsidRDefault="00942225" w:rsidP="00942225">
      <w:pPr>
        <w:tabs>
          <w:tab w:val="left" w:pos="5760"/>
        </w:tabs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Beginning Time:  _____________</w:t>
      </w:r>
      <w:r w:rsidRPr="0029577E">
        <w:rPr>
          <w:rFonts w:ascii="Times New Roman" w:eastAsia="Calibri" w:hAnsi="Times New Roman" w:cs="Times New Roman"/>
          <w:color w:val="auto"/>
        </w:rPr>
        <w:tab/>
        <w:t>Matter:  ________________</w:t>
      </w:r>
    </w:p>
    <w:p w14:paraId="58367803" w14:textId="77777777" w:rsidR="00942225" w:rsidRPr="0029577E" w:rsidRDefault="00942225" w:rsidP="00942225">
      <w:pPr>
        <w:tabs>
          <w:tab w:val="left" w:pos="5760"/>
        </w:tabs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Ending Time:  _______________</w:t>
      </w:r>
      <w:r w:rsidRPr="0029577E">
        <w:rPr>
          <w:rFonts w:ascii="Times New Roman" w:eastAsia="Calibri" w:hAnsi="Times New Roman" w:cs="Times New Roman"/>
          <w:color w:val="auto"/>
        </w:rPr>
        <w:tab/>
        <w:t>File No.  _______________</w:t>
      </w:r>
    </w:p>
    <w:p w14:paraId="3CA6DD5D" w14:textId="77777777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</w:p>
    <w:p w14:paraId="6886FD31" w14:textId="77777777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Spoke with:  ________________________________________________________</w:t>
      </w:r>
    </w:p>
    <w:p w14:paraId="1DAC3AC9" w14:textId="77777777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</w:p>
    <w:p w14:paraId="7357FFC4" w14:textId="224DECCF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RE:  ______________________________________________________________</w:t>
      </w:r>
    </w:p>
    <w:p w14:paraId="11FBFEBD" w14:textId="77777777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</w:p>
    <w:p w14:paraId="0B6847F2" w14:textId="77777777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Comments:</w:t>
      </w:r>
      <w:r w:rsidRPr="0029577E">
        <w:rPr>
          <w:rFonts w:ascii="Times New Roman" w:eastAsia="Calibri" w:hAnsi="Times New Roman" w:cs="Times New Roman"/>
          <w:color w:val="auto"/>
        </w:rPr>
        <w:tab/>
      </w:r>
    </w:p>
    <w:p w14:paraId="3A9CB3A1" w14:textId="4DCA180F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4017B" w14:textId="77777777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</w:p>
    <w:p w14:paraId="36D984EE" w14:textId="77777777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To do/Follow up:</w:t>
      </w:r>
    </w:p>
    <w:p w14:paraId="51CD6F9C" w14:textId="7768FD01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F82A5" w14:textId="77777777" w:rsidR="00942225" w:rsidRPr="0029577E" w:rsidRDefault="00942225" w:rsidP="00942225">
      <w:pPr>
        <w:spacing w:line="256" w:lineRule="auto"/>
        <w:rPr>
          <w:rFonts w:ascii="Times New Roman" w:eastAsia="Calibri" w:hAnsi="Times New Roman" w:cs="Times New Roman"/>
          <w:color w:val="auto"/>
        </w:rPr>
      </w:pPr>
    </w:p>
    <w:p w14:paraId="0C83DF04" w14:textId="77777777" w:rsidR="00942225" w:rsidRPr="0029577E" w:rsidRDefault="00942225" w:rsidP="00942225">
      <w:pPr>
        <w:rPr>
          <w:rFonts w:ascii="Times New Roman" w:eastAsia="Calibri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 xml:space="preserve">Tickle:  </w:t>
      </w:r>
    </w:p>
    <w:p w14:paraId="3A0F6595" w14:textId="17A2B8C1" w:rsidR="00942225" w:rsidRPr="0029577E" w:rsidRDefault="00942225" w:rsidP="00942225">
      <w:pPr>
        <w:rPr>
          <w:rFonts w:ascii="Times New Roman" w:hAnsi="Times New Roman" w:cs="Times New Roman"/>
          <w:color w:val="auto"/>
        </w:rPr>
      </w:pPr>
      <w:r w:rsidRPr="0029577E">
        <w:rPr>
          <w:rFonts w:ascii="Times New Roman" w:eastAsia="Calibri" w:hAnsi="Times New Roman" w:cs="Times New Roman"/>
          <w:color w:val="auto"/>
        </w:rPr>
        <w:t>____________________________________________________________________________________</w:t>
      </w:r>
      <w:r w:rsidR="00A01922">
        <w:rPr>
          <w:rFonts w:ascii="Times New Roman" w:eastAsia="Calibri" w:hAnsi="Times New Roman" w:cs="Times New Roman"/>
          <w:color w:val="auto"/>
        </w:rPr>
        <w:t>________________</w:t>
      </w:r>
    </w:p>
    <w:p w14:paraId="7BB8E9C1" w14:textId="77777777" w:rsidR="00F632BA" w:rsidRPr="0029577E" w:rsidRDefault="00F632BA" w:rsidP="00EB6202">
      <w:pPr>
        <w:rPr>
          <w:rFonts w:ascii="Times New Roman" w:hAnsi="Times New Roman" w:cs="Times New Roman"/>
          <w:color w:val="auto"/>
        </w:rPr>
      </w:pPr>
    </w:p>
    <w:sectPr w:rsidR="00F632BA" w:rsidRPr="0029577E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2D92" w14:textId="77777777" w:rsidR="002712FF" w:rsidRDefault="002712FF" w:rsidP="00DA11F8">
      <w:r>
        <w:separator/>
      </w:r>
    </w:p>
  </w:endnote>
  <w:endnote w:type="continuationSeparator" w:id="0">
    <w:p w14:paraId="6DB475A3" w14:textId="77777777" w:rsidR="002712FF" w:rsidRDefault="002712FF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0F2" w14:textId="50884B35" w:rsidR="004A153B" w:rsidRPr="0029577E" w:rsidRDefault="0029577E" w:rsidP="0029577E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29577E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8F24" w14:textId="77777777" w:rsidR="002712FF" w:rsidRDefault="002712FF" w:rsidP="00DA11F8">
      <w:r>
        <w:separator/>
      </w:r>
    </w:p>
  </w:footnote>
  <w:footnote w:type="continuationSeparator" w:id="0">
    <w:p w14:paraId="70563375" w14:textId="77777777" w:rsidR="002712FF" w:rsidRDefault="002712FF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40F8" w14:textId="77777777" w:rsidR="00DA11F8" w:rsidRDefault="00A01922">
    <w:pPr>
      <w:pStyle w:val="Header"/>
    </w:pPr>
    <w:r>
      <w:rPr>
        <w:noProof/>
      </w:rPr>
      <w:pict w14:anchorId="48A2E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1F0" w14:textId="4D56321B" w:rsidR="00DA11F8" w:rsidRPr="0029577E" w:rsidRDefault="0029577E" w:rsidP="0029577E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29577E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F7F3" w14:textId="77777777" w:rsidR="00DA11F8" w:rsidRDefault="00A01922">
    <w:pPr>
      <w:pStyle w:val="Header"/>
    </w:pPr>
    <w:r>
      <w:rPr>
        <w:noProof/>
      </w:rPr>
      <w:pict w14:anchorId="1DDE8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5"/>
    <w:rsid w:val="00016114"/>
    <w:rsid w:val="000B632D"/>
    <w:rsid w:val="001D687C"/>
    <w:rsid w:val="002712FF"/>
    <w:rsid w:val="0029577E"/>
    <w:rsid w:val="002D7E19"/>
    <w:rsid w:val="004A153B"/>
    <w:rsid w:val="005E7610"/>
    <w:rsid w:val="007D79AB"/>
    <w:rsid w:val="007F41B6"/>
    <w:rsid w:val="0086084F"/>
    <w:rsid w:val="00860B38"/>
    <w:rsid w:val="008A1BBF"/>
    <w:rsid w:val="008A26DA"/>
    <w:rsid w:val="00942225"/>
    <w:rsid w:val="009C64F2"/>
    <w:rsid w:val="00A01922"/>
    <w:rsid w:val="00A5018B"/>
    <w:rsid w:val="00A93EA6"/>
    <w:rsid w:val="00C22A28"/>
    <w:rsid w:val="00C44C50"/>
    <w:rsid w:val="00C77ED1"/>
    <w:rsid w:val="00DA11F8"/>
    <w:rsid w:val="00E372E8"/>
    <w:rsid w:val="00EB6202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37C6DA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E7610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61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610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10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5E7610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E7610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5E7610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5E7610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5E7610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E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10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E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10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E7610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610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B8807-1A90-4C4A-B086-9E6EC127D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16BD8-F82F-485E-A673-E19AF3D1F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7A6013-ADE5-4467-BD90-B0CAD5E8B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A2977-BF17-4287-A8C6-E38C98A20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2018-04-25T14:14:00Z</dcterms:created>
  <dcterms:modified xsi:type="dcterms:W3CDTF">2023-11-22T15:45:00Z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