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B000" w14:textId="77777777" w:rsidR="002D7E19" w:rsidRPr="00A43AAF" w:rsidRDefault="002D7E19" w:rsidP="00EB6202">
      <w:pPr>
        <w:pStyle w:val="PRIHeader"/>
        <w:rPr>
          <w:rFonts w:ascii="Times New Roman" w:hAnsi="Times New Roman"/>
          <w:color w:val="auto"/>
          <w:sz w:val="24"/>
          <w:szCs w:val="24"/>
        </w:rPr>
      </w:pPr>
      <w:r w:rsidRPr="00A43AAF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3F4BF61F" w14:textId="39EC7DA3" w:rsidR="00F632BA" w:rsidRPr="00A43AAF" w:rsidRDefault="00DE7FD6" w:rsidP="00EB6202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A43AAF">
        <w:rPr>
          <w:rFonts w:ascii="Times New Roman" w:hAnsi="Times New Roman" w:cs="Times New Roman"/>
          <w:color w:val="auto"/>
          <w:sz w:val="24"/>
        </w:rPr>
        <w:t>TELEPHONE CONFERENCE CALL MEMO</w:t>
      </w:r>
    </w:p>
    <w:p w14:paraId="1B667746" w14:textId="77777777" w:rsidR="00DE7FD6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autoSpaceDE w:val="0"/>
        <w:autoSpaceDN w:val="0"/>
        <w:adjustRightInd w:val="0"/>
        <w:rPr>
          <w:rFonts w:eastAsia="Times New Roman" w:cs="Times New Roman"/>
        </w:rPr>
      </w:pPr>
    </w:p>
    <w:p w14:paraId="0956A45E" w14:textId="13ED8DD2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 xml:space="preserve">TO:  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ACCOUNTING DEPARTMENT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5BEC4F29" w14:textId="77777777" w:rsidR="00DE7FD6" w:rsidRPr="00A43AAF" w:rsidRDefault="00DE7FD6" w:rsidP="00DE7FD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13A5CDC2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FROM:  _____________________________________________ EXT #: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__________________</w:t>
      </w:r>
    </w:p>
    <w:p w14:paraId="5AD35A99" w14:textId="77777777" w:rsidR="00DE7FD6" w:rsidRPr="00A43AAF" w:rsidRDefault="00DE7FD6" w:rsidP="00DE7FD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79479897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SCHEDULED DATE OF CALL:  _________________________________________________</w:t>
      </w:r>
    </w:p>
    <w:p w14:paraId="4AB5C01B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FUND:  ________   ACCOUNT #:  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 xml:space="preserve"> SUBLEDGER: ____________</w:t>
      </w:r>
    </w:p>
    <w:p w14:paraId="3997B156" w14:textId="1DFCA956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NAME OF ATTORNEY/STAFF PERSON ARRANGING CALL:  _______________________</w:t>
      </w:r>
    </w:p>
    <w:p w14:paraId="0B7B0ECE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LENGTH OF CALL:  ___________________________________________________________</w:t>
      </w:r>
    </w:p>
    <w:p w14:paraId="0AF3B128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NAME OF ORGINATOR: _______________________________________________________</w:t>
      </w:r>
    </w:p>
    <w:p w14:paraId="41E00779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TELEPHONE NUMBER OF ORGINATOR: (_____) _________________________________</w:t>
      </w:r>
    </w:p>
    <w:p w14:paraId="4A8B92C9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CHECK IF UNATTENDED OR A MEET ME CALL:  ________________________________</w:t>
      </w:r>
    </w:p>
    <w:p w14:paraId="678AFD16" w14:textId="77777777" w:rsidR="00DE7FD6" w:rsidRPr="00A43AAF" w:rsidRDefault="00DE7FD6" w:rsidP="00DE7FD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 xml:space="preserve">(On unattended calls, participants dial an 800 number to join the call without operator assistance.  </w:t>
      </w:r>
    </w:p>
    <w:p w14:paraId="5A1C2D8D" w14:textId="77777777" w:rsidR="00DE7FD6" w:rsidRPr="00A43AAF" w:rsidRDefault="00DE7FD6" w:rsidP="00DE7FD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Meet Me calls are basically the same, except an operator does assist.)</w:t>
      </w:r>
    </w:p>
    <w:p w14:paraId="060C5E08" w14:textId="77777777" w:rsidR="00DE7FD6" w:rsidRPr="00A43AAF" w:rsidRDefault="00DE7FD6" w:rsidP="00DE7FD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3800A49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IF UNATTENDED CALL OR MEET ME CALL, NO. CALLERS DIALED: (__</w:t>
      </w:r>
      <w:proofErr w:type="gramStart"/>
      <w:r w:rsidRPr="00A43AAF">
        <w:rPr>
          <w:rFonts w:ascii="Times New Roman" w:eastAsia="Times New Roman" w:hAnsi="Times New Roman" w:cs="Times New Roman"/>
          <w:color w:val="auto"/>
          <w:sz w:val="24"/>
        </w:rPr>
        <w:t>_)_</w:t>
      </w:r>
      <w:proofErr w:type="gramEnd"/>
      <w:r w:rsidRPr="00A43AAF">
        <w:rPr>
          <w:rFonts w:ascii="Times New Roman" w:eastAsia="Times New Roman" w:hAnsi="Times New Roman" w:cs="Times New Roman"/>
          <w:color w:val="auto"/>
          <w:sz w:val="24"/>
        </w:rPr>
        <w:t>_________</w:t>
      </w:r>
    </w:p>
    <w:p w14:paraId="021760E6" w14:textId="77777777" w:rsidR="00DE7FD6" w:rsidRPr="00A43AAF" w:rsidRDefault="00DE7FD6" w:rsidP="00DE7F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NAMES AND NUMBERS OF PARTICIPANTS:</w:t>
      </w:r>
    </w:p>
    <w:p w14:paraId="55ED0AE1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01C743D8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54826160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28DE8AA7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7C79ECED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6C832C24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7F415E94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09D65D90" w14:textId="77777777" w:rsidR="00DE7FD6" w:rsidRPr="00A43AAF" w:rsidRDefault="00DE7FD6" w:rsidP="00DE7FD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(___)_________________________</w:t>
      </w:r>
    </w:p>
    <w:p w14:paraId="7FD01249" w14:textId="77777777" w:rsidR="00DE7FD6" w:rsidRPr="00A43AAF" w:rsidRDefault="00DE7FD6" w:rsidP="00DE7F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>(Attach additional sheet(s) if necessary.)</w:t>
      </w:r>
    </w:p>
    <w:p w14:paraId="6C5A6477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 xml:space="preserve">Other information:  </w:t>
      </w: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_____________________________________________________________</w:t>
      </w:r>
    </w:p>
    <w:p w14:paraId="62CD2370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______________________________________________________________________________</w:t>
      </w:r>
    </w:p>
    <w:p w14:paraId="72D5636A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______________________________________________________________________________</w:t>
      </w:r>
    </w:p>
    <w:p w14:paraId="7F53D0A4" w14:textId="77777777" w:rsidR="00DE7FD6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______________________________________________________________________________</w:t>
      </w:r>
    </w:p>
    <w:p w14:paraId="602DE27E" w14:textId="44FA84EE" w:rsidR="00F632BA" w:rsidRPr="00A43AAF" w:rsidRDefault="00DE7FD6" w:rsidP="00DE7FD6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A43AAF">
        <w:rPr>
          <w:rFonts w:ascii="Times New Roman" w:eastAsia="Times New Roman" w:hAnsi="Times New Roman" w:cs="Times New Roman"/>
          <w:color w:val="auto"/>
          <w:sz w:val="24"/>
        </w:rPr>
        <w:tab/>
        <w:t>______________________________________________________________________________</w:t>
      </w:r>
    </w:p>
    <w:sectPr w:rsidR="00F632BA" w:rsidRPr="00A43AAF" w:rsidSect="007D7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6BA1" w14:textId="77777777" w:rsidR="00653E86" w:rsidRDefault="00653E86" w:rsidP="00DA11F8">
      <w:r>
        <w:separator/>
      </w:r>
    </w:p>
  </w:endnote>
  <w:endnote w:type="continuationSeparator" w:id="0">
    <w:p w14:paraId="6828E733" w14:textId="77777777" w:rsidR="00653E86" w:rsidRDefault="00653E86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F2BE" w14:textId="77777777" w:rsidR="00A43AAF" w:rsidRDefault="00A4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229A" w14:textId="1CC2B5AA" w:rsidR="004A153B" w:rsidRPr="00A43AAF" w:rsidRDefault="00A43AAF" w:rsidP="00A43AAF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A43AAF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6A0E" w14:textId="77777777" w:rsidR="00A43AAF" w:rsidRDefault="00A43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3504" w14:textId="77777777" w:rsidR="00653E86" w:rsidRDefault="00653E86" w:rsidP="00DA11F8">
      <w:r>
        <w:separator/>
      </w:r>
    </w:p>
  </w:footnote>
  <w:footnote w:type="continuationSeparator" w:id="0">
    <w:p w14:paraId="610BCC53" w14:textId="77777777" w:rsidR="00653E86" w:rsidRDefault="00653E86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3F9" w14:textId="77777777" w:rsidR="00DA11F8" w:rsidRDefault="00A43AAF">
    <w:pPr>
      <w:pStyle w:val="Header"/>
    </w:pPr>
    <w:r>
      <w:rPr>
        <w:noProof/>
      </w:rPr>
      <w:pict w14:anchorId="3AB6C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4FB" w14:textId="40969796" w:rsidR="00DA11F8" w:rsidRPr="00A43AAF" w:rsidRDefault="00A43AAF" w:rsidP="00A43AAF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A43AAF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5509" w14:textId="77777777" w:rsidR="00DA11F8" w:rsidRDefault="00A43AAF">
    <w:pPr>
      <w:pStyle w:val="Header"/>
    </w:pPr>
    <w:r>
      <w:rPr>
        <w:noProof/>
      </w:rPr>
      <w:pict w14:anchorId="7837E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D6"/>
    <w:rsid w:val="00016114"/>
    <w:rsid w:val="000B632D"/>
    <w:rsid w:val="000C6254"/>
    <w:rsid w:val="001D687C"/>
    <w:rsid w:val="00260909"/>
    <w:rsid w:val="002D7E19"/>
    <w:rsid w:val="004A153B"/>
    <w:rsid w:val="00653E86"/>
    <w:rsid w:val="007D79AB"/>
    <w:rsid w:val="0086084F"/>
    <w:rsid w:val="00860B38"/>
    <w:rsid w:val="008A1BBF"/>
    <w:rsid w:val="008A26DA"/>
    <w:rsid w:val="0090693A"/>
    <w:rsid w:val="009C64F2"/>
    <w:rsid w:val="00A43AAF"/>
    <w:rsid w:val="00A5018B"/>
    <w:rsid w:val="00A93EA6"/>
    <w:rsid w:val="00C22A28"/>
    <w:rsid w:val="00C44C50"/>
    <w:rsid w:val="00C77ED1"/>
    <w:rsid w:val="00CF3971"/>
    <w:rsid w:val="00DA11F8"/>
    <w:rsid w:val="00DE7FD6"/>
    <w:rsid w:val="00E372E8"/>
    <w:rsid w:val="00EB6202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940322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F3971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97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97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1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CF3971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F3971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CF3971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CF3971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CF3971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F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71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CF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71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F3971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971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09FED-5B65-4EAD-8EF0-4E802AB06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48D31-0BFE-4ADE-90D8-51322E760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6FDCB-1771-4C49-95F3-F2EC80404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E39C15-F694-4199-9C09-16BAB79B1C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2018-04-25T14:13:00Z</dcterms:created>
  <dcterms:modified xsi:type="dcterms:W3CDTF">2023-11-22T14:46:00Z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