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90D5" w14:textId="77777777" w:rsidR="002D7E19" w:rsidRPr="00AE764F" w:rsidRDefault="002D7E19" w:rsidP="00BD3BC4">
      <w:pPr>
        <w:pStyle w:val="PRIHeader"/>
        <w:spacing w:after="0"/>
        <w:rPr>
          <w:rFonts w:ascii="Times New Roman" w:hAnsi="Times New Roman"/>
          <w:color w:val="auto"/>
          <w:sz w:val="24"/>
          <w:szCs w:val="24"/>
        </w:rPr>
      </w:pPr>
      <w:r w:rsidRPr="00AE764F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7D2A1C68" w14:textId="77777777" w:rsidR="00F632BA" w:rsidRPr="00AE764F" w:rsidRDefault="00BD3BC4" w:rsidP="00EB6202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AE764F">
        <w:rPr>
          <w:rFonts w:ascii="Times New Roman" w:hAnsi="Times New Roman" w:cs="Times New Roman"/>
          <w:color w:val="auto"/>
          <w:sz w:val="24"/>
        </w:rPr>
        <w:t>FILE CLOSING CHECKLIST</w:t>
      </w:r>
    </w:p>
    <w:p w14:paraId="0DE40939" w14:textId="77777777" w:rsidR="00BD3BC4" w:rsidRDefault="00BD3BC4" w:rsidP="00BD3BC4">
      <w:pPr>
        <w:spacing w:after="160" w:line="256" w:lineRule="auto"/>
        <w:contextualSpacing/>
        <w:rPr>
          <w:rFonts w:eastAsia="Calibri" w:cs="Times New Roman"/>
          <w:szCs w:val="28"/>
        </w:rPr>
      </w:pPr>
    </w:p>
    <w:p w14:paraId="6759A052" w14:textId="791FABAE" w:rsidR="00BD3BC4" w:rsidRPr="00AE764F" w:rsidRDefault="00BD3BC4" w:rsidP="00BD3B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  <w:r w:rsidRPr="00AE764F">
        <w:rPr>
          <w:rFonts w:ascii="Times New Roman" w:eastAsia="Calibri" w:hAnsi="Times New Roman" w:cs="Times New Roman"/>
          <w:color w:val="auto"/>
          <w:szCs w:val="28"/>
        </w:rPr>
        <w:t>Client:  _____________________________</w:t>
      </w:r>
      <w:r w:rsidR="00AE764F">
        <w:rPr>
          <w:rFonts w:ascii="Times New Roman" w:eastAsia="Calibri" w:hAnsi="Times New Roman" w:cs="Times New Roman"/>
          <w:color w:val="auto"/>
          <w:szCs w:val="28"/>
        </w:rPr>
        <w:tab/>
        <w:t xml:space="preserve">              </w:t>
      </w:r>
      <w:r w:rsidRPr="00AE764F">
        <w:rPr>
          <w:rFonts w:ascii="Times New Roman" w:eastAsia="Calibri" w:hAnsi="Times New Roman" w:cs="Times New Roman"/>
          <w:color w:val="auto"/>
          <w:szCs w:val="28"/>
        </w:rPr>
        <w:t>File #:  ___________________________________</w:t>
      </w:r>
    </w:p>
    <w:p w14:paraId="7468469F" w14:textId="77777777" w:rsidR="00BD3BC4" w:rsidRPr="00AE764F" w:rsidRDefault="00BD3BC4" w:rsidP="00BD3B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8"/>
        </w:rPr>
      </w:pPr>
    </w:p>
    <w:p w14:paraId="5F6A43FC" w14:textId="4F0A3B67" w:rsidR="00BD3BC4" w:rsidRPr="00AE764F" w:rsidRDefault="00BD3BC4" w:rsidP="00BD3BC4">
      <w:pPr>
        <w:tabs>
          <w:tab w:val="left" w:pos="5040"/>
          <w:tab w:val="left" w:pos="720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764F">
        <w:rPr>
          <w:rFonts w:ascii="Times New Roman" w:eastAsia="Calibri" w:hAnsi="Times New Roman" w:cs="Times New Roman"/>
          <w:color w:val="auto"/>
          <w:szCs w:val="28"/>
        </w:rPr>
        <w:t>Matter: _____________________________</w:t>
      </w:r>
      <w:r w:rsidR="00AE764F">
        <w:rPr>
          <w:rFonts w:ascii="Times New Roman" w:eastAsia="Calibri" w:hAnsi="Times New Roman" w:cs="Times New Roman"/>
          <w:color w:val="auto"/>
          <w:szCs w:val="28"/>
        </w:rPr>
        <w:t xml:space="preserve">               </w:t>
      </w:r>
      <w:r w:rsidRPr="00AE764F">
        <w:rPr>
          <w:rFonts w:ascii="Times New Roman" w:eastAsia="Calibri" w:hAnsi="Times New Roman" w:cs="Times New Roman"/>
          <w:color w:val="auto"/>
          <w:szCs w:val="28"/>
        </w:rPr>
        <w:t>Date: __________</w:t>
      </w:r>
      <w:r w:rsidR="00AE764F">
        <w:rPr>
          <w:rFonts w:ascii="Times New Roman" w:eastAsia="Calibri" w:hAnsi="Times New Roman" w:cs="Times New Roman"/>
          <w:color w:val="auto"/>
          <w:szCs w:val="28"/>
        </w:rPr>
        <w:t xml:space="preserve">       </w:t>
      </w:r>
      <w:r w:rsidRPr="00AE764F">
        <w:rPr>
          <w:rFonts w:ascii="Times New Roman" w:eastAsia="Calibri" w:hAnsi="Times New Roman" w:cs="Times New Roman"/>
          <w:color w:val="auto"/>
          <w:szCs w:val="28"/>
        </w:rPr>
        <w:t>Attorney: _______________</w:t>
      </w:r>
    </w:p>
    <w:p w14:paraId="0ABF0F10" w14:textId="77777777" w:rsidR="00BD3BC4" w:rsidRPr="00AE764F" w:rsidRDefault="00BD3BC4" w:rsidP="00BD3BC4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Ind w:w="0" w:type="dxa"/>
        <w:tblLayout w:type="fixed"/>
        <w:tblLook w:val="04A0" w:firstRow="1" w:lastRow="0" w:firstColumn="1" w:lastColumn="0" w:noHBand="0" w:noVBand="1"/>
        <w:tblCaption w:val="Action Checklist"/>
      </w:tblPr>
      <w:tblGrid>
        <w:gridCol w:w="6660"/>
        <w:gridCol w:w="1440"/>
        <w:gridCol w:w="1260"/>
      </w:tblGrid>
      <w:tr w:rsidR="00AE764F" w:rsidRPr="00AE764F" w14:paraId="1756FEF9" w14:textId="77777777" w:rsidTr="00030C5F">
        <w:trPr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D98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EF7C6AE" w14:textId="77777777" w:rsidR="00BD3BC4" w:rsidRPr="00AE764F" w:rsidRDefault="00BD3BC4" w:rsidP="00BD3BC4">
            <w:pPr>
              <w:widowControl w:val="0"/>
              <w:tabs>
                <w:tab w:val="left" w:pos="2850"/>
                <w:tab w:val="left" w:pos="6990"/>
                <w:tab w:val="left" w:pos="843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ACTION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1B7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81927E2" w14:textId="77777777" w:rsidR="00BD3BC4" w:rsidRPr="00AE764F" w:rsidRDefault="00BD3BC4" w:rsidP="00BD3BC4">
            <w:pPr>
              <w:widowControl w:val="0"/>
              <w:tabs>
                <w:tab w:val="left" w:pos="2850"/>
                <w:tab w:val="left" w:pos="6990"/>
                <w:tab w:val="left" w:pos="843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INITIALS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359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3538D0C" w14:textId="77777777" w:rsidR="00BD3BC4" w:rsidRPr="00AE764F" w:rsidRDefault="00BD3BC4" w:rsidP="00BD3BC4">
            <w:pPr>
              <w:widowControl w:val="0"/>
              <w:tabs>
                <w:tab w:val="left" w:pos="2850"/>
                <w:tab w:val="left" w:pos="6990"/>
                <w:tab w:val="left" w:pos="843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DATE</w:t>
            </w:r>
          </w:p>
        </w:tc>
      </w:tr>
      <w:tr w:rsidR="00AE764F" w:rsidRPr="00AE764F" w14:paraId="219B3273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25D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67ED48E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1.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Remove file from active status and assign closed file number.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5A4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455A0BB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563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E1B1FAD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78097F50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054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EA9FC74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2.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Mark the file closed and enter date and closed file number in closed file register and/or on index card.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43C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7E30053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169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8C4915E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2239296D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ACC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B1ECBF8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3.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Make sure all original judgments, orders, decrees, cost bills, deeds, contracts, etc. filed or recorded.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A3FC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036F1E8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8B0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8EA5E87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26D5AD11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FE9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FC441CB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4.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Make sure any UCC or security interest has been perfected and filed.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2C5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C9A4A4F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AE7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B0EEE38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4D02F94E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D08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7956D2B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5.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Check for unbilled activities and send final bill.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569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00125C1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830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3682292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3199BF29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D02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750D6C6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6.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Review file for documents to be included in forms system.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160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AA94999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7BD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927A960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47440FEF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853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87A2F97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7.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Duplicate documents, unused note pads, etc., removed from file (DO NOT remove draft work product, memos, phone messages, research notes, etc.).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C03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62255DB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96F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8BF203A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733A6D33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CE0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BDA5A2E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8.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Check for loose, unfiled documents and place in the file.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128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3B03916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464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6375165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0D4ACA1C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1BE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E8D155F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9.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If an unsatisfied judgment is involved, diary the file for 3, 6, and 9 years to review assets and renewal of judgment prior to the expiration of 10 years.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510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B89D1DA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646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8144940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34086CBB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DF2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012F21D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10.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If UCC is involved, diary the file for renewal of UCC filing.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B08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71CA2DF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238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5763CD4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0CA54953" w14:textId="77777777" w:rsidTr="006806BF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1FF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C997917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11.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If the file involves a lease or option to buy, diary the file for 6 months prior to expiration.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EF3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4C6B0B6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E6A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4452B92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1734B3DC" w14:textId="77777777" w:rsidTr="00706499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AFE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818D1B3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12.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If the file involves a criminal matter, check to see if expungement is possible and diary the file for 3 years.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830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64249D8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3FC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DFABD14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04EEC3ED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1AE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1E72A57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13.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Final review by lawyer for any further work to be done and closing letter to client with return of any original documents.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EA8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FE65108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D1F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A2FC03E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E764F" w:rsidRPr="00AE764F" w14:paraId="31E08FC0" w14:textId="77777777" w:rsidTr="00030C5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75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4BAE089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ind w:left="420" w:hanging="420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>14.</w:t>
            </w:r>
            <w:r w:rsidRPr="00AE764F">
              <w:rPr>
                <w:rFonts w:ascii="Times New Roman" w:eastAsia="Times New Roman" w:hAnsi="Times New Roman"/>
                <w:color w:val="auto"/>
                <w:szCs w:val="20"/>
              </w:rPr>
              <w:tab/>
              <w:t>Assign destruction date and enter into calendar system and/or mark in closed file register or on index card.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E0D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5D61118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6E5" w14:textId="77777777" w:rsidR="00BD3BC4" w:rsidRPr="00AE764F" w:rsidRDefault="00BD3BC4" w:rsidP="00BD3BC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58D1EBA" w14:textId="77777777" w:rsidR="00BD3BC4" w:rsidRPr="00AE764F" w:rsidRDefault="00BD3BC4" w:rsidP="00BD3BC4">
            <w:pPr>
              <w:widowControl w:val="0"/>
              <w:tabs>
                <w:tab w:val="left" w:pos="420"/>
                <w:tab w:val="left" w:pos="3432"/>
                <w:tab w:val="left" w:pos="80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5390CA99" w14:textId="77777777" w:rsidR="00F632BA" w:rsidRPr="00F632BA" w:rsidRDefault="00F632BA" w:rsidP="00EB6202"/>
    <w:sectPr w:rsidR="00F632BA" w:rsidRPr="00F632BA" w:rsidSect="00AE764F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4A54" w14:textId="77777777" w:rsidR="00617A00" w:rsidRDefault="00617A00" w:rsidP="00DA11F8">
      <w:r>
        <w:separator/>
      </w:r>
    </w:p>
  </w:endnote>
  <w:endnote w:type="continuationSeparator" w:id="0">
    <w:p w14:paraId="1AE6398F" w14:textId="77777777" w:rsidR="00617A00" w:rsidRDefault="00617A00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4F59" w14:textId="77777777" w:rsidR="004A153B" w:rsidRDefault="004A153B">
    <w:pPr>
      <w:pStyle w:val="Footer"/>
    </w:pPr>
    <w:r>
      <w:rPr>
        <w:noProof/>
      </w:rPr>
      <w:drawing>
        <wp:inline distT="0" distB="0" distL="0" distR="0" wp14:anchorId="5A709038" wp14:editId="7117A41D">
          <wp:extent cx="7722547" cy="867254"/>
          <wp:effectExtent l="0" t="0" r="0" b="9525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2771" cy="90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FFC4" w14:textId="73A7EFD9" w:rsidR="00724F7A" w:rsidRPr="00724F7A" w:rsidRDefault="00724F7A" w:rsidP="00724F7A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724F7A">
      <w:rPr>
        <w:rFonts w:ascii="Times New Roman" w:hAnsi="Times New Roman" w:cs="Times New Roman"/>
        <w:color w:val="auto"/>
        <w:sz w:val="24"/>
      </w:rPr>
      <w:t>[The Florida Bar’s Practice Resource Center Template]</w:t>
    </w:r>
  </w:p>
  <w:p w14:paraId="2E47F725" w14:textId="77777777" w:rsidR="00724F7A" w:rsidRDefault="00724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0FFF" w14:textId="77777777" w:rsidR="00617A00" w:rsidRDefault="00617A00" w:rsidP="00DA11F8">
      <w:r>
        <w:separator/>
      </w:r>
    </w:p>
  </w:footnote>
  <w:footnote w:type="continuationSeparator" w:id="0">
    <w:p w14:paraId="2F5F3CE4" w14:textId="77777777" w:rsidR="00617A00" w:rsidRDefault="00617A00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0DC3" w14:textId="77777777" w:rsidR="00DA11F8" w:rsidRDefault="0031002D">
    <w:pPr>
      <w:pStyle w:val="Header"/>
    </w:pPr>
    <w:r>
      <w:rPr>
        <w:noProof/>
      </w:rPr>
      <w:pict w14:anchorId="26038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F4E" w14:textId="26E1E158" w:rsidR="00DA11F8" w:rsidRPr="00AE764F" w:rsidRDefault="00AE764F" w:rsidP="00AE764F">
    <w:pPr>
      <w:pStyle w:val="Header"/>
      <w:tabs>
        <w:tab w:val="clear" w:pos="4680"/>
        <w:tab w:val="clear" w:pos="9360"/>
        <w:tab w:val="left" w:pos="3306"/>
      </w:tabs>
      <w:jc w:val="center"/>
      <w:rPr>
        <w:rFonts w:ascii="Times New Roman" w:hAnsi="Times New Roman" w:cs="Times New Roman"/>
        <w:sz w:val="24"/>
      </w:rPr>
    </w:pPr>
    <w:r w:rsidRPr="00AE764F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C4"/>
    <w:rsid w:val="00016114"/>
    <w:rsid w:val="000B632D"/>
    <w:rsid w:val="001D687C"/>
    <w:rsid w:val="002D7E19"/>
    <w:rsid w:val="0031002D"/>
    <w:rsid w:val="00423D81"/>
    <w:rsid w:val="004A153B"/>
    <w:rsid w:val="005C6219"/>
    <w:rsid w:val="00617A00"/>
    <w:rsid w:val="006806BF"/>
    <w:rsid w:val="00706499"/>
    <w:rsid w:val="00724F7A"/>
    <w:rsid w:val="007D79AB"/>
    <w:rsid w:val="0086084F"/>
    <w:rsid w:val="00860B38"/>
    <w:rsid w:val="008A1BBF"/>
    <w:rsid w:val="008A26DA"/>
    <w:rsid w:val="009C64F2"/>
    <w:rsid w:val="00A5018B"/>
    <w:rsid w:val="00A93EA6"/>
    <w:rsid w:val="00AE764F"/>
    <w:rsid w:val="00BD3BC4"/>
    <w:rsid w:val="00C22A28"/>
    <w:rsid w:val="00C44C50"/>
    <w:rsid w:val="00C77ED1"/>
    <w:rsid w:val="00DA11F8"/>
    <w:rsid w:val="00E372E8"/>
    <w:rsid w:val="00EB6202"/>
    <w:rsid w:val="00ED628C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8AA485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06499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9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499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99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706499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06499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706499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706499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706499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706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99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706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99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BD3BC4"/>
    <w:rPr>
      <w:rFonts w:ascii="Verdana" w:eastAsia="Calibri" w:hAnsi="Verdan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6499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499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6ADF7-6FA2-4DFC-B7D3-5C4AF4DE4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65295-D46D-4904-B220-F12FE64B7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5FD18B-6CFF-4F7E-8EF9-2C7EB1EE8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3F43A-9C6E-4D32-88A1-C8291D27D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2018-04-24T15:32:00Z</dcterms:created>
  <dcterms:modified xsi:type="dcterms:W3CDTF">2023-11-21T21:42:00Z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