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1315" w14:textId="77777777" w:rsidR="002D7E19" w:rsidRDefault="002D7E19" w:rsidP="00EB6202"/>
    <w:p w14:paraId="0C1BFA7A" w14:textId="77777777" w:rsidR="002D7E19" w:rsidRPr="0022208F" w:rsidRDefault="002D7E19" w:rsidP="00EB6202">
      <w:pPr>
        <w:pStyle w:val="PRIHeader"/>
        <w:rPr>
          <w:rFonts w:ascii="Times New Roman" w:hAnsi="Times New Roman"/>
          <w:color w:val="auto"/>
          <w:sz w:val="24"/>
          <w:szCs w:val="24"/>
        </w:rPr>
      </w:pPr>
      <w:r w:rsidRPr="0022208F">
        <w:rPr>
          <w:rFonts w:ascii="Times New Roman" w:hAnsi="Times New Roman"/>
          <w:color w:val="auto"/>
          <w:sz w:val="24"/>
          <w:szCs w:val="24"/>
        </w:rPr>
        <w:t>SAMPLE ADMINISTRATIVE FORM</w:t>
      </w:r>
    </w:p>
    <w:p w14:paraId="2864D8E3" w14:textId="1CA369D0" w:rsidR="00F632BA" w:rsidRPr="00EB6202" w:rsidRDefault="00125A59" w:rsidP="00EB6202">
      <w:pPr>
        <w:pStyle w:val="Title"/>
      </w:pPr>
      <w:r w:rsidRPr="0022208F">
        <w:rPr>
          <w:rFonts w:ascii="Times New Roman" w:hAnsi="Times New Roman" w:cs="Times New Roman"/>
          <w:color w:val="auto"/>
          <w:sz w:val="24"/>
        </w:rPr>
        <w:t>DISENGAGEMENT LETTER / CLOSING LETTER</w:t>
      </w:r>
    </w:p>
    <w:p w14:paraId="49E7DE18" w14:textId="77777777" w:rsidR="00125A59" w:rsidRDefault="00125A59" w:rsidP="00125A59">
      <w:pPr>
        <w:spacing w:after="160" w:line="259" w:lineRule="auto"/>
        <w:contextualSpacing/>
        <w:rPr>
          <w:rFonts w:eastAsiaTheme="minorHAnsi" w:cs="Times New Roman"/>
        </w:rPr>
      </w:pPr>
    </w:p>
    <w:p w14:paraId="36B371E0" w14:textId="77777777" w:rsidR="00125A59" w:rsidRDefault="00125A59" w:rsidP="00125A59">
      <w:pPr>
        <w:spacing w:after="160" w:line="259" w:lineRule="auto"/>
        <w:contextualSpacing/>
        <w:rPr>
          <w:rFonts w:eastAsiaTheme="minorHAnsi" w:cs="Times New Roman"/>
        </w:rPr>
      </w:pPr>
    </w:p>
    <w:p w14:paraId="4565F0D0" w14:textId="5F400959" w:rsidR="00125A59" w:rsidRPr="0022208F" w:rsidRDefault="00125A59" w:rsidP="00125A59">
      <w:p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  <w:r w:rsidRPr="0022208F">
        <w:rPr>
          <w:rFonts w:ascii="Times New Roman" w:eastAsiaTheme="minorHAnsi" w:hAnsi="Times New Roman" w:cs="Times New Roman"/>
          <w:color w:val="auto"/>
          <w:sz w:val="24"/>
        </w:rPr>
        <w:t>[Date]</w:t>
      </w:r>
    </w:p>
    <w:p w14:paraId="72D43240" w14:textId="77777777" w:rsidR="00125A59" w:rsidRPr="0022208F" w:rsidRDefault="00125A59" w:rsidP="00125A59">
      <w:p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</w:p>
    <w:p w14:paraId="5198C785" w14:textId="77777777" w:rsidR="00125A59" w:rsidRPr="0022208F" w:rsidRDefault="00125A59" w:rsidP="00125A59">
      <w:p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  <w:r w:rsidRPr="0022208F">
        <w:rPr>
          <w:rFonts w:ascii="Times New Roman" w:eastAsiaTheme="minorHAnsi" w:hAnsi="Times New Roman" w:cs="Times New Roman"/>
          <w:color w:val="auto"/>
          <w:sz w:val="24"/>
        </w:rPr>
        <w:t>[Client Name]</w:t>
      </w:r>
    </w:p>
    <w:p w14:paraId="6D2B2656" w14:textId="77777777" w:rsidR="00125A59" w:rsidRPr="0022208F" w:rsidRDefault="00125A59" w:rsidP="00125A59">
      <w:p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  <w:r w:rsidRPr="0022208F">
        <w:rPr>
          <w:rFonts w:ascii="Times New Roman" w:eastAsiaTheme="minorHAnsi" w:hAnsi="Times New Roman" w:cs="Times New Roman"/>
          <w:color w:val="auto"/>
          <w:sz w:val="24"/>
        </w:rPr>
        <w:t>[Street]</w:t>
      </w:r>
    </w:p>
    <w:p w14:paraId="2B6A9619" w14:textId="77777777" w:rsidR="00125A59" w:rsidRPr="0022208F" w:rsidRDefault="00125A59" w:rsidP="00125A59">
      <w:pPr>
        <w:spacing w:after="160" w:line="259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  <w:r w:rsidRPr="0022208F">
        <w:rPr>
          <w:rFonts w:ascii="Times New Roman" w:eastAsiaTheme="minorHAnsi" w:hAnsi="Times New Roman" w:cs="Times New Roman"/>
          <w:color w:val="auto"/>
          <w:sz w:val="24"/>
        </w:rPr>
        <w:t>[City / State / Zip Code]</w:t>
      </w:r>
    </w:p>
    <w:p w14:paraId="330D0371" w14:textId="77777777" w:rsidR="00125A59" w:rsidRPr="0022208F" w:rsidRDefault="00125A59" w:rsidP="00125A59">
      <w:pPr>
        <w:spacing w:after="16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</w:p>
    <w:p w14:paraId="0674FF9F" w14:textId="77777777" w:rsidR="00125A59" w:rsidRPr="0022208F" w:rsidRDefault="00125A59" w:rsidP="00125A59">
      <w:pPr>
        <w:spacing w:after="16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</w:p>
    <w:p w14:paraId="1549CF09" w14:textId="243AFFD3" w:rsidR="00125A59" w:rsidRPr="0022208F" w:rsidRDefault="00125A59" w:rsidP="00125A59">
      <w:pPr>
        <w:spacing w:after="16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  <w:r w:rsidRPr="0022208F">
        <w:rPr>
          <w:rFonts w:ascii="Times New Roman" w:eastAsiaTheme="minorHAnsi" w:hAnsi="Times New Roman" w:cs="Times New Roman"/>
          <w:color w:val="auto"/>
          <w:sz w:val="24"/>
        </w:rPr>
        <w:t>Dear [Client Name]:</w:t>
      </w:r>
    </w:p>
    <w:p w14:paraId="4B983C99" w14:textId="77777777" w:rsidR="00125A59" w:rsidRPr="0022208F" w:rsidRDefault="00125A59" w:rsidP="00125A59">
      <w:pPr>
        <w:spacing w:after="16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</w:p>
    <w:p w14:paraId="2A59997E" w14:textId="77777777" w:rsidR="00125A59" w:rsidRPr="0022208F" w:rsidRDefault="00125A59" w:rsidP="00125A59">
      <w:pPr>
        <w:spacing w:after="16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  <w:r w:rsidRPr="0022208F">
        <w:rPr>
          <w:rFonts w:ascii="Times New Roman" w:eastAsiaTheme="minorHAnsi" w:hAnsi="Times New Roman" w:cs="Times New Roman"/>
          <w:color w:val="auto"/>
          <w:sz w:val="24"/>
        </w:rPr>
        <w:t>We wish to take this opportunity to thank you for allowing us to represent you in the [</w:t>
      </w:r>
      <w:r w:rsidRPr="0022208F">
        <w:rPr>
          <w:rFonts w:ascii="Times New Roman" w:eastAsiaTheme="minorHAnsi" w:hAnsi="Times New Roman" w:cs="Times New Roman"/>
          <w:i/>
          <w:color w:val="auto"/>
          <w:sz w:val="24"/>
        </w:rPr>
        <w:t>describe</w:t>
      </w:r>
      <w:r w:rsidRPr="0022208F">
        <w:rPr>
          <w:rFonts w:ascii="Times New Roman" w:eastAsiaTheme="minorHAnsi" w:hAnsi="Times New Roman" w:cs="Times New Roman"/>
          <w:color w:val="auto"/>
          <w:sz w:val="24"/>
        </w:rPr>
        <w:t xml:space="preserve">] matter.  </w:t>
      </w:r>
      <w:proofErr w:type="gramStart"/>
      <w:r w:rsidRPr="0022208F">
        <w:rPr>
          <w:rFonts w:ascii="Times New Roman" w:eastAsiaTheme="minorHAnsi" w:hAnsi="Times New Roman" w:cs="Times New Roman"/>
          <w:color w:val="auto"/>
          <w:sz w:val="24"/>
        </w:rPr>
        <w:t>In order to</w:t>
      </w:r>
      <w:proofErr w:type="gramEnd"/>
      <w:r w:rsidRPr="0022208F">
        <w:rPr>
          <w:rFonts w:ascii="Times New Roman" w:eastAsiaTheme="minorHAnsi" w:hAnsi="Times New Roman" w:cs="Times New Roman"/>
          <w:color w:val="auto"/>
          <w:sz w:val="24"/>
        </w:rPr>
        <w:t xml:space="preserve"> tie up all the loose ends, we will [</w:t>
      </w:r>
      <w:r w:rsidRPr="0022208F">
        <w:rPr>
          <w:rFonts w:ascii="Times New Roman" w:eastAsiaTheme="minorHAnsi" w:hAnsi="Times New Roman" w:cs="Times New Roman"/>
          <w:i/>
          <w:color w:val="auto"/>
          <w:sz w:val="24"/>
        </w:rPr>
        <w:t>outline any final matters you will address</w:t>
      </w:r>
      <w:r w:rsidRPr="0022208F">
        <w:rPr>
          <w:rFonts w:ascii="Times New Roman" w:eastAsiaTheme="minorHAnsi" w:hAnsi="Times New Roman" w:cs="Times New Roman"/>
          <w:color w:val="auto"/>
          <w:sz w:val="24"/>
        </w:rPr>
        <w:t>].  In addition, you will need to [</w:t>
      </w:r>
      <w:r w:rsidRPr="0022208F">
        <w:rPr>
          <w:rFonts w:ascii="Times New Roman" w:eastAsiaTheme="minorHAnsi" w:hAnsi="Times New Roman" w:cs="Times New Roman"/>
          <w:i/>
          <w:color w:val="auto"/>
          <w:sz w:val="24"/>
        </w:rPr>
        <w:t>outline everything the client is responsible for at this time</w:t>
      </w:r>
      <w:r w:rsidRPr="0022208F">
        <w:rPr>
          <w:rFonts w:ascii="Times New Roman" w:eastAsiaTheme="minorHAnsi" w:hAnsi="Times New Roman" w:cs="Times New Roman"/>
          <w:color w:val="auto"/>
          <w:sz w:val="24"/>
        </w:rPr>
        <w:t>].</w:t>
      </w:r>
    </w:p>
    <w:p w14:paraId="4A623D6E" w14:textId="77777777" w:rsidR="00125A59" w:rsidRPr="0022208F" w:rsidRDefault="00125A59" w:rsidP="00125A59">
      <w:pPr>
        <w:spacing w:after="16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</w:p>
    <w:p w14:paraId="35DB89D1" w14:textId="77777777" w:rsidR="00125A59" w:rsidRPr="0022208F" w:rsidRDefault="00125A59" w:rsidP="00125A59">
      <w:pPr>
        <w:spacing w:after="16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  <w:r w:rsidRPr="0022208F">
        <w:rPr>
          <w:rFonts w:ascii="Times New Roman" w:eastAsiaTheme="minorHAnsi" w:hAnsi="Times New Roman" w:cs="Times New Roman"/>
          <w:color w:val="auto"/>
          <w:sz w:val="24"/>
        </w:rPr>
        <w:t>Since this matter is now closed, we suggest that you keep all your copies of information relating to the matter in a safe place where you can easily locate them.  We are closing our file, which will be kept for a period of [</w:t>
      </w:r>
      <w:r w:rsidRPr="0022208F">
        <w:rPr>
          <w:rFonts w:ascii="Times New Roman" w:eastAsiaTheme="minorHAnsi" w:hAnsi="Times New Roman" w:cs="Times New Roman"/>
          <w:i/>
          <w:color w:val="auto"/>
          <w:sz w:val="24"/>
        </w:rPr>
        <w:t>6 years</w:t>
      </w:r>
      <w:r w:rsidRPr="0022208F">
        <w:rPr>
          <w:rFonts w:ascii="Times New Roman" w:eastAsiaTheme="minorHAnsi" w:hAnsi="Times New Roman" w:cs="Times New Roman"/>
          <w:color w:val="auto"/>
          <w:sz w:val="24"/>
        </w:rPr>
        <w:t>].  We are returning your original [</w:t>
      </w:r>
      <w:r w:rsidRPr="0022208F">
        <w:rPr>
          <w:rFonts w:ascii="Times New Roman" w:eastAsiaTheme="minorHAnsi" w:hAnsi="Times New Roman" w:cs="Times New Roman"/>
          <w:i/>
          <w:color w:val="auto"/>
          <w:sz w:val="24"/>
        </w:rPr>
        <w:t>records, documents</w:t>
      </w:r>
      <w:r w:rsidRPr="0022208F">
        <w:rPr>
          <w:rFonts w:ascii="Times New Roman" w:eastAsiaTheme="minorHAnsi" w:hAnsi="Times New Roman" w:cs="Times New Roman"/>
          <w:color w:val="auto"/>
          <w:sz w:val="24"/>
        </w:rPr>
        <w:t>] related to your case.</w:t>
      </w:r>
    </w:p>
    <w:p w14:paraId="4242DD22" w14:textId="77777777" w:rsidR="00125A59" w:rsidRPr="0022208F" w:rsidRDefault="00125A59" w:rsidP="00125A59">
      <w:pPr>
        <w:spacing w:after="16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</w:p>
    <w:p w14:paraId="1A2A42C3" w14:textId="77777777" w:rsidR="00125A59" w:rsidRPr="0022208F" w:rsidRDefault="00125A59" w:rsidP="00125A59">
      <w:pPr>
        <w:spacing w:after="16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  <w:r w:rsidRPr="0022208F">
        <w:rPr>
          <w:rFonts w:ascii="Times New Roman" w:eastAsiaTheme="minorHAnsi" w:hAnsi="Times New Roman" w:cs="Times New Roman"/>
          <w:color w:val="auto"/>
          <w:sz w:val="24"/>
        </w:rPr>
        <w:t>We hope this matter has been concluded to your satisfaction.  We would appreciate your filling out the enclosed evaluation questionnaire.  The information you provide will help us improve our services.</w:t>
      </w:r>
    </w:p>
    <w:p w14:paraId="624FEB69" w14:textId="77777777" w:rsidR="00125A59" w:rsidRPr="0022208F" w:rsidRDefault="00125A59" w:rsidP="00125A59">
      <w:pPr>
        <w:spacing w:after="16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</w:p>
    <w:p w14:paraId="2F06FA4E" w14:textId="77777777" w:rsidR="00125A59" w:rsidRPr="0022208F" w:rsidRDefault="00125A59" w:rsidP="00125A59">
      <w:pPr>
        <w:spacing w:after="16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  <w:r w:rsidRPr="0022208F">
        <w:rPr>
          <w:rFonts w:ascii="Times New Roman" w:eastAsiaTheme="minorHAnsi" w:hAnsi="Times New Roman" w:cs="Times New Roman"/>
          <w:color w:val="auto"/>
          <w:sz w:val="24"/>
        </w:rPr>
        <w:t>Thank you for allowing us to represent you in this matter.  If we can be of further assistance on this or any other matter, please let us know.</w:t>
      </w:r>
    </w:p>
    <w:p w14:paraId="17C3497B" w14:textId="77777777" w:rsidR="00125A59" w:rsidRPr="0022208F" w:rsidRDefault="00125A59" w:rsidP="00125A59">
      <w:pPr>
        <w:spacing w:before="72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</w:p>
    <w:p w14:paraId="61067D4C" w14:textId="77777777" w:rsidR="00125A59" w:rsidRPr="0022208F" w:rsidRDefault="00125A59" w:rsidP="00125A59">
      <w:pPr>
        <w:spacing w:before="72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</w:p>
    <w:p w14:paraId="39BD500A" w14:textId="39E6A9A2" w:rsidR="00125A59" w:rsidRPr="0022208F" w:rsidRDefault="00125A59" w:rsidP="00125A59">
      <w:pPr>
        <w:spacing w:before="72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  <w:r w:rsidRPr="0022208F">
        <w:rPr>
          <w:rFonts w:ascii="Times New Roman" w:eastAsiaTheme="minorHAnsi" w:hAnsi="Times New Roman" w:cs="Times New Roman"/>
          <w:color w:val="auto"/>
          <w:sz w:val="24"/>
        </w:rPr>
        <w:t>Sincerely,</w:t>
      </w:r>
    </w:p>
    <w:p w14:paraId="2EB450F9" w14:textId="77777777" w:rsidR="00125A59" w:rsidRPr="0022208F" w:rsidRDefault="00125A59" w:rsidP="00125A59">
      <w:pPr>
        <w:spacing w:before="72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</w:p>
    <w:p w14:paraId="569322EB" w14:textId="77777777" w:rsidR="00125A59" w:rsidRPr="0022208F" w:rsidRDefault="00125A59" w:rsidP="00125A59">
      <w:pPr>
        <w:spacing w:before="72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</w:p>
    <w:p w14:paraId="65AF6FA1" w14:textId="77777777" w:rsidR="00125A59" w:rsidRPr="0022208F" w:rsidRDefault="00125A59" w:rsidP="00125A59">
      <w:pPr>
        <w:spacing w:before="720" w:line="256" w:lineRule="auto"/>
        <w:contextualSpacing/>
        <w:rPr>
          <w:rFonts w:ascii="Times New Roman" w:eastAsiaTheme="minorHAnsi" w:hAnsi="Times New Roman" w:cs="Times New Roman"/>
          <w:color w:val="auto"/>
          <w:sz w:val="24"/>
        </w:rPr>
      </w:pPr>
      <w:r w:rsidRPr="0022208F">
        <w:rPr>
          <w:rFonts w:ascii="Times New Roman" w:eastAsiaTheme="minorHAnsi" w:hAnsi="Times New Roman" w:cs="Times New Roman"/>
          <w:color w:val="auto"/>
          <w:sz w:val="24"/>
        </w:rPr>
        <w:t>[Lawyer Signature]</w:t>
      </w:r>
    </w:p>
    <w:p w14:paraId="3FE149A4" w14:textId="165A60A9" w:rsidR="00F632BA" w:rsidRPr="0022208F" w:rsidRDefault="00125A59" w:rsidP="00125A59">
      <w:pPr>
        <w:rPr>
          <w:rFonts w:ascii="Times New Roman" w:hAnsi="Times New Roman" w:cs="Times New Roman"/>
          <w:color w:val="auto"/>
          <w:sz w:val="24"/>
        </w:rPr>
      </w:pPr>
      <w:r w:rsidRPr="0022208F">
        <w:rPr>
          <w:rFonts w:ascii="Times New Roman" w:eastAsiaTheme="minorHAnsi" w:hAnsi="Times New Roman" w:cs="Times New Roman"/>
          <w:color w:val="auto"/>
          <w:sz w:val="24"/>
        </w:rPr>
        <w:t>[Firm Name]</w:t>
      </w:r>
    </w:p>
    <w:sectPr w:rsidR="00F632BA" w:rsidRPr="0022208F" w:rsidSect="007D79A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6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F1EA" w14:textId="77777777" w:rsidR="00283E48" w:rsidRDefault="00283E48" w:rsidP="00DA11F8">
      <w:r>
        <w:separator/>
      </w:r>
    </w:p>
  </w:endnote>
  <w:endnote w:type="continuationSeparator" w:id="0">
    <w:p w14:paraId="52649D12" w14:textId="77777777" w:rsidR="00283E48" w:rsidRDefault="00283E48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71B1" w14:textId="4A9E34D4" w:rsidR="004A153B" w:rsidRPr="0022208F" w:rsidRDefault="0022208F" w:rsidP="0022208F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22208F">
      <w:rPr>
        <w:rFonts w:ascii="Times New Roman" w:hAnsi="Times New Roman" w:cs="Times New Roman"/>
        <w:noProof/>
        <w:color w:val="auto"/>
        <w:sz w:val="24"/>
      </w:rPr>
      <w:t>[The Florida Bar’s Practice Resource Center Template]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F8C0" w14:textId="77777777" w:rsidR="00283E48" w:rsidRDefault="00283E48" w:rsidP="00DA11F8">
      <w:r>
        <w:separator/>
      </w:r>
    </w:p>
  </w:footnote>
  <w:footnote w:type="continuationSeparator" w:id="0">
    <w:p w14:paraId="3E07F9D4" w14:textId="77777777" w:rsidR="00283E48" w:rsidRDefault="00283E48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0F54" w14:textId="77777777" w:rsidR="00DA11F8" w:rsidRDefault="0022208F">
    <w:pPr>
      <w:pStyle w:val="Header"/>
    </w:pPr>
    <w:r>
      <w:rPr>
        <w:noProof/>
      </w:rPr>
      <w:pict w14:anchorId="134196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F4ED" w14:textId="0C0AE992" w:rsidR="00DA11F8" w:rsidRPr="0022208F" w:rsidRDefault="0022208F" w:rsidP="0022208F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22208F">
      <w:rPr>
        <w:rFonts w:ascii="Times New Roman" w:hAnsi="Times New Roman" w:cs="Times New Roman"/>
        <w:noProof/>
        <w:color w:val="auto"/>
        <w:sz w:val="24"/>
      </w:rPr>
      <w:t>[Insert Law Firm Letterhead]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C118" w14:textId="77777777" w:rsidR="00DA11F8" w:rsidRDefault="0022208F">
    <w:pPr>
      <w:pStyle w:val="Header"/>
    </w:pPr>
    <w:r>
      <w:rPr>
        <w:noProof/>
      </w:rPr>
      <w:pict w14:anchorId="4B4B9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59"/>
    <w:rsid w:val="00016114"/>
    <w:rsid w:val="00016B17"/>
    <w:rsid w:val="000B632D"/>
    <w:rsid w:val="00125A59"/>
    <w:rsid w:val="001D687C"/>
    <w:rsid w:val="0022208F"/>
    <w:rsid w:val="00283E48"/>
    <w:rsid w:val="002D7E19"/>
    <w:rsid w:val="004A153B"/>
    <w:rsid w:val="005E34D6"/>
    <w:rsid w:val="007D79AB"/>
    <w:rsid w:val="0086084F"/>
    <w:rsid w:val="00860B38"/>
    <w:rsid w:val="008A1BBF"/>
    <w:rsid w:val="008A26DA"/>
    <w:rsid w:val="009C64F2"/>
    <w:rsid w:val="00A5018B"/>
    <w:rsid w:val="00A93EA6"/>
    <w:rsid w:val="00C22A28"/>
    <w:rsid w:val="00C44C50"/>
    <w:rsid w:val="00C77ED1"/>
    <w:rsid w:val="00DA11F8"/>
    <w:rsid w:val="00E372E8"/>
    <w:rsid w:val="00EB6202"/>
    <w:rsid w:val="00F05BBF"/>
    <w:rsid w:val="00F632BA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18BB64F2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16B17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B1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B17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B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17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016B17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16B17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016B17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016B17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016B17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016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17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016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17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EB6202"/>
    <w:pPr>
      <w:spacing w:after="360" w:line="259" w:lineRule="auto"/>
      <w:jc w:val="center"/>
    </w:pPr>
    <w:rPr>
      <w:rFonts w:eastAsiaTheme="minorHAnsi" w:cs="Times New Roman"/>
      <w:b/>
      <w:i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B620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B6202"/>
    <w:rPr>
      <w:rFonts w:ascii="Times New Roman" w:hAnsi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16B17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B17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3D012F-C1C2-4457-8B3B-CB441AD0B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13743-EDC4-4DF9-B974-7B4E92976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1A0B1-48F2-4286-9164-B0C2D0E28C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6492E8-E691-4CDD-901B-7B68F62E84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2018-04-17T17:21:00Z</dcterms:created>
  <dcterms:modified xsi:type="dcterms:W3CDTF">2023-11-14T21:35:00Z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