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87EC" w14:textId="77777777" w:rsidR="002D7E19" w:rsidRDefault="002D7E19" w:rsidP="00EB6202"/>
    <w:p w14:paraId="2EF0589B" w14:textId="77777777" w:rsidR="002D7E19" w:rsidRPr="00585501" w:rsidRDefault="002D7E19" w:rsidP="00EB6202">
      <w:pPr>
        <w:pStyle w:val="PRIHeader"/>
        <w:rPr>
          <w:rFonts w:ascii="Times New Roman" w:hAnsi="Times New Roman"/>
          <w:color w:val="auto"/>
          <w:sz w:val="24"/>
          <w:szCs w:val="24"/>
        </w:rPr>
      </w:pPr>
      <w:r w:rsidRPr="00585501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5583ED0D" w14:textId="5D3E669E" w:rsidR="00F632BA" w:rsidRPr="00585501" w:rsidRDefault="00E03889" w:rsidP="00EB6202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585501">
        <w:rPr>
          <w:rFonts w:ascii="Times New Roman" w:hAnsi="Times New Roman" w:cs="Times New Roman"/>
          <w:color w:val="auto"/>
          <w:sz w:val="24"/>
        </w:rPr>
        <w:t>CLIENT SURVEY COVER LETTER</w:t>
      </w:r>
    </w:p>
    <w:p w14:paraId="3951B48D" w14:textId="77777777" w:rsidR="00E03889" w:rsidRDefault="00E03889" w:rsidP="00E03889">
      <w:pPr>
        <w:spacing w:after="160" w:line="259" w:lineRule="auto"/>
        <w:contextualSpacing/>
        <w:rPr>
          <w:rFonts w:eastAsiaTheme="minorHAnsi" w:cs="Times New Roman"/>
        </w:rPr>
      </w:pPr>
    </w:p>
    <w:p w14:paraId="52724B08" w14:textId="06EC7BB0" w:rsidR="00E03889" w:rsidRPr="00585501" w:rsidRDefault="00E03889" w:rsidP="00E0388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585501">
        <w:rPr>
          <w:rFonts w:ascii="Times New Roman" w:eastAsiaTheme="minorHAnsi" w:hAnsi="Times New Roman" w:cs="Times New Roman"/>
          <w:color w:val="auto"/>
          <w:sz w:val="24"/>
        </w:rPr>
        <w:t>[Date]</w:t>
      </w:r>
    </w:p>
    <w:p w14:paraId="05B545C1" w14:textId="77777777" w:rsidR="00E03889" w:rsidRPr="00585501" w:rsidRDefault="00E03889" w:rsidP="00E0388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1641BA68" w14:textId="77777777" w:rsidR="00E03889" w:rsidRPr="00585501" w:rsidRDefault="00E03889" w:rsidP="00E0388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585501">
        <w:rPr>
          <w:rFonts w:ascii="Times New Roman" w:eastAsiaTheme="minorHAnsi" w:hAnsi="Times New Roman" w:cs="Times New Roman"/>
          <w:color w:val="auto"/>
          <w:sz w:val="24"/>
        </w:rPr>
        <w:t>[Client Name]</w:t>
      </w:r>
    </w:p>
    <w:p w14:paraId="7298F195" w14:textId="77777777" w:rsidR="00E03889" w:rsidRPr="00585501" w:rsidRDefault="00E03889" w:rsidP="00E0388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585501">
        <w:rPr>
          <w:rFonts w:ascii="Times New Roman" w:eastAsiaTheme="minorHAnsi" w:hAnsi="Times New Roman" w:cs="Times New Roman"/>
          <w:color w:val="auto"/>
          <w:sz w:val="24"/>
        </w:rPr>
        <w:t>[Street]</w:t>
      </w:r>
    </w:p>
    <w:p w14:paraId="7078DE1B" w14:textId="77777777" w:rsidR="00E03889" w:rsidRPr="00585501" w:rsidRDefault="00E03889" w:rsidP="00E0388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585501">
        <w:rPr>
          <w:rFonts w:ascii="Times New Roman" w:eastAsiaTheme="minorHAnsi" w:hAnsi="Times New Roman" w:cs="Times New Roman"/>
          <w:color w:val="auto"/>
          <w:sz w:val="24"/>
        </w:rPr>
        <w:t>[City / State / Zip Code]</w:t>
      </w:r>
    </w:p>
    <w:p w14:paraId="67EDB11C" w14:textId="77777777" w:rsidR="00E03889" w:rsidRPr="00585501" w:rsidRDefault="00E03889" w:rsidP="00E0388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795109F8" w14:textId="77777777" w:rsidR="00E03889" w:rsidRPr="00585501" w:rsidRDefault="00E03889" w:rsidP="00E03889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4"/>
        </w:rPr>
      </w:pPr>
    </w:p>
    <w:p w14:paraId="24B07064" w14:textId="27E0E229" w:rsidR="00E03889" w:rsidRPr="00585501" w:rsidRDefault="00E03889" w:rsidP="00E03889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4"/>
        </w:rPr>
      </w:pPr>
      <w:r w:rsidRPr="00585501">
        <w:rPr>
          <w:rFonts w:ascii="Times New Roman" w:eastAsia="Calibri" w:hAnsi="Times New Roman" w:cs="Times New Roman"/>
          <w:color w:val="auto"/>
          <w:sz w:val="24"/>
        </w:rPr>
        <w:t xml:space="preserve">Dear [Client Name]: </w:t>
      </w:r>
    </w:p>
    <w:p w14:paraId="1FD4716A" w14:textId="77777777" w:rsidR="00E03889" w:rsidRPr="00585501" w:rsidRDefault="00E03889" w:rsidP="00E03889">
      <w:pPr>
        <w:spacing w:after="160" w:line="256" w:lineRule="auto"/>
        <w:rPr>
          <w:rFonts w:ascii="Times New Roman" w:eastAsia="Calibri" w:hAnsi="Times New Roman" w:cs="Times New Roman"/>
          <w:color w:val="auto"/>
          <w:sz w:val="24"/>
        </w:rPr>
      </w:pPr>
    </w:p>
    <w:p w14:paraId="340FB51E" w14:textId="733C8548" w:rsidR="00E03889" w:rsidRPr="00585501" w:rsidRDefault="00E03889" w:rsidP="00E03889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4"/>
        </w:rPr>
      </w:pPr>
      <w:r w:rsidRPr="00585501">
        <w:rPr>
          <w:rFonts w:ascii="Times New Roman" w:eastAsia="Calibri" w:hAnsi="Times New Roman" w:cs="Times New Roman"/>
          <w:color w:val="auto"/>
          <w:sz w:val="24"/>
        </w:rPr>
        <w:t>As your lawyer, I am committed to providing you with the highest quality legal counsel possible.</w:t>
      </w:r>
      <w:r w:rsidR="00585501">
        <w:rPr>
          <w:rFonts w:ascii="Times New Roman" w:eastAsia="Calibri" w:hAnsi="Times New Roman" w:cs="Times New Roman"/>
          <w:color w:val="auto"/>
          <w:sz w:val="24"/>
        </w:rPr>
        <w:t xml:space="preserve"> </w:t>
      </w:r>
      <w:proofErr w:type="gramStart"/>
      <w:r w:rsidRPr="00585501">
        <w:rPr>
          <w:rFonts w:ascii="Times New Roman" w:eastAsia="Calibri" w:hAnsi="Times New Roman" w:cs="Times New Roman"/>
          <w:color w:val="auto"/>
          <w:sz w:val="24"/>
        </w:rPr>
        <w:t>In</w:t>
      </w:r>
      <w:proofErr w:type="gramEnd"/>
      <w:r w:rsidRPr="00585501">
        <w:rPr>
          <w:rFonts w:ascii="Times New Roman" w:eastAsia="Calibri" w:hAnsi="Times New Roman" w:cs="Times New Roman"/>
          <w:color w:val="auto"/>
          <w:sz w:val="24"/>
        </w:rPr>
        <w:t xml:space="preserve"> order to do so, I need your advice and input.</w:t>
      </w:r>
    </w:p>
    <w:p w14:paraId="59A40FEC" w14:textId="77777777" w:rsidR="00E03889" w:rsidRPr="00585501" w:rsidRDefault="00E03889" w:rsidP="00E03889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4"/>
        </w:rPr>
      </w:pPr>
    </w:p>
    <w:p w14:paraId="0603AA47" w14:textId="77777777" w:rsidR="00E03889" w:rsidRPr="00585501" w:rsidRDefault="00E03889" w:rsidP="00E03889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4"/>
        </w:rPr>
      </w:pPr>
      <w:r w:rsidRPr="00585501">
        <w:rPr>
          <w:rFonts w:ascii="Times New Roman" w:eastAsia="Calibri" w:hAnsi="Times New Roman" w:cs="Times New Roman"/>
          <w:color w:val="auto"/>
          <w:sz w:val="24"/>
        </w:rPr>
        <w:t>Enclosed you will find a survey that asks you to rate our firm’s services, along with a postage-paid return envelope.  By completing and returning this questionnaire, you will assist us in improving our services.</w:t>
      </w:r>
    </w:p>
    <w:p w14:paraId="55A81B97" w14:textId="77777777" w:rsidR="00E03889" w:rsidRPr="00585501" w:rsidRDefault="00E03889" w:rsidP="00E03889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4"/>
        </w:rPr>
      </w:pPr>
    </w:p>
    <w:p w14:paraId="2D3759BB" w14:textId="77777777" w:rsidR="00E03889" w:rsidRPr="00585501" w:rsidRDefault="00E03889" w:rsidP="00E03889">
      <w:pPr>
        <w:spacing w:after="160" w:line="256" w:lineRule="auto"/>
        <w:contextualSpacing/>
        <w:rPr>
          <w:rFonts w:ascii="Times New Roman" w:eastAsia="Calibri" w:hAnsi="Times New Roman" w:cs="Times New Roman"/>
          <w:color w:val="auto"/>
          <w:sz w:val="24"/>
        </w:rPr>
      </w:pPr>
      <w:r w:rsidRPr="00585501">
        <w:rPr>
          <w:rFonts w:ascii="Times New Roman" w:eastAsia="Calibri" w:hAnsi="Times New Roman" w:cs="Times New Roman"/>
          <w:color w:val="auto"/>
          <w:sz w:val="24"/>
        </w:rPr>
        <w:t>I personally want to thank you in advance for your time and cooperation in completing and returning the enclosed survey.  If you have any questions, please feel free to call me.</w:t>
      </w:r>
    </w:p>
    <w:p w14:paraId="21C1EE54" w14:textId="77777777" w:rsidR="00E03889" w:rsidRPr="00585501" w:rsidRDefault="00E03889" w:rsidP="00E0388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39D84819" w14:textId="77777777" w:rsidR="00E03889" w:rsidRPr="00585501" w:rsidRDefault="00E03889" w:rsidP="00E0388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3F7A27A9" w14:textId="34F86F72" w:rsidR="00E03889" w:rsidRPr="00585501" w:rsidRDefault="00E03889" w:rsidP="00E0388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585501">
        <w:rPr>
          <w:rFonts w:ascii="Times New Roman" w:eastAsiaTheme="minorHAnsi" w:hAnsi="Times New Roman" w:cs="Times New Roman"/>
          <w:color w:val="auto"/>
          <w:sz w:val="24"/>
        </w:rPr>
        <w:t>Sincerely,</w:t>
      </w:r>
    </w:p>
    <w:p w14:paraId="4C50583C" w14:textId="77777777" w:rsidR="00E03889" w:rsidRPr="00585501" w:rsidRDefault="00E03889" w:rsidP="00E0388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4155C778" w14:textId="77777777" w:rsidR="00E03889" w:rsidRPr="00585501" w:rsidRDefault="00E03889" w:rsidP="00E0388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12D21FFC" w14:textId="77777777" w:rsidR="00E03889" w:rsidRPr="00585501" w:rsidRDefault="00E03889" w:rsidP="00E0388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585501">
        <w:rPr>
          <w:rFonts w:ascii="Times New Roman" w:eastAsiaTheme="minorHAnsi" w:hAnsi="Times New Roman" w:cs="Times New Roman"/>
          <w:color w:val="auto"/>
          <w:sz w:val="24"/>
        </w:rPr>
        <w:t>[Lawyer Signature]</w:t>
      </w:r>
    </w:p>
    <w:p w14:paraId="2221D4C6" w14:textId="77777777" w:rsidR="00E03889" w:rsidRPr="00585501" w:rsidRDefault="00E03889" w:rsidP="00E0388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585501">
        <w:rPr>
          <w:rFonts w:ascii="Times New Roman" w:eastAsiaTheme="minorHAnsi" w:hAnsi="Times New Roman" w:cs="Times New Roman"/>
          <w:color w:val="auto"/>
          <w:sz w:val="24"/>
        </w:rPr>
        <w:t>[Firm Name]</w:t>
      </w:r>
    </w:p>
    <w:p w14:paraId="4129F526" w14:textId="77777777" w:rsidR="00F632BA" w:rsidRPr="00585501" w:rsidRDefault="00F632BA" w:rsidP="00EB6202">
      <w:pPr>
        <w:rPr>
          <w:rFonts w:ascii="Times New Roman" w:hAnsi="Times New Roman" w:cs="Times New Roman"/>
          <w:sz w:val="24"/>
        </w:rPr>
      </w:pPr>
    </w:p>
    <w:sectPr w:rsidR="00F632BA" w:rsidRPr="00585501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324A" w14:textId="77777777" w:rsidR="00981DCF" w:rsidRDefault="00981DCF" w:rsidP="00DA11F8">
      <w:r>
        <w:separator/>
      </w:r>
    </w:p>
  </w:endnote>
  <w:endnote w:type="continuationSeparator" w:id="0">
    <w:p w14:paraId="330E67E0" w14:textId="77777777" w:rsidR="00981DCF" w:rsidRDefault="00981DCF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0BB8" w14:textId="7D8A90C1" w:rsidR="004A153B" w:rsidRPr="00585501" w:rsidRDefault="00585501" w:rsidP="00585501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585501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336A" w14:textId="77777777" w:rsidR="00981DCF" w:rsidRDefault="00981DCF" w:rsidP="00DA11F8">
      <w:r>
        <w:separator/>
      </w:r>
    </w:p>
  </w:footnote>
  <w:footnote w:type="continuationSeparator" w:id="0">
    <w:p w14:paraId="04D2AA85" w14:textId="77777777" w:rsidR="00981DCF" w:rsidRDefault="00981DCF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F9E3" w14:textId="77777777" w:rsidR="00DA11F8" w:rsidRDefault="00585501">
    <w:pPr>
      <w:pStyle w:val="Header"/>
    </w:pPr>
    <w:r>
      <w:rPr>
        <w:noProof/>
      </w:rPr>
      <w:pict w14:anchorId="4A014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A301" w14:textId="3E60886B" w:rsidR="00DA11F8" w:rsidRPr="00585501" w:rsidRDefault="00585501" w:rsidP="00585501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585501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044D" w14:textId="77777777" w:rsidR="00DA11F8" w:rsidRDefault="00585501">
    <w:pPr>
      <w:pStyle w:val="Header"/>
    </w:pPr>
    <w:r>
      <w:rPr>
        <w:noProof/>
      </w:rPr>
      <w:pict w14:anchorId="32178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89"/>
    <w:rsid w:val="00016114"/>
    <w:rsid w:val="000B632D"/>
    <w:rsid w:val="001D687C"/>
    <w:rsid w:val="002D7E19"/>
    <w:rsid w:val="004A153B"/>
    <w:rsid w:val="00513842"/>
    <w:rsid w:val="00585501"/>
    <w:rsid w:val="007D79AB"/>
    <w:rsid w:val="0086084F"/>
    <w:rsid w:val="00860B38"/>
    <w:rsid w:val="008A1BBF"/>
    <w:rsid w:val="008A26DA"/>
    <w:rsid w:val="00981DCF"/>
    <w:rsid w:val="009C64F2"/>
    <w:rsid w:val="00A5018B"/>
    <w:rsid w:val="00A93EA6"/>
    <w:rsid w:val="00C22A28"/>
    <w:rsid w:val="00C44C50"/>
    <w:rsid w:val="00C77ED1"/>
    <w:rsid w:val="00DA11F8"/>
    <w:rsid w:val="00E03889"/>
    <w:rsid w:val="00E372E8"/>
    <w:rsid w:val="00EB6202"/>
    <w:rsid w:val="00F05BBF"/>
    <w:rsid w:val="00F632BA"/>
    <w:rsid w:val="00FC622B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F19ACE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13842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842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842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8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42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513842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13842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513842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513842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513842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513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842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13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42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3842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842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4D839-7EEF-437B-AB24-1EC0617EC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AABD9-E22E-42D3-B937-24074A466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F337E-6C73-43AC-92E3-37CD9D055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B6758-E2C2-40DC-B64B-16441B749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2018-04-17T12:49:00Z</dcterms:created>
  <dcterms:modified xsi:type="dcterms:W3CDTF">2023-11-14T21:25:00Z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