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3E53" w14:textId="77777777" w:rsidR="002D7E19" w:rsidRDefault="002D7E19" w:rsidP="00EB6202"/>
    <w:p w14:paraId="6C0CF156" w14:textId="77777777" w:rsidR="002D7E19" w:rsidRPr="00BD5E48" w:rsidRDefault="002D7E19" w:rsidP="00BD5E48">
      <w:pPr>
        <w:pStyle w:val="PRIHeader"/>
        <w:spacing w:after="0" w:line="240" w:lineRule="auto"/>
        <w:rPr>
          <w:rFonts w:ascii="Times New Roman" w:hAnsi="Times New Roman"/>
          <w:color w:val="auto"/>
          <w:sz w:val="24"/>
          <w:szCs w:val="24"/>
        </w:rPr>
      </w:pPr>
      <w:r w:rsidRPr="00BD5E48">
        <w:rPr>
          <w:rFonts w:ascii="Times New Roman" w:hAnsi="Times New Roman"/>
          <w:color w:val="auto"/>
          <w:sz w:val="24"/>
          <w:szCs w:val="24"/>
        </w:rPr>
        <w:t>SAMPLE ADMINISTRATIVE FORM</w:t>
      </w:r>
    </w:p>
    <w:p w14:paraId="47935279" w14:textId="3D227880" w:rsidR="00F632BA" w:rsidRPr="00BD5E48" w:rsidRDefault="0093034E" w:rsidP="00BD5E48">
      <w:pPr>
        <w:pStyle w:val="Title"/>
        <w:rPr>
          <w:rFonts w:ascii="Times New Roman" w:hAnsi="Times New Roman" w:cs="Times New Roman"/>
          <w:color w:val="auto"/>
          <w:sz w:val="24"/>
        </w:rPr>
      </w:pPr>
      <w:r w:rsidRPr="00BD5E48">
        <w:rPr>
          <w:rFonts w:ascii="Times New Roman" w:hAnsi="Times New Roman" w:cs="Times New Roman"/>
          <w:color w:val="auto"/>
          <w:sz w:val="24"/>
        </w:rPr>
        <w:t>CLIENT SURVEY</w:t>
      </w:r>
    </w:p>
    <w:p w14:paraId="6E75AD99" w14:textId="77777777" w:rsidR="0093034E" w:rsidRPr="0093034E" w:rsidRDefault="0093034E" w:rsidP="0093034E"/>
    <w:p w14:paraId="18AAFCB9" w14:textId="3A0B44FF"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1.</w:t>
      </w:r>
      <w:r w:rsidRPr="00BD5E48">
        <w:rPr>
          <w:rFonts w:ascii="Times New Roman" w:eastAsia="Calibri" w:hAnsi="Times New Roman" w:cs="Times New Roman"/>
          <w:color w:val="auto"/>
          <w:szCs w:val="20"/>
        </w:rPr>
        <w:tab/>
        <w:t>Did you feel welcome the first time you walked into the office?</w:t>
      </w:r>
      <w:r w:rsidRPr="00BD5E48">
        <w:rPr>
          <w:rFonts w:ascii="Times New Roman" w:eastAsia="Calibri" w:hAnsi="Times New Roman" w:cs="Times New Roman"/>
          <w:color w:val="auto"/>
          <w:szCs w:val="20"/>
        </w:rPr>
        <w:tab/>
        <w:t xml:space="preserve"> </w:t>
      </w:r>
      <w:r w:rsidRPr="00BD5E48">
        <w:rPr>
          <w:rFonts w:ascii="Times New Roman" w:eastAsia="Calibri" w:hAnsi="Times New Roman" w:cs="Times New Roman"/>
          <w:color w:val="auto"/>
          <w:szCs w:val="20"/>
        </w:rPr>
        <w:tab/>
      </w:r>
      <w:r w:rsidR="00780040"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72ADFEE6" w14:textId="77777777" w:rsidR="0093034E" w:rsidRPr="00BD5E48" w:rsidRDefault="0093034E" w:rsidP="0093034E">
      <w:pPr>
        <w:tabs>
          <w:tab w:val="left" w:pos="6480"/>
        </w:tabs>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ab/>
        <w:t xml:space="preserve">.  </w:t>
      </w:r>
    </w:p>
    <w:p w14:paraId="1818B884" w14:textId="77777777" w:rsidR="0093034E" w:rsidRPr="00BD5E48" w:rsidRDefault="0093034E" w:rsidP="0093034E">
      <w:pPr>
        <w:spacing w:after="160" w:line="256" w:lineRule="auto"/>
        <w:ind w:firstLine="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 xml:space="preserve">If </w:t>
      </w:r>
      <w:proofErr w:type="gramStart"/>
      <w:r w:rsidRPr="00BD5E48">
        <w:rPr>
          <w:rFonts w:ascii="Times New Roman" w:eastAsia="Calibri" w:hAnsi="Times New Roman" w:cs="Times New Roman"/>
          <w:color w:val="auto"/>
          <w:szCs w:val="20"/>
        </w:rPr>
        <w:t>No</w:t>
      </w:r>
      <w:proofErr w:type="gramEnd"/>
      <w:r w:rsidRPr="00BD5E48">
        <w:rPr>
          <w:rFonts w:ascii="Times New Roman" w:eastAsia="Calibri" w:hAnsi="Times New Roman" w:cs="Times New Roman"/>
          <w:color w:val="auto"/>
          <w:szCs w:val="20"/>
        </w:rPr>
        <w:t>, why not?</w:t>
      </w:r>
    </w:p>
    <w:p w14:paraId="076B5648" w14:textId="6A4E0548" w:rsidR="0093034E" w:rsidRPr="00BD5E48" w:rsidRDefault="0093034E" w:rsidP="0093034E">
      <w:pPr>
        <w:spacing w:line="256" w:lineRule="auto"/>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_______________________________________________________________________________________________________________________________________</w:t>
      </w:r>
      <w:r w:rsidR="00FA4A9B" w:rsidRPr="00BD5E48">
        <w:rPr>
          <w:rFonts w:ascii="Times New Roman" w:eastAsia="Calibri" w:hAnsi="Times New Roman" w:cs="Times New Roman"/>
          <w:color w:val="auto"/>
          <w:szCs w:val="20"/>
        </w:rPr>
        <w:t>_______________________________________________________________________________________________________________________________________</w:t>
      </w:r>
    </w:p>
    <w:p w14:paraId="3BD9AFB8"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p>
    <w:p w14:paraId="2936FC17" w14:textId="2F778F22"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2.</w:t>
      </w:r>
      <w:r w:rsidRPr="00BD5E48">
        <w:rPr>
          <w:rFonts w:ascii="Times New Roman" w:eastAsia="Calibri" w:hAnsi="Times New Roman" w:cs="Times New Roman"/>
          <w:color w:val="auto"/>
          <w:szCs w:val="20"/>
        </w:rPr>
        <w:tab/>
        <w:t xml:space="preserve">Did the receptionist tell you their name and call you by your name? </w:t>
      </w:r>
      <w:r w:rsidR="00780040" w:rsidRPr="00BD5E48">
        <w:rPr>
          <w:rFonts w:ascii="Times New Roman" w:eastAsia="Calibri" w:hAnsi="Times New Roman" w:cs="Times New Roman"/>
          <w:color w:val="auto"/>
          <w:szCs w:val="20"/>
        </w:rPr>
        <w:tab/>
      </w:r>
      <w:r w:rsidR="00780040"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3D71B474"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ab/>
      </w:r>
    </w:p>
    <w:p w14:paraId="4E24A586"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3.</w:t>
      </w:r>
      <w:r w:rsidRPr="00BD5E48">
        <w:rPr>
          <w:rFonts w:ascii="Times New Roman" w:eastAsia="Calibri" w:hAnsi="Times New Roman" w:cs="Times New Roman"/>
          <w:color w:val="auto"/>
          <w:szCs w:val="20"/>
        </w:rPr>
        <w:tab/>
        <w:t>Did someone offer to:</w:t>
      </w:r>
    </w:p>
    <w:p w14:paraId="6EEEE848"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Take your coat?</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5E5213DB"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Get you something to drink?</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0DD0A296"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Tell you how long you would have to wait?</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17FA08CB"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Tell you that if you needed anything, just ask?</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6E302557"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p>
    <w:p w14:paraId="48157364" w14:textId="53B035CD"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4.</w:t>
      </w:r>
      <w:r w:rsidRPr="00BD5E48">
        <w:rPr>
          <w:rFonts w:ascii="Times New Roman" w:eastAsia="Calibri" w:hAnsi="Times New Roman" w:cs="Times New Roman"/>
          <w:color w:val="auto"/>
          <w:szCs w:val="20"/>
        </w:rPr>
        <w:tab/>
        <w:t xml:space="preserve">Did the attorney take time to listen to everything you wanted to say? </w:t>
      </w:r>
      <w:r w:rsidRPr="00BD5E48">
        <w:rPr>
          <w:rFonts w:ascii="Times New Roman" w:eastAsia="Calibri" w:hAnsi="Times New Roman" w:cs="Times New Roman"/>
          <w:color w:val="auto"/>
          <w:szCs w:val="20"/>
        </w:rPr>
        <w:tab/>
      </w:r>
      <w:r w:rsidR="00780040" w:rsidRPr="00BD5E48">
        <w:rPr>
          <w:rFonts w:ascii="Times New Roman" w:eastAsia="Calibri" w:hAnsi="Times New Roman" w:cs="Times New Roman"/>
          <w:color w:val="auto"/>
          <w:szCs w:val="20"/>
        </w:rPr>
        <w:tab/>
      </w:r>
      <w:r w:rsidR="00B64669">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79F895AC" w14:textId="77777777" w:rsidR="0093034E" w:rsidRPr="00BD5E48" w:rsidRDefault="0093034E" w:rsidP="0093034E">
      <w:pPr>
        <w:tabs>
          <w:tab w:val="left" w:pos="6480"/>
        </w:tabs>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ab/>
      </w:r>
    </w:p>
    <w:p w14:paraId="5092D93A"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5.</w:t>
      </w:r>
      <w:r w:rsidRPr="00BD5E48">
        <w:rPr>
          <w:rFonts w:ascii="Times New Roman" w:eastAsia="Calibri" w:hAnsi="Times New Roman" w:cs="Times New Roman"/>
          <w:color w:val="auto"/>
          <w:szCs w:val="20"/>
        </w:rPr>
        <w:tab/>
        <w:t>Did the attorney:</w:t>
      </w:r>
    </w:p>
    <w:p w14:paraId="2CA455B8"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Ask what goals you wanted to achieve?</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377950E8" w14:textId="51BE5F9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 xml:space="preserve">Tell you how the attorney was going to try to achieve your goals? </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00780040"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44219EAF"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 xml:space="preserve">Obtain your input and approval on the course of action? </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58D18793"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Tell you how long the process would take?</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794AF0BC"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Explain how fees were charged?</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4B02506F"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Estimate your total bill?</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32D4A125" w14:textId="0F65F6BB"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 xml:space="preserve">Explain that you would be making decisions about your case? </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00780040"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2236D4B8"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Use your name when conversing with you?</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2C8B6D3D"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Keep you informed of developments?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7BEA8131" w14:textId="55B7135D"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Promptly respond to your requests, including returning your calls?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r>
      <w:r w:rsidR="00780040" w:rsidRPr="00BD5E48">
        <w:rPr>
          <w:rFonts w:ascii="Times New Roman" w:eastAsia="Calibri" w:hAnsi="Times New Roman" w:cs="Times New Roman"/>
          <w:color w:val="auto"/>
          <w:szCs w:val="20"/>
        </w:rPr>
        <w:tab/>
      </w: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 xml:space="preserve">  Yes</w:t>
      </w:r>
      <w:r w:rsidRPr="00BD5E48">
        <w:rPr>
          <w:rFonts w:ascii="Times New Roman" w:eastAsia="Calibri" w:hAnsi="Times New Roman" w:cs="Times New Roman"/>
          <w:color w:val="auto"/>
          <w:szCs w:val="20"/>
        </w:rPr>
        <w:tab/>
      </w:r>
      <w:r w:rsidRPr="00BD5E48">
        <w:rPr>
          <w:rFonts w:ascii="Times New Roman" w:eastAsia="Calibri" w:hAnsi="Times New Roman" w:cs="Times New Roman"/>
          <w:color w:val="auto"/>
          <w:szCs w:val="20"/>
        </w:rPr>
        <w:tab/>
        <w:t>[ ]  No</w:t>
      </w:r>
    </w:p>
    <w:p w14:paraId="6E6B324E" w14:textId="77777777" w:rsidR="0093034E" w:rsidRPr="00BD5E48" w:rsidRDefault="0093034E" w:rsidP="0093034E">
      <w:pPr>
        <w:tabs>
          <w:tab w:val="left" w:pos="6480"/>
        </w:tabs>
        <w:spacing w:after="240" w:line="256" w:lineRule="auto"/>
        <w:ind w:left="720"/>
        <w:contextualSpacing/>
        <w:rPr>
          <w:rFonts w:ascii="Times New Roman" w:eastAsia="Calibri" w:hAnsi="Times New Roman" w:cs="Times New Roman"/>
          <w:color w:val="auto"/>
          <w:szCs w:val="20"/>
        </w:rPr>
      </w:pPr>
    </w:p>
    <w:p w14:paraId="2175BDC5"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6.</w:t>
      </w:r>
      <w:r w:rsidRPr="00BD5E48">
        <w:rPr>
          <w:rFonts w:ascii="Times New Roman" w:eastAsia="Calibri" w:hAnsi="Times New Roman" w:cs="Times New Roman"/>
          <w:color w:val="auto"/>
          <w:szCs w:val="20"/>
        </w:rPr>
        <w:tab/>
        <w:t>Did we meet your expectations?</w:t>
      </w:r>
    </w:p>
    <w:p w14:paraId="3CFDE38B" w14:textId="77777777" w:rsidR="0093034E" w:rsidRPr="00BD5E48" w:rsidRDefault="0093034E" w:rsidP="0093034E">
      <w:pPr>
        <w:spacing w:after="240" w:line="256" w:lineRule="auto"/>
        <w:ind w:left="720"/>
        <w:contextualSpacing/>
        <w:rPr>
          <w:rFonts w:ascii="Times New Roman" w:eastAsia="Calibri" w:hAnsi="Times New Roman" w:cs="Times New Roman"/>
          <w:color w:val="auto"/>
          <w:szCs w:val="20"/>
        </w:rPr>
      </w:pP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ab/>
        <w:t>Yes, very well, in the following areas:</w:t>
      </w:r>
    </w:p>
    <w:p w14:paraId="730F0F14" w14:textId="105B1D39" w:rsidR="0093034E" w:rsidRPr="00BD5E48" w:rsidRDefault="00780040" w:rsidP="0093034E">
      <w:pPr>
        <w:spacing w:after="24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_______________________________________________________________________________________________________________________________________</w:t>
      </w:r>
    </w:p>
    <w:p w14:paraId="23C26C53" w14:textId="77777777" w:rsidR="0093034E" w:rsidRPr="00BD5E48" w:rsidRDefault="0093034E" w:rsidP="0093034E">
      <w:pPr>
        <w:spacing w:after="240" w:line="256" w:lineRule="auto"/>
        <w:ind w:left="720"/>
        <w:contextualSpacing/>
        <w:rPr>
          <w:rFonts w:ascii="Times New Roman" w:eastAsia="Calibri" w:hAnsi="Times New Roman" w:cs="Times New Roman"/>
          <w:color w:val="auto"/>
          <w:szCs w:val="20"/>
        </w:rPr>
      </w:pP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ab/>
        <w:t>Somewhat, in the following areas:</w:t>
      </w:r>
    </w:p>
    <w:p w14:paraId="74C281F1" w14:textId="709D51DC" w:rsidR="0093034E" w:rsidRPr="00BD5E48" w:rsidRDefault="00780040" w:rsidP="0093034E">
      <w:pPr>
        <w:spacing w:after="240" w:line="256" w:lineRule="auto"/>
        <w:contextualSpacing/>
        <w:rPr>
          <w:rFonts w:ascii="Times New Roman" w:eastAsia="Calibri" w:hAnsi="Times New Roman" w:cs="Times New Roman"/>
          <w:color w:val="auto"/>
          <w:szCs w:val="20"/>
        </w:rPr>
      </w:pPr>
      <w:bookmarkStart w:id="0" w:name="_Hlk511284481"/>
      <w:r w:rsidRPr="00BD5E48">
        <w:rPr>
          <w:rFonts w:ascii="Times New Roman" w:eastAsia="Calibri" w:hAnsi="Times New Roman" w:cs="Times New Roman"/>
          <w:color w:val="auto"/>
          <w:szCs w:val="20"/>
        </w:rPr>
        <w:t>_______________________________________________________________________________________________________________________________________</w:t>
      </w:r>
    </w:p>
    <w:bookmarkEnd w:id="0"/>
    <w:p w14:paraId="64FFF9ED" w14:textId="77777777" w:rsidR="0093034E" w:rsidRPr="00BD5E48" w:rsidRDefault="0093034E" w:rsidP="0093034E">
      <w:pPr>
        <w:spacing w:after="240" w:line="256" w:lineRule="auto"/>
        <w:ind w:left="720"/>
        <w:contextualSpacing/>
        <w:rPr>
          <w:rFonts w:ascii="Times New Roman" w:eastAsia="Calibri" w:hAnsi="Times New Roman" w:cs="Times New Roman"/>
          <w:color w:val="auto"/>
          <w:szCs w:val="20"/>
        </w:rPr>
      </w:pPr>
      <w:proofErr w:type="gramStart"/>
      <w:r w:rsidRPr="00BD5E48">
        <w:rPr>
          <w:rFonts w:ascii="Times New Roman" w:eastAsia="Calibri" w:hAnsi="Times New Roman" w:cs="Times New Roman"/>
          <w:color w:val="auto"/>
          <w:szCs w:val="20"/>
        </w:rPr>
        <w:t>[ ]</w:t>
      </w:r>
      <w:proofErr w:type="gramEnd"/>
      <w:r w:rsidRPr="00BD5E48">
        <w:rPr>
          <w:rFonts w:ascii="Times New Roman" w:eastAsia="Calibri" w:hAnsi="Times New Roman" w:cs="Times New Roman"/>
          <w:color w:val="auto"/>
          <w:szCs w:val="20"/>
        </w:rPr>
        <w:tab/>
        <w:t>No, improvements could be made in the following areas:</w:t>
      </w:r>
    </w:p>
    <w:p w14:paraId="4B23F135" w14:textId="4C901240" w:rsidR="0093034E" w:rsidRPr="00BD5E48" w:rsidRDefault="0093034E" w:rsidP="0093034E">
      <w:pPr>
        <w:spacing w:line="256" w:lineRule="auto"/>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_______________________________________________________________________________________________________________________________________</w:t>
      </w:r>
      <w:r w:rsidR="00780040" w:rsidRPr="00BD5E48">
        <w:rPr>
          <w:rFonts w:ascii="Times New Roman" w:eastAsia="Calibri" w:hAnsi="Times New Roman" w:cs="Times New Roman"/>
          <w:color w:val="auto"/>
          <w:szCs w:val="20"/>
        </w:rPr>
        <w:t>_______________________________________________________________________________________________________________________________________</w:t>
      </w:r>
    </w:p>
    <w:p w14:paraId="3CE95E9D"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p>
    <w:p w14:paraId="5FDF7723"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Thank you so much for taking the time to answer these questions.  We will review your answers and strive to make appropriate changes to serve you and our other clients better.</w:t>
      </w:r>
    </w:p>
    <w:p w14:paraId="1AEA6C35"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p>
    <w:p w14:paraId="2E45F5B6"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If you want to give us your name, phone number and email address, we may contact you to discuss your answers further.  We again thank you for selecting us as your lawyers and helping us to improve our client service.</w:t>
      </w:r>
    </w:p>
    <w:p w14:paraId="4CF01365" w14:textId="68BF629C" w:rsidR="0093034E" w:rsidRPr="00BD5E48" w:rsidRDefault="0093034E" w:rsidP="0093034E">
      <w:pPr>
        <w:spacing w:after="160" w:line="256" w:lineRule="auto"/>
        <w:contextualSpacing/>
        <w:rPr>
          <w:rFonts w:ascii="Times New Roman" w:eastAsia="Calibri" w:hAnsi="Times New Roman" w:cs="Times New Roman"/>
          <w:color w:val="auto"/>
          <w:szCs w:val="20"/>
        </w:rPr>
      </w:pPr>
    </w:p>
    <w:p w14:paraId="1136EBE4" w14:textId="03044EEB" w:rsidR="003656DB" w:rsidRPr="00BD5E48" w:rsidRDefault="003656DB" w:rsidP="0093034E">
      <w:pPr>
        <w:spacing w:after="160" w:line="256" w:lineRule="auto"/>
        <w:contextualSpacing/>
        <w:rPr>
          <w:rFonts w:ascii="Times New Roman" w:eastAsia="Calibri" w:hAnsi="Times New Roman" w:cs="Times New Roman"/>
          <w:color w:val="auto"/>
          <w:szCs w:val="20"/>
        </w:rPr>
      </w:pPr>
    </w:p>
    <w:p w14:paraId="57542C9D" w14:textId="77777777" w:rsidR="003656DB" w:rsidRPr="00BD5E48" w:rsidRDefault="003656DB" w:rsidP="0093034E">
      <w:pPr>
        <w:spacing w:after="160" w:line="256" w:lineRule="auto"/>
        <w:contextualSpacing/>
        <w:rPr>
          <w:rFonts w:ascii="Times New Roman" w:eastAsia="Calibri" w:hAnsi="Times New Roman" w:cs="Times New Roman"/>
          <w:color w:val="auto"/>
          <w:szCs w:val="20"/>
        </w:rPr>
      </w:pPr>
    </w:p>
    <w:p w14:paraId="3124E016" w14:textId="77777777" w:rsidR="0093034E" w:rsidRPr="00BD5E48" w:rsidRDefault="0093034E" w:rsidP="0093034E">
      <w:pPr>
        <w:spacing w:after="360" w:line="256" w:lineRule="auto"/>
        <w:jc w:val="center"/>
        <w:rPr>
          <w:rFonts w:ascii="Times New Roman" w:eastAsia="Calibri" w:hAnsi="Times New Roman" w:cs="Times New Roman"/>
          <w:b/>
          <w:color w:val="auto"/>
          <w:szCs w:val="20"/>
        </w:rPr>
      </w:pPr>
      <w:r w:rsidRPr="00BD5E48">
        <w:rPr>
          <w:rFonts w:ascii="Times New Roman" w:eastAsia="Calibri" w:hAnsi="Times New Roman" w:cs="Times New Roman"/>
          <w:b/>
          <w:color w:val="auto"/>
          <w:szCs w:val="20"/>
        </w:rPr>
        <w:lastRenderedPageBreak/>
        <w:t>OPTIONAL</w:t>
      </w:r>
    </w:p>
    <w:p w14:paraId="6EB57006" w14:textId="77777777" w:rsidR="0093034E" w:rsidRPr="00BD5E48" w:rsidRDefault="0093034E" w:rsidP="0093034E">
      <w:pPr>
        <w:spacing w:line="256" w:lineRule="auto"/>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__________________________________________________________________</w:t>
      </w:r>
    </w:p>
    <w:p w14:paraId="419793AF"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[Client’s Name]</w:t>
      </w:r>
    </w:p>
    <w:p w14:paraId="6F098400" w14:textId="77777777" w:rsidR="0093034E" w:rsidRPr="00BD5E48" w:rsidRDefault="0093034E" w:rsidP="0093034E">
      <w:pPr>
        <w:spacing w:line="256" w:lineRule="auto"/>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__________________________________________________________________</w:t>
      </w:r>
    </w:p>
    <w:p w14:paraId="5B19F5A0"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[Email Address]</w:t>
      </w:r>
    </w:p>
    <w:p w14:paraId="0DF0DE42" w14:textId="77777777" w:rsidR="0093034E" w:rsidRPr="00BD5E48" w:rsidRDefault="0093034E" w:rsidP="0093034E">
      <w:pPr>
        <w:spacing w:line="256" w:lineRule="auto"/>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__________________________________________________________________</w:t>
      </w:r>
    </w:p>
    <w:p w14:paraId="6C8B495D"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[Phone Number]</w:t>
      </w:r>
    </w:p>
    <w:p w14:paraId="368A6840" w14:textId="77777777" w:rsidR="0093034E" w:rsidRPr="00BD5E48" w:rsidRDefault="0093034E" w:rsidP="0093034E">
      <w:pPr>
        <w:spacing w:line="256" w:lineRule="auto"/>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__________________________________________________________________</w:t>
      </w:r>
    </w:p>
    <w:p w14:paraId="76CE35A4"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[Date]</w:t>
      </w:r>
    </w:p>
    <w:p w14:paraId="5FECBEFA" w14:textId="77777777" w:rsidR="0093034E" w:rsidRPr="00BD5E48" w:rsidRDefault="0093034E" w:rsidP="0093034E">
      <w:pPr>
        <w:spacing w:line="256" w:lineRule="auto"/>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__________________________________________________________________</w:t>
      </w:r>
    </w:p>
    <w:p w14:paraId="186753F7" w14:textId="77777777" w:rsidR="0093034E" w:rsidRPr="00BD5E48" w:rsidRDefault="0093034E" w:rsidP="0093034E">
      <w:pPr>
        <w:spacing w:after="160" w:line="256" w:lineRule="auto"/>
        <w:contextualSpacing/>
        <w:rPr>
          <w:rFonts w:ascii="Times New Roman" w:eastAsia="Calibri" w:hAnsi="Times New Roman" w:cs="Times New Roman"/>
          <w:color w:val="auto"/>
          <w:szCs w:val="20"/>
        </w:rPr>
      </w:pPr>
      <w:r w:rsidRPr="00BD5E48">
        <w:rPr>
          <w:rFonts w:ascii="Times New Roman" w:eastAsia="Calibri" w:hAnsi="Times New Roman" w:cs="Times New Roman"/>
          <w:color w:val="auto"/>
          <w:szCs w:val="20"/>
        </w:rPr>
        <w:t>[Case / Matter]</w:t>
      </w:r>
    </w:p>
    <w:p w14:paraId="4F0CE7B9" w14:textId="77777777" w:rsidR="0093034E" w:rsidRPr="00BD5E48" w:rsidRDefault="0093034E" w:rsidP="0093034E">
      <w:pPr>
        <w:ind w:left="3600"/>
        <w:rPr>
          <w:rFonts w:ascii="Times New Roman" w:hAnsi="Times New Roman" w:cs="Times New Roman"/>
          <w:color w:val="auto"/>
          <w:szCs w:val="20"/>
        </w:rPr>
      </w:pPr>
    </w:p>
    <w:p w14:paraId="79CFCAE3" w14:textId="77777777" w:rsidR="00F632BA" w:rsidRPr="00BD5E48" w:rsidRDefault="00F632BA" w:rsidP="00EB6202">
      <w:pPr>
        <w:rPr>
          <w:rFonts w:ascii="Times New Roman" w:hAnsi="Times New Roman" w:cs="Times New Roman"/>
          <w:color w:val="auto"/>
          <w:szCs w:val="20"/>
        </w:rPr>
      </w:pPr>
    </w:p>
    <w:sectPr w:rsidR="00F632BA" w:rsidRPr="00BD5E48" w:rsidSect="00BD5E48">
      <w:headerReference w:type="even" r:id="rId10"/>
      <w:footerReference w:type="default" r:id="rId11"/>
      <w:headerReference w:type="first" r:id="rId12"/>
      <w:pgSz w:w="12240" w:h="15840"/>
      <w:pgMar w:top="126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501C" w14:textId="77777777" w:rsidR="00401AF3" w:rsidRDefault="00401AF3" w:rsidP="00DA11F8">
      <w:r>
        <w:separator/>
      </w:r>
    </w:p>
  </w:endnote>
  <w:endnote w:type="continuationSeparator" w:id="0">
    <w:p w14:paraId="44CDD43A" w14:textId="77777777" w:rsidR="00401AF3" w:rsidRDefault="00401AF3"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EC02" w14:textId="67B65674" w:rsidR="00BD5E48" w:rsidRPr="00BD5E48" w:rsidRDefault="00BD5E48" w:rsidP="00BD5E48">
    <w:pPr>
      <w:pStyle w:val="Footer"/>
      <w:jc w:val="center"/>
      <w:rPr>
        <w:rFonts w:ascii="Times New Roman" w:hAnsi="Times New Roman" w:cs="Times New Roman"/>
        <w:sz w:val="24"/>
      </w:rPr>
    </w:pPr>
    <w:r w:rsidRPr="00BD5E48">
      <w:rPr>
        <w:rFonts w:ascii="Times New Roman" w:hAnsi="Times New Roman" w:cs="Times New Roman"/>
        <w:color w:val="auto"/>
        <w:sz w:val="24"/>
      </w:rPr>
      <w:t>[The Florida Bar’s Practice Resource Center Template]</w:t>
    </w:r>
  </w:p>
  <w:p w14:paraId="1BFAF2EE" w14:textId="343EE773" w:rsidR="004A153B" w:rsidRDefault="004A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38BB" w14:textId="77777777" w:rsidR="00401AF3" w:rsidRDefault="00401AF3" w:rsidP="00DA11F8">
      <w:r>
        <w:separator/>
      </w:r>
    </w:p>
  </w:footnote>
  <w:footnote w:type="continuationSeparator" w:id="0">
    <w:p w14:paraId="00AA418C" w14:textId="77777777" w:rsidR="00401AF3" w:rsidRDefault="00401AF3"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BF45" w14:textId="77777777" w:rsidR="00DA11F8" w:rsidRDefault="00B64669">
    <w:pPr>
      <w:pStyle w:val="Header"/>
    </w:pPr>
    <w:r>
      <w:rPr>
        <w:noProof/>
      </w:rPr>
      <w:pict w14:anchorId="4E234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875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6991" w14:textId="51173987" w:rsidR="00DA11F8" w:rsidRPr="00BD5E48" w:rsidRDefault="00BD5E48" w:rsidP="00BD5E48">
    <w:pPr>
      <w:pStyle w:val="Header"/>
      <w:jc w:val="center"/>
      <w:rPr>
        <w:rFonts w:ascii="Times New Roman" w:hAnsi="Times New Roman" w:cs="Times New Roman"/>
        <w:color w:val="auto"/>
        <w:sz w:val="24"/>
      </w:rPr>
    </w:pPr>
    <w:r w:rsidRPr="00BD5E48">
      <w:rPr>
        <w:rFonts w:ascii="Times New Roman" w:hAnsi="Times New Roman" w:cs="Times New Roman"/>
        <w:color w:val="auto"/>
        <w:sz w:val="24"/>
      </w:rPr>
      <w:t>[Insert Law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4E"/>
    <w:rsid w:val="00016114"/>
    <w:rsid w:val="000B632D"/>
    <w:rsid w:val="001D687C"/>
    <w:rsid w:val="0029254F"/>
    <w:rsid w:val="002D7E19"/>
    <w:rsid w:val="003656DB"/>
    <w:rsid w:val="00401AF3"/>
    <w:rsid w:val="004A153B"/>
    <w:rsid w:val="00780040"/>
    <w:rsid w:val="007D79AB"/>
    <w:rsid w:val="0086084F"/>
    <w:rsid w:val="00860B38"/>
    <w:rsid w:val="008A1BBF"/>
    <w:rsid w:val="008A26DA"/>
    <w:rsid w:val="0093034E"/>
    <w:rsid w:val="009C64F2"/>
    <w:rsid w:val="00A5018B"/>
    <w:rsid w:val="00A93EA6"/>
    <w:rsid w:val="00B64669"/>
    <w:rsid w:val="00BD5E48"/>
    <w:rsid w:val="00C22A28"/>
    <w:rsid w:val="00C44C50"/>
    <w:rsid w:val="00C77ED1"/>
    <w:rsid w:val="00DA11F8"/>
    <w:rsid w:val="00E372E8"/>
    <w:rsid w:val="00EB6202"/>
    <w:rsid w:val="00EC0243"/>
    <w:rsid w:val="00F05BBF"/>
    <w:rsid w:val="00F632BA"/>
    <w:rsid w:val="00FA4A9B"/>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00A00D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A4A9B"/>
    <w:rPr>
      <w:color w:val="7F7F7F" w:themeColor="text1" w:themeTint="80"/>
      <w:sz w:val="20"/>
    </w:rPr>
  </w:style>
  <w:style w:type="paragraph" w:styleId="Heading1">
    <w:name w:val="heading 1"/>
    <w:basedOn w:val="Normal"/>
    <w:next w:val="Normal"/>
    <w:link w:val="Heading1Char"/>
    <w:uiPriority w:val="9"/>
    <w:qFormat/>
    <w:rsid w:val="00FA4A9B"/>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FA4A9B"/>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A9B"/>
    <w:rPr>
      <w:rFonts w:ascii="Lucida Grande" w:hAnsi="Lucida Grande" w:cs="Lucida Grande"/>
      <w:color w:val="7F7F7F" w:themeColor="text1" w:themeTint="80"/>
      <w:sz w:val="18"/>
      <w:szCs w:val="18"/>
    </w:rPr>
  </w:style>
  <w:style w:type="paragraph" w:styleId="BodyText">
    <w:name w:val="Body Text"/>
    <w:basedOn w:val="Normal"/>
    <w:link w:val="BodyTextChar"/>
    <w:rsid w:val="00FA4A9B"/>
    <w:pPr>
      <w:spacing w:after="200"/>
    </w:pPr>
    <w:rPr>
      <w:szCs w:val="20"/>
    </w:rPr>
  </w:style>
  <w:style w:type="character" w:customStyle="1" w:styleId="BodyTextChar">
    <w:name w:val="Body Text Char"/>
    <w:basedOn w:val="DefaultParagraphFont"/>
    <w:link w:val="BodyText"/>
    <w:rsid w:val="00FA4A9B"/>
    <w:rPr>
      <w:color w:val="7F7F7F" w:themeColor="text1" w:themeTint="80"/>
      <w:sz w:val="20"/>
      <w:szCs w:val="20"/>
    </w:rPr>
  </w:style>
  <w:style w:type="paragraph" w:customStyle="1" w:styleId="DateandRecipient">
    <w:name w:val="Date and Recipient"/>
    <w:basedOn w:val="Normal"/>
    <w:rsid w:val="00FA4A9B"/>
    <w:pPr>
      <w:spacing w:after="480"/>
    </w:pPr>
    <w:rPr>
      <w:szCs w:val="22"/>
    </w:rPr>
  </w:style>
  <w:style w:type="paragraph" w:styleId="Signature">
    <w:name w:val="Signature"/>
    <w:basedOn w:val="Normal"/>
    <w:link w:val="SignatureChar"/>
    <w:rsid w:val="00FA4A9B"/>
    <w:pPr>
      <w:spacing w:after="720"/>
    </w:pPr>
    <w:rPr>
      <w:szCs w:val="22"/>
    </w:rPr>
  </w:style>
  <w:style w:type="character" w:customStyle="1" w:styleId="SignatureChar">
    <w:name w:val="Signature Char"/>
    <w:basedOn w:val="DefaultParagraphFont"/>
    <w:link w:val="Signature"/>
    <w:rsid w:val="00FA4A9B"/>
    <w:rPr>
      <w:color w:val="7F7F7F" w:themeColor="text1" w:themeTint="80"/>
      <w:sz w:val="20"/>
      <w:szCs w:val="22"/>
    </w:rPr>
  </w:style>
  <w:style w:type="paragraph" w:styleId="Header">
    <w:name w:val="header"/>
    <w:basedOn w:val="Normal"/>
    <w:link w:val="HeaderChar"/>
    <w:uiPriority w:val="99"/>
    <w:unhideWhenUsed/>
    <w:rsid w:val="00FA4A9B"/>
    <w:pPr>
      <w:tabs>
        <w:tab w:val="center" w:pos="4680"/>
        <w:tab w:val="right" w:pos="9360"/>
      </w:tabs>
    </w:pPr>
  </w:style>
  <w:style w:type="character" w:customStyle="1" w:styleId="HeaderChar">
    <w:name w:val="Header Char"/>
    <w:basedOn w:val="DefaultParagraphFont"/>
    <w:link w:val="Header"/>
    <w:uiPriority w:val="99"/>
    <w:rsid w:val="00FA4A9B"/>
    <w:rPr>
      <w:color w:val="7F7F7F" w:themeColor="text1" w:themeTint="80"/>
      <w:sz w:val="20"/>
    </w:rPr>
  </w:style>
  <w:style w:type="paragraph" w:styleId="Footer">
    <w:name w:val="footer"/>
    <w:basedOn w:val="Normal"/>
    <w:link w:val="FooterChar"/>
    <w:uiPriority w:val="99"/>
    <w:unhideWhenUsed/>
    <w:rsid w:val="00FA4A9B"/>
    <w:pPr>
      <w:tabs>
        <w:tab w:val="center" w:pos="4680"/>
        <w:tab w:val="right" w:pos="9360"/>
      </w:tabs>
    </w:pPr>
  </w:style>
  <w:style w:type="character" w:customStyle="1" w:styleId="FooterChar">
    <w:name w:val="Footer Char"/>
    <w:basedOn w:val="DefaultParagraphFont"/>
    <w:link w:val="Footer"/>
    <w:uiPriority w:val="99"/>
    <w:rsid w:val="00FA4A9B"/>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FA4A9B"/>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FA4A9B"/>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AA5DD-549C-4761-A80E-B4E337599871}">
  <ds:schemaRefs>
    <ds:schemaRef ds:uri="http://schemas.microsoft.com/sharepoint/v3/contenttype/forms"/>
  </ds:schemaRefs>
</ds:datastoreItem>
</file>

<file path=customXml/itemProps2.xml><?xml version="1.0" encoding="utf-8"?>
<ds:datastoreItem xmlns:ds="http://schemas.openxmlformats.org/officeDocument/2006/customXml" ds:itemID="{0326A8F1-C487-44BF-9FB7-E64D255F6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95C6A-241C-489B-961A-2BFE1F86B93E}">
  <ds:schemaRefs>
    <ds:schemaRef ds:uri="http://schemas.openxmlformats.org/officeDocument/2006/bibliography"/>
  </ds:schemaRefs>
</ds:datastoreItem>
</file>

<file path=customXml/itemProps4.xml><?xml version="1.0" encoding="utf-8"?>
<ds:datastoreItem xmlns:ds="http://schemas.openxmlformats.org/officeDocument/2006/customXml" ds:itemID="{5F442A2E-7A45-4972-B3AB-DF8C1DC8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2018-04-17T12:52:00Z</dcterms:created>
  <dcterms:modified xsi:type="dcterms:W3CDTF">2023-11-16T15:10:00Z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