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7222" w14:textId="77777777" w:rsidR="002D7E19" w:rsidRDefault="002D7E19" w:rsidP="00EB6202"/>
    <w:p w14:paraId="2BE258F8" w14:textId="77777777" w:rsidR="002D7E19" w:rsidRPr="00B403C4" w:rsidRDefault="002D7E19" w:rsidP="00EB6202">
      <w:pPr>
        <w:pStyle w:val="PRIHeader"/>
        <w:rPr>
          <w:rFonts w:ascii="Times New Roman" w:hAnsi="Times New Roman"/>
          <w:color w:val="auto"/>
          <w:sz w:val="24"/>
          <w:szCs w:val="24"/>
        </w:rPr>
      </w:pPr>
      <w:r w:rsidRPr="00B403C4">
        <w:rPr>
          <w:rFonts w:ascii="Times New Roman" w:hAnsi="Times New Roman"/>
          <w:color w:val="auto"/>
          <w:sz w:val="24"/>
          <w:szCs w:val="24"/>
        </w:rPr>
        <w:t>SAMPLE ADMINISTRATIVE FORM</w:t>
      </w:r>
    </w:p>
    <w:p w14:paraId="257BFB09" w14:textId="77777777" w:rsidR="00841A97" w:rsidRPr="00B403C4" w:rsidRDefault="00841A97" w:rsidP="00841A97">
      <w:pPr>
        <w:pStyle w:val="Title"/>
        <w:rPr>
          <w:rFonts w:ascii="Times New Roman" w:hAnsi="Times New Roman" w:cs="Times New Roman"/>
          <w:color w:val="auto"/>
          <w:sz w:val="24"/>
        </w:rPr>
      </w:pPr>
      <w:r w:rsidRPr="00B403C4">
        <w:rPr>
          <w:rFonts w:ascii="Times New Roman" w:hAnsi="Times New Roman" w:cs="Times New Roman"/>
          <w:color w:val="auto"/>
          <w:sz w:val="24"/>
        </w:rPr>
        <w:t>FLORIDA COURTS E-FILING PORTAL</w:t>
      </w:r>
    </w:p>
    <w:p w14:paraId="205A530D" w14:textId="77777777" w:rsidR="00F632BA" w:rsidRPr="00B403C4" w:rsidRDefault="00841A97" w:rsidP="00841A97">
      <w:pPr>
        <w:pStyle w:val="Title"/>
        <w:rPr>
          <w:rFonts w:ascii="Times New Roman" w:hAnsi="Times New Roman" w:cs="Times New Roman"/>
          <w:color w:val="auto"/>
          <w:sz w:val="24"/>
        </w:rPr>
      </w:pPr>
      <w:r w:rsidRPr="00B403C4">
        <w:rPr>
          <w:rFonts w:ascii="Times New Roman" w:hAnsi="Times New Roman" w:cs="Times New Roman"/>
          <w:color w:val="auto"/>
          <w:sz w:val="24"/>
        </w:rPr>
        <w:t>CERTIFICATE OF SERVICE</w:t>
      </w:r>
    </w:p>
    <w:p w14:paraId="01ADEF7A" w14:textId="068204FF" w:rsidR="00841A97" w:rsidRPr="00B403C4" w:rsidRDefault="00841A97" w:rsidP="00841A97">
      <w:pPr>
        <w:rPr>
          <w:rFonts w:ascii="Times New Roman" w:hAnsi="Times New Roman" w:cs="Times New Roman"/>
          <w:color w:val="auto"/>
        </w:rPr>
      </w:pPr>
    </w:p>
    <w:p w14:paraId="45066588" w14:textId="77777777" w:rsidR="00FB6425" w:rsidRPr="00B403C4" w:rsidRDefault="00FB6425" w:rsidP="00841A97">
      <w:pPr>
        <w:rPr>
          <w:rFonts w:ascii="Times New Roman" w:hAnsi="Times New Roman" w:cs="Times New Roman"/>
          <w:color w:val="auto"/>
        </w:rPr>
      </w:pPr>
    </w:p>
    <w:p w14:paraId="3D447A07" w14:textId="557842F7" w:rsidR="00841A97" w:rsidRPr="00B403C4" w:rsidRDefault="00841A97" w:rsidP="00FB6425">
      <w:pPr>
        <w:spacing w:line="480" w:lineRule="auto"/>
        <w:ind w:firstLine="720"/>
        <w:rPr>
          <w:rFonts w:ascii="Times New Roman" w:hAnsi="Times New Roman" w:cs="Times New Roman"/>
          <w:color w:val="auto"/>
        </w:rPr>
      </w:pPr>
      <w:r w:rsidRPr="00B403C4">
        <w:rPr>
          <w:rFonts w:ascii="Times New Roman" w:hAnsi="Times New Roman" w:cs="Times New Roman"/>
          <w:color w:val="auto"/>
        </w:rPr>
        <w:t xml:space="preserve">I HEREBY CERTIFY that a true and correct copy of the foregoing document was filed electronically and was sent by E-Mail from the Florida Courts’ E-Filing Portal system, unless otherwise noted below, on all counsel or parties of record listed below, this _____ day of ____________, 20___.  </w:t>
      </w:r>
      <w:r w:rsidRPr="00B403C4">
        <w:rPr>
          <w:rFonts w:ascii="Times New Roman" w:hAnsi="Times New Roman" w:cs="Times New Roman"/>
          <w:b/>
          <w:color w:val="auto"/>
        </w:rPr>
        <w:t>(add the following when applicable)</w:t>
      </w:r>
      <w:r w:rsidRPr="00B403C4">
        <w:rPr>
          <w:rFonts w:ascii="Times New Roman" w:hAnsi="Times New Roman" w:cs="Times New Roman"/>
          <w:color w:val="auto"/>
        </w:rPr>
        <w:t xml:space="preserve"> The foregoing document has also been sent from the undersigned counsel by E-Mail to all counsel or parties of record listed below.</w:t>
      </w:r>
    </w:p>
    <w:p w14:paraId="070A3BE8" w14:textId="77777777" w:rsidR="00841A97" w:rsidRPr="00B403C4" w:rsidRDefault="00841A97" w:rsidP="00841A97">
      <w:pPr>
        <w:rPr>
          <w:rFonts w:ascii="Times New Roman" w:hAnsi="Times New Roman" w:cs="Times New Roman"/>
          <w:color w:val="auto"/>
        </w:rPr>
      </w:pPr>
    </w:p>
    <w:p w14:paraId="2EA8F332" w14:textId="77777777" w:rsidR="00841A97" w:rsidRPr="00B403C4" w:rsidRDefault="00841A97" w:rsidP="00841A97">
      <w:pPr>
        <w:rPr>
          <w:rFonts w:ascii="Times New Roman" w:hAnsi="Times New Roman" w:cs="Times New Roman"/>
          <w:color w:val="auto"/>
        </w:rPr>
      </w:pPr>
      <w:r w:rsidRPr="00B403C4">
        <w:rPr>
          <w:rFonts w:ascii="Times New Roman" w:hAnsi="Times New Roman" w:cs="Times New Roman"/>
          <w:color w:val="auto"/>
        </w:rPr>
        <w:t>List each Attorney</w:t>
      </w:r>
    </w:p>
    <w:p w14:paraId="22869CAF" w14:textId="77777777" w:rsidR="00841A97" w:rsidRPr="00B403C4" w:rsidRDefault="00841A97" w:rsidP="00841A97">
      <w:pPr>
        <w:rPr>
          <w:rFonts w:ascii="Times New Roman" w:hAnsi="Times New Roman" w:cs="Times New Roman"/>
          <w:color w:val="auto"/>
        </w:rPr>
      </w:pPr>
      <w:r w:rsidRPr="00B403C4">
        <w:rPr>
          <w:rFonts w:ascii="Times New Roman" w:hAnsi="Times New Roman" w:cs="Times New Roman"/>
          <w:color w:val="auto"/>
        </w:rPr>
        <w:t>Name of Firm</w:t>
      </w:r>
    </w:p>
    <w:p w14:paraId="21359F0C" w14:textId="77777777" w:rsidR="00841A97" w:rsidRPr="00B403C4" w:rsidRDefault="00841A97" w:rsidP="00841A97">
      <w:pPr>
        <w:rPr>
          <w:rFonts w:ascii="Times New Roman" w:hAnsi="Times New Roman" w:cs="Times New Roman"/>
          <w:color w:val="auto"/>
        </w:rPr>
      </w:pPr>
      <w:r w:rsidRPr="00B403C4">
        <w:rPr>
          <w:rFonts w:ascii="Times New Roman" w:hAnsi="Times New Roman" w:cs="Times New Roman"/>
          <w:color w:val="auto"/>
        </w:rPr>
        <w:t>Address</w:t>
      </w:r>
    </w:p>
    <w:p w14:paraId="21234F0D" w14:textId="77777777" w:rsidR="00841A97" w:rsidRPr="00B403C4" w:rsidRDefault="00841A97" w:rsidP="00841A97">
      <w:pPr>
        <w:rPr>
          <w:rFonts w:ascii="Times New Roman" w:hAnsi="Times New Roman" w:cs="Times New Roman"/>
          <w:color w:val="auto"/>
        </w:rPr>
      </w:pPr>
      <w:r w:rsidRPr="00B403C4">
        <w:rPr>
          <w:rFonts w:ascii="Times New Roman" w:hAnsi="Times New Roman" w:cs="Times New Roman"/>
          <w:color w:val="auto"/>
        </w:rPr>
        <w:t>City, State Zip</w:t>
      </w:r>
    </w:p>
    <w:p w14:paraId="629C6855" w14:textId="77777777" w:rsidR="00841A97" w:rsidRPr="00B403C4" w:rsidRDefault="00841A97" w:rsidP="00841A97">
      <w:pPr>
        <w:rPr>
          <w:rFonts w:ascii="Times New Roman" w:hAnsi="Times New Roman" w:cs="Times New Roman"/>
          <w:color w:val="auto"/>
        </w:rPr>
      </w:pPr>
      <w:r w:rsidRPr="00B403C4">
        <w:rPr>
          <w:rFonts w:ascii="Times New Roman" w:hAnsi="Times New Roman" w:cs="Times New Roman"/>
          <w:color w:val="auto"/>
        </w:rPr>
        <w:t>E-mail address</w:t>
      </w:r>
    </w:p>
    <w:p w14:paraId="255B7114" w14:textId="77777777" w:rsidR="00841A97" w:rsidRPr="00B403C4" w:rsidRDefault="00841A97" w:rsidP="00841A97">
      <w:pPr>
        <w:rPr>
          <w:rFonts w:ascii="Times New Roman" w:hAnsi="Times New Roman" w:cs="Times New Roman"/>
          <w:color w:val="auto"/>
        </w:rPr>
      </w:pPr>
    </w:p>
    <w:p w14:paraId="400DCAD5" w14:textId="77777777" w:rsidR="00841A97" w:rsidRPr="00B403C4" w:rsidRDefault="00841A97" w:rsidP="00841A97">
      <w:pPr>
        <w:rPr>
          <w:rFonts w:ascii="Times New Roman" w:hAnsi="Times New Roman" w:cs="Times New Roman"/>
          <w:b/>
          <w:color w:val="auto"/>
        </w:rPr>
      </w:pPr>
      <w:r w:rsidRPr="00B403C4">
        <w:rPr>
          <w:rFonts w:ascii="Times New Roman" w:hAnsi="Times New Roman" w:cs="Times New Roman"/>
          <w:b/>
          <w:color w:val="auto"/>
        </w:rPr>
        <w:t>Example if an Attorney does not have E-Mail capabilities, or if a party is to be served that is not registered with the e-portal:</w:t>
      </w:r>
    </w:p>
    <w:p w14:paraId="6C2B1A8D" w14:textId="77777777" w:rsidR="00841A97" w:rsidRPr="00B403C4" w:rsidRDefault="00841A97" w:rsidP="00841A97">
      <w:pPr>
        <w:rPr>
          <w:rFonts w:ascii="Times New Roman" w:hAnsi="Times New Roman" w:cs="Times New Roman"/>
          <w:color w:val="auto"/>
        </w:rPr>
      </w:pPr>
    </w:p>
    <w:p w14:paraId="4CA696DF" w14:textId="77777777" w:rsidR="00841A97" w:rsidRPr="00B403C4" w:rsidRDefault="00841A97" w:rsidP="00841A97">
      <w:pPr>
        <w:rPr>
          <w:rFonts w:ascii="Times New Roman" w:hAnsi="Times New Roman" w:cs="Times New Roman"/>
          <w:color w:val="auto"/>
        </w:rPr>
      </w:pPr>
      <w:r w:rsidRPr="00B403C4">
        <w:rPr>
          <w:rFonts w:ascii="Times New Roman" w:hAnsi="Times New Roman" w:cs="Times New Roman"/>
          <w:color w:val="auto"/>
        </w:rPr>
        <w:t>Attorney’s Name</w:t>
      </w:r>
    </w:p>
    <w:p w14:paraId="2DF6C866" w14:textId="77777777" w:rsidR="00841A97" w:rsidRPr="00B403C4" w:rsidRDefault="00841A97" w:rsidP="00841A97">
      <w:pPr>
        <w:rPr>
          <w:rFonts w:ascii="Times New Roman" w:hAnsi="Times New Roman" w:cs="Times New Roman"/>
          <w:color w:val="auto"/>
        </w:rPr>
      </w:pPr>
      <w:r w:rsidRPr="00B403C4">
        <w:rPr>
          <w:rFonts w:ascii="Times New Roman" w:hAnsi="Times New Roman" w:cs="Times New Roman"/>
          <w:color w:val="auto"/>
        </w:rPr>
        <w:t>Name of Firm</w:t>
      </w:r>
    </w:p>
    <w:p w14:paraId="6F72AD4B" w14:textId="77777777" w:rsidR="00841A97" w:rsidRPr="00B403C4" w:rsidRDefault="00841A97" w:rsidP="00841A97">
      <w:pPr>
        <w:rPr>
          <w:rFonts w:ascii="Times New Roman" w:hAnsi="Times New Roman" w:cs="Times New Roman"/>
          <w:color w:val="auto"/>
        </w:rPr>
      </w:pPr>
      <w:r w:rsidRPr="00B403C4">
        <w:rPr>
          <w:rFonts w:ascii="Times New Roman" w:hAnsi="Times New Roman" w:cs="Times New Roman"/>
          <w:color w:val="auto"/>
        </w:rPr>
        <w:t>Address</w:t>
      </w:r>
    </w:p>
    <w:p w14:paraId="1D6F17F3" w14:textId="77777777" w:rsidR="00841A97" w:rsidRPr="00B403C4" w:rsidRDefault="00841A97" w:rsidP="00841A97">
      <w:pPr>
        <w:rPr>
          <w:rFonts w:ascii="Times New Roman" w:hAnsi="Times New Roman" w:cs="Times New Roman"/>
          <w:color w:val="auto"/>
        </w:rPr>
      </w:pPr>
      <w:r w:rsidRPr="00B403C4">
        <w:rPr>
          <w:rFonts w:ascii="Times New Roman" w:hAnsi="Times New Roman" w:cs="Times New Roman"/>
          <w:color w:val="auto"/>
        </w:rPr>
        <w:t>City, State Zip</w:t>
      </w:r>
    </w:p>
    <w:p w14:paraId="49F688F0" w14:textId="77777777" w:rsidR="00841A97" w:rsidRPr="00B403C4" w:rsidRDefault="00841A97" w:rsidP="00841A97">
      <w:pPr>
        <w:rPr>
          <w:rFonts w:ascii="Times New Roman" w:hAnsi="Times New Roman" w:cs="Times New Roman"/>
          <w:b/>
          <w:color w:val="auto"/>
        </w:rPr>
      </w:pPr>
      <w:r w:rsidRPr="00B403C4">
        <w:rPr>
          <w:rFonts w:ascii="Times New Roman" w:hAnsi="Times New Roman" w:cs="Times New Roman"/>
          <w:b/>
          <w:color w:val="auto"/>
        </w:rPr>
        <w:t>Served by U.S. Mail</w:t>
      </w:r>
    </w:p>
    <w:p w14:paraId="11F039DB" w14:textId="2171E368" w:rsidR="00841A97" w:rsidRPr="00B403C4" w:rsidRDefault="00841A97" w:rsidP="00841A97">
      <w:pPr>
        <w:rPr>
          <w:rFonts w:ascii="Times New Roman" w:hAnsi="Times New Roman" w:cs="Times New Roman"/>
          <w:b/>
          <w:color w:val="auto"/>
        </w:rPr>
      </w:pPr>
      <w:r w:rsidRPr="00B403C4">
        <w:rPr>
          <w:rFonts w:ascii="Times New Roman" w:hAnsi="Times New Roman" w:cs="Times New Roman"/>
          <w:b/>
          <w:color w:val="auto"/>
        </w:rPr>
        <w:t>(or Facsimile – or some other way)</w:t>
      </w:r>
    </w:p>
    <w:p w14:paraId="292DCDD2" w14:textId="77777777" w:rsidR="00FB6425" w:rsidRPr="00B403C4" w:rsidRDefault="00FB6425" w:rsidP="00841A97">
      <w:pPr>
        <w:rPr>
          <w:rFonts w:ascii="Times New Roman" w:hAnsi="Times New Roman" w:cs="Times New Roman"/>
          <w:b/>
          <w:color w:val="auto"/>
        </w:rPr>
      </w:pPr>
    </w:p>
    <w:p w14:paraId="47E831CB" w14:textId="5CC021D3" w:rsidR="00841A97" w:rsidRPr="00B403C4" w:rsidRDefault="00841A97" w:rsidP="00841A97">
      <w:pPr>
        <w:rPr>
          <w:rFonts w:ascii="Times New Roman" w:hAnsi="Times New Roman" w:cs="Times New Roman"/>
          <w:color w:val="auto"/>
        </w:rPr>
      </w:pPr>
      <w:r w:rsidRPr="00B403C4">
        <w:rPr>
          <w:rFonts w:ascii="Times New Roman" w:hAnsi="Times New Roman" w:cs="Times New Roman"/>
          <w:color w:val="auto"/>
        </w:rPr>
        <w:tab/>
      </w:r>
      <w:r w:rsidR="00FB6425" w:rsidRPr="00B403C4">
        <w:rPr>
          <w:rFonts w:ascii="Times New Roman" w:hAnsi="Times New Roman" w:cs="Times New Roman"/>
          <w:color w:val="auto"/>
        </w:rPr>
        <w:tab/>
      </w:r>
      <w:r w:rsidR="00FB6425" w:rsidRPr="00B403C4">
        <w:rPr>
          <w:rFonts w:ascii="Times New Roman" w:hAnsi="Times New Roman" w:cs="Times New Roman"/>
          <w:color w:val="auto"/>
        </w:rPr>
        <w:tab/>
      </w:r>
      <w:r w:rsidR="00FB6425" w:rsidRPr="00B403C4">
        <w:rPr>
          <w:rFonts w:ascii="Times New Roman" w:hAnsi="Times New Roman" w:cs="Times New Roman"/>
          <w:color w:val="auto"/>
        </w:rPr>
        <w:tab/>
      </w:r>
      <w:r w:rsidR="00FB6425" w:rsidRPr="00B403C4">
        <w:rPr>
          <w:rFonts w:ascii="Times New Roman" w:hAnsi="Times New Roman" w:cs="Times New Roman"/>
          <w:color w:val="auto"/>
        </w:rPr>
        <w:tab/>
      </w:r>
      <w:r w:rsidR="00FB6425" w:rsidRPr="00B403C4">
        <w:rPr>
          <w:rFonts w:ascii="Times New Roman" w:hAnsi="Times New Roman" w:cs="Times New Roman"/>
          <w:color w:val="auto"/>
        </w:rPr>
        <w:tab/>
      </w:r>
      <w:r w:rsidRPr="00B403C4">
        <w:rPr>
          <w:rFonts w:ascii="Times New Roman" w:hAnsi="Times New Roman" w:cs="Times New Roman"/>
          <w:color w:val="auto"/>
        </w:rPr>
        <w:t>____________________________________</w:t>
      </w:r>
    </w:p>
    <w:p w14:paraId="4430D7D7" w14:textId="31CB0B2B" w:rsidR="00F632BA" w:rsidRPr="00B403C4" w:rsidRDefault="00841A97" w:rsidP="00841A97">
      <w:pPr>
        <w:rPr>
          <w:rFonts w:ascii="Times New Roman" w:hAnsi="Times New Roman" w:cs="Times New Roman"/>
          <w:color w:val="auto"/>
        </w:rPr>
      </w:pPr>
      <w:r w:rsidRPr="00B403C4">
        <w:rPr>
          <w:rFonts w:ascii="Times New Roman" w:hAnsi="Times New Roman" w:cs="Times New Roman"/>
          <w:color w:val="auto"/>
        </w:rPr>
        <w:tab/>
      </w:r>
      <w:r w:rsidRPr="00B403C4">
        <w:rPr>
          <w:rFonts w:ascii="Times New Roman" w:hAnsi="Times New Roman" w:cs="Times New Roman"/>
          <w:color w:val="auto"/>
        </w:rPr>
        <w:tab/>
      </w:r>
      <w:r w:rsidRPr="00B403C4">
        <w:rPr>
          <w:rFonts w:ascii="Times New Roman" w:hAnsi="Times New Roman" w:cs="Times New Roman"/>
          <w:color w:val="auto"/>
        </w:rPr>
        <w:tab/>
      </w:r>
      <w:r w:rsidRPr="00B403C4">
        <w:rPr>
          <w:rFonts w:ascii="Times New Roman" w:hAnsi="Times New Roman" w:cs="Times New Roman"/>
          <w:color w:val="auto"/>
        </w:rPr>
        <w:tab/>
      </w:r>
      <w:r w:rsidRPr="00B403C4">
        <w:rPr>
          <w:rFonts w:ascii="Times New Roman" w:hAnsi="Times New Roman" w:cs="Times New Roman"/>
          <w:color w:val="auto"/>
        </w:rPr>
        <w:tab/>
      </w:r>
      <w:r w:rsidRPr="00B403C4">
        <w:rPr>
          <w:rFonts w:ascii="Times New Roman" w:hAnsi="Times New Roman" w:cs="Times New Roman"/>
          <w:color w:val="auto"/>
        </w:rPr>
        <w:tab/>
        <w:t>[Attorney Name]</w:t>
      </w:r>
    </w:p>
    <w:sectPr w:rsidR="00F632BA" w:rsidRPr="00B403C4" w:rsidSect="007D79A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6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CE85" w14:textId="77777777" w:rsidR="0065300C" w:rsidRDefault="0065300C" w:rsidP="00DA11F8">
      <w:r>
        <w:separator/>
      </w:r>
    </w:p>
  </w:endnote>
  <w:endnote w:type="continuationSeparator" w:id="0">
    <w:p w14:paraId="23C76C02" w14:textId="77777777" w:rsidR="0065300C" w:rsidRDefault="0065300C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E8DD" w14:textId="16EED592" w:rsidR="004A153B" w:rsidRPr="00B403C4" w:rsidRDefault="00B403C4" w:rsidP="00B403C4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B403C4">
      <w:rPr>
        <w:rFonts w:ascii="Times New Roman" w:hAnsi="Times New Roman" w:cs="Times New Roman"/>
        <w:noProof/>
        <w:color w:val="auto"/>
        <w:sz w:val="24"/>
      </w:rPr>
      <w:t>[The Florida Bar’s Practice Resource Center Template]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42C0" w14:textId="77777777" w:rsidR="0065300C" w:rsidRDefault="0065300C" w:rsidP="00DA11F8">
      <w:r>
        <w:separator/>
      </w:r>
    </w:p>
  </w:footnote>
  <w:footnote w:type="continuationSeparator" w:id="0">
    <w:p w14:paraId="44B0EA9D" w14:textId="77777777" w:rsidR="0065300C" w:rsidRDefault="0065300C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1AC9" w14:textId="77777777" w:rsidR="00DA11F8" w:rsidRDefault="00D815B6">
    <w:pPr>
      <w:pStyle w:val="Header"/>
    </w:pPr>
    <w:r>
      <w:rPr>
        <w:noProof/>
      </w:rPr>
      <w:pict w14:anchorId="11B97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4E95" w14:textId="783B3D59" w:rsidR="00DA11F8" w:rsidRPr="00B403C4" w:rsidRDefault="00B403C4" w:rsidP="00B403C4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B403C4">
      <w:rPr>
        <w:rFonts w:ascii="Times New Roman" w:hAnsi="Times New Roman" w:cs="Times New Roman"/>
        <w:noProof/>
        <w:color w:val="auto"/>
        <w:sz w:val="24"/>
      </w:rPr>
      <w:t>[Insert Law Firm Letterhead]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1123" w14:textId="77777777" w:rsidR="00DA11F8" w:rsidRDefault="00D815B6">
    <w:pPr>
      <w:pStyle w:val="Header"/>
    </w:pPr>
    <w:r>
      <w:rPr>
        <w:noProof/>
      </w:rPr>
      <w:pict w14:anchorId="03CAB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97"/>
    <w:rsid w:val="00016114"/>
    <w:rsid w:val="000B632D"/>
    <w:rsid w:val="001623B4"/>
    <w:rsid w:val="001D687C"/>
    <w:rsid w:val="001E5C78"/>
    <w:rsid w:val="002D7E19"/>
    <w:rsid w:val="004A153B"/>
    <w:rsid w:val="0065300C"/>
    <w:rsid w:val="007D79AB"/>
    <w:rsid w:val="00841A97"/>
    <w:rsid w:val="0086084F"/>
    <w:rsid w:val="00860B38"/>
    <w:rsid w:val="008A1BBF"/>
    <w:rsid w:val="008A26DA"/>
    <w:rsid w:val="009C64F2"/>
    <w:rsid w:val="00A5018B"/>
    <w:rsid w:val="00A93EA6"/>
    <w:rsid w:val="00B403C4"/>
    <w:rsid w:val="00C22A28"/>
    <w:rsid w:val="00C44C50"/>
    <w:rsid w:val="00C77ED1"/>
    <w:rsid w:val="00DA11F8"/>
    <w:rsid w:val="00E372E8"/>
    <w:rsid w:val="00EB6202"/>
    <w:rsid w:val="00F05BBF"/>
    <w:rsid w:val="00F632BA"/>
    <w:rsid w:val="00FB6425"/>
    <w:rsid w:val="00FD4FD0"/>
    <w:rsid w:val="00FE6B7E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7A4CD06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23B4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3B4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23B4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B4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1623B4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623B4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1623B4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1623B4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1623B4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162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3B4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162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3B4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EB6202"/>
    <w:pPr>
      <w:spacing w:after="360" w:line="259" w:lineRule="auto"/>
      <w:jc w:val="center"/>
    </w:pPr>
    <w:rPr>
      <w:rFonts w:eastAsiaTheme="minorHAnsi" w:cs="Times New Roman"/>
      <w:b/>
      <w:i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B620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B6202"/>
    <w:rPr>
      <w:rFonts w:ascii="Times New Roman" w:hAnsi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623B4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3B4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13" ma:contentTypeDescription="Create a new document." ma:contentTypeScope="" ma:versionID="6cf4a905fad02156045138debd5564d3">
  <xsd:schema xmlns:xsd="http://www.w3.org/2001/XMLSchema" xmlns:xs="http://www.w3.org/2001/XMLSchema" xmlns:p="http://schemas.microsoft.com/office/2006/metadata/properties" xmlns:ns2="777b7ce4-9157-44d2-a4d0-76f368feb216" xmlns:ns3="ba59ea84-0c61-4352-888a-ed229e440b33" targetNamespace="http://schemas.microsoft.com/office/2006/metadata/properties" ma:root="true" ma:fieldsID="f29e64e6a8af50ca9c8cf712d920c4e0" ns2:_="" ns3:_="">
    <xsd:import namespace="777b7ce4-9157-44d2-a4d0-76f368feb216"/>
    <xsd:import namespace="ba59ea84-0c61-4352-888a-ed229e440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9ea84-0c61-4352-888a-ed229e440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75380-346C-423A-80C3-B1C794750F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E3E051-E859-4DB7-97D2-BC24BB214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641005-0132-4466-8811-A96724CDA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8B9F8-32F6-4116-90C4-64E3114CA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ba59ea84-0c61-4352-888a-ed229e440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2023-11-21T20:29:00Z</dcterms:created>
  <dcterms:modified xsi:type="dcterms:W3CDTF">2023-11-21T20:29:00Z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