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1D4A" w14:textId="77777777" w:rsidR="002F4F9B" w:rsidRPr="002F4F9B" w:rsidRDefault="002F4F9B" w:rsidP="002F4F9B">
      <w:pPr>
        <w:rPr>
          <w:rFonts w:ascii="Arial" w:hAnsi="Arial" w:cs="Arial"/>
        </w:rPr>
      </w:pPr>
    </w:p>
    <w:p w14:paraId="148A1D67" w14:textId="77777777" w:rsidR="002F4F9B" w:rsidRDefault="002F4F9B" w:rsidP="002F4F9B">
      <w:pPr>
        <w:rPr>
          <w:rFonts w:ascii="Arial" w:hAnsi="Arial" w:cs="Arial"/>
        </w:rPr>
      </w:pPr>
    </w:p>
    <w:p w14:paraId="4A7C4678" w14:textId="25E31ADB" w:rsidR="002F4F9B" w:rsidRPr="003657C4" w:rsidRDefault="002F4F9B" w:rsidP="003003FC">
      <w:pPr>
        <w:pStyle w:val="Heading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657C4">
        <w:rPr>
          <w:rFonts w:ascii="Times New Roman" w:hAnsi="Times New Roman" w:cs="Times New Roman"/>
          <w:b/>
          <w:i/>
          <w:color w:val="auto"/>
          <w:sz w:val="24"/>
          <w:szCs w:val="24"/>
        </w:rPr>
        <w:t>SAMPLE ADMINISTRATIVE FORM</w:t>
      </w:r>
    </w:p>
    <w:p w14:paraId="1CA85857" w14:textId="77777777" w:rsidR="002F4F9B" w:rsidRPr="003657C4" w:rsidRDefault="002F4F9B" w:rsidP="002F4F9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657C4">
        <w:rPr>
          <w:rFonts w:ascii="Times New Roman" w:hAnsi="Times New Roman" w:cs="Times New Roman"/>
          <w:color w:val="auto"/>
          <w:sz w:val="24"/>
          <w:szCs w:val="24"/>
        </w:rPr>
        <w:t>AUTHORIZATION FOR TRANSFER OF CLIENT FILE</w:t>
      </w:r>
    </w:p>
    <w:p w14:paraId="0151C6EB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</w:p>
    <w:p w14:paraId="3948D986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</w:p>
    <w:p w14:paraId="3ACDAD57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I hereby authorize the law office of ____________________ to deliver a copy of my file to my new attorney at the following address:</w:t>
      </w:r>
    </w:p>
    <w:p w14:paraId="7F7FC8BB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</w:p>
    <w:p w14:paraId="64449DE0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_____________________________________________________________</w:t>
      </w:r>
    </w:p>
    <w:p w14:paraId="3769829A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[Name of Attorney / Law Firm]</w:t>
      </w:r>
    </w:p>
    <w:p w14:paraId="65C41AD2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_____________________________________________________________</w:t>
      </w:r>
    </w:p>
    <w:p w14:paraId="2F45D211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[Address – Line 1]</w:t>
      </w:r>
    </w:p>
    <w:p w14:paraId="24989F9C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_____________________________________________________________</w:t>
      </w:r>
    </w:p>
    <w:p w14:paraId="0E2FD773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[Address – Line 2]</w:t>
      </w:r>
    </w:p>
    <w:p w14:paraId="5C691DF5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_____________________________________________________________</w:t>
      </w:r>
    </w:p>
    <w:p w14:paraId="47AF2F46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[City / State / Zip Code]</w:t>
      </w:r>
    </w:p>
    <w:p w14:paraId="26B56028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_____________________________________________________________</w:t>
      </w:r>
    </w:p>
    <w:p w14:paraId="17369C33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[Phone Number]</w:t>
      </w:r>
    </w:p>
    <w:p w14:paraId="251316D0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</w:p>
    <w:p w14:paraId="685EEB92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</w:p>
    <w:p w14:paraId="1C804138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</w:t>
      </w:r>
    </w:p>
    <w:p w14:paraId="7F52BA83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[Client Name]</w:t>
      </w:r>
    </w:p>
    <w:p w14:paraId="23CA2422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</w:t>
      </w:r>
    </w:p>
    <w:p w14:paraId="1CD8FF99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[Client Signature]</w:t>
      </w:r>
    </w:p>
    <w:p w14:paraId="4BD262DA" w14:textId="77777777" w:rsidR="002F4F9B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____________________________________</w:t>
      </w:r>
    </w:p>
    <w:p w14:paraId="61272FF7" w14:textId="77777777" w:rsidR="00F632BA" w:rsidRPr="003657C4" w:rsidRDefault="002F4F9B" w:rsidP="002F4F9B">
      <w:pPr>
        <w:rPr>
          <w:rFonts w:ascii="Times New Roman" w:hAnsi="Times New Roman" w:cs="Times New Roman"/>
          <w:color w:val="auto"/>
          <w:sz w:val="24"/>
        </w:rPr>
      </w:pPr>
      <w:r w:rsidRPr="003657C4">
        <w:rPr>
          <w:rFonts w:ascii="Times New Roman" w:hAnsi="Times New Roman" w:cs="Times New Roman"/>
          <w:color w:val="auto"/>
          <w:sz w:val="24"/>
        </w:rPr>
        <w:t>[Date]</w:t>
      </w:r>
    </w:p>
    <w:sectPr w:rsidR="00F632BA" w:rsidRPr="003657C4" w:rsidSect="00C44C5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D5AB" w14:textId="77777777" w:rsidR="00530FBC" w:rsidRDefault="00530FBC" w:rsidP="00DA11F8">
      <w:r>
        <w:separator/>
      </w:r>
    </w:p>
  </w:endnote>
  <w:endnote w:type="continuationSeparator" w:id="0">
    <w:p w14:paraId="39268F14" w14:textId="77777777" w:rsidR="00530FBC" w:rsidRDefault="00530FBC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EA38" w14:textId="087FD1FC" w:rsidR="003657C4" w:rsidRPr="003657C4" w:rsidRDefault="003657C4" w:rsidP="003657C4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3657C4">
      <w:rPr>
        <w:rFonts w:ascii="Times New Roman" w:hAnsi="Times New Roman" w:cs="Times New Roman"/>
        <w:color w:val="auto"/>
        <w:sz w:val="24"/>
      </w:rPr>
      <w:t>[The Florida Bar’s Practice Resource Center Template]</w:t>
    </w:r>
  </w:p>
  <w:p w14:paraId="24EC1543" w14:textId="77777777" w:rsidR="003657C4" w:rsidRDefault="0036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B1DA" w14:textId="77777777" w:rsidR="00530FBC" w:rsidRDefault="00530FBC" w:rsidP="00DA11F8">
      <w:r>
        <w:separator/>
      </w:r>
    </w:p>
  </w:footnote>
  <w:footnote w:type="continuationSeparator" w:id="0">
    <w:p w14:paraId="54D97A1D" w14:textId="77777777" w:rsidR="00530FBC" w:rsidRDefault="00530FBC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920F" w14:textId="77777777" w:rsidR="00DA11F8" w:rsidRDefault="003657C4">
    <w:pPr>
      <w:pStyle w:val="Header"/>
    </w:pPr>
    <w:r>
      <w:rPr>
        <w:noProof/>
      </w:rPr>
      <w:pict w14:anchorId="30BE4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2C6E" w14:textId="75008C18" w:rsidR="00DA11F8" w:rsidRPr="003657C4" w:rsidRDefault="003657C4" w:rsidP="003657C4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3657C4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2140" w14:textId="77777777" w:rsidR="00DA11F8" w:rsidRDefault="003657C4">
    <w:pPr>
      <w:pStyle w:val="Header"/>
    </w:pPr>
    <w:r>
      <w:rPr>
        <w:noProof/>
      </w:rPr>
      <w:pict w14:anchorId="61399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9B"/>
    <w:rsid w:val="00016114"/>
    <w:rsid w:val="000B632D"/>
    <w:rsid w:val="001D687C"/>
    <w:rsid w:val="002F4F9B"/>
    <w:rsid w:val="003003FC"/>
    <w:rsid w:val="003657C4"/>
    <w:rsid w:val="00530FBC"/>
    <w:rsid w:val="0086084F"/>
    <w:rsid w:val="00860B38"/>
    <w:rsid w:val="008A1BBF"/>
    <w:rsid w:val="008A26DA"/>
    <w:rsid w:val="009C64F2"/>
    <w:rsid w:val="00A5018B"/>
    <w:rsid w:val="00A93EA6"/>
    <w:rsid w:val="00C22A28"/>
    <w:rsid w:val="00C44C50"/>
    <w:rsid w:val="00C77ED1"/>
    <w:rsid w:val="00D304F4"/>
    <w:rsid w:val="00DA11F8"/>
    <w:rsid w:val="00E372E8"/>
    <w:rsid w:val="00E441C0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6C8C060"/>
  <w14:defaultImageDpi w14:val="330"/>
  <w15:docId w15:val="{32C1CEF0-9257-4D4E-97C2-6A82C988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003FC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3FC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FC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3003FC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003FC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3003FC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3003FC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3003FC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FC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30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FC"/>
    <w:rPr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03FC"/>
    <w:rPr>
      <w:rFonts w:asciiTheme="majorHAnsi" w:eastAsiaTheme="majorEastAsia" w:hAnsiTheme="majorHAnsi" w:cstheme="majorBidi"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03FC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Downloads\LegalFuel%20Document%20Library-20180527T171756Z-001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1F030-3708-4064-BB9A-BC0DDEB81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66D87-653D-45F3-BCC4-510E282A5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91009-7F10-4A15-B861-E2456DABC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73A0B-B6A1-4D57-93E9-4B2024B4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Jonathon</dc:creator>
  <cp:keywords/>
  <dc:description/>
  <cp:lastModifiedBy>Moore, Jamie M</cp:lastModifiedBy>
  <cp:revision>3</cp:revision>
  <cp:lastPrinted>2015-03-17T19:37:00Z</cp:lastPrinted>
  <dcterms:created xsi:type="dcterms:W3CDTF">2018-05-27T19:20:00Z</dcterms:created>
  <dcterms:modified xsi:type="dcterms:W3CDTF">2023-11-14T20:58:00Z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